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E36130" w:rsidRDefault="005B120B" w:rsidP="009F4FFF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CEW.251.1</w:t>
      </w:r>
      <w:r w:rsidR="00C44BE1" w:rsidRPr="00E3613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2021</w:t>
      </w:r>
    </w:p>
    <w:p w:rsidR="00615BED" w:rsidRPr="00F86CE0" w:rsidRDefault="00D03A48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r w:rsidRPr="00F86CE0">
        <w:rPr>
          <w:rFonts w:asciiTheme="minorHAnsi" w:eastAsia="Calibri" w:hAnsiTheme="minorHAnsi" w:cstheme="minorHAnsi"/>
          <w:b/>
          <w:noProof/>
          <w:lang w:eastAsia="en-US"/>
        </w:rPr>
        <w:t xml:space="preserve">FORMULARZ OFERTOWY </w:t>
      </w:r>
    </w:p>
    <w:p w:rsidR="00572F67" w:rsidRPr="00F86CE0" w:rsidRDefault="00572F67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88418C" w:rsidRPr="00F86CE0" w:rsidRDefault="0088418C" w:rsidP="0088418C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88418C">
        <w:rPr>
          <w:rFonts w:asciiTheme="minorHAnsi" w:hAnsiTheme="minorHAnsi" w:cstheme="minorHAnsi"/>
          <w:b/>
          <w:sz w:val="22"/>
          <w:szCs w:val="22"/>
          <w:u w:val="single"/>
        </w:rPr>
        <w:t xml:space="preserve">kursu </w:t>
      </w:r>
      <w:r w:rsidR="00F72E11">
        <w:rPr>
          <w:rFonts w:asciiTheme="minorHAnsi" w:hAnsiTheme="minorHAnsi" w:cstheme="minorHAnsi"/>
          <w:b/>
          <w:sz w:val="22"/>
          <w:szCs w:val="22"/>
          <w:u w:val="single"/>
        </w:rPr>
        <w:t>w zakresie przewozu</w:t>
      </w:r>
      <w:r w:rsidRPr="0088418C">
        <w:rPr>
          <w:rFonts w:asciiTheme="minorHAnsi" w:hAnsiTheme="minorHAnsi" w:cstheme="minorHAnsi"/>
          <w:b/>
          <w:sz w:val="22"/>
          <w:szCs w:val="22"/>
          <w:u w:val="single"/>
        </w:rPr>
        <w:t xml:space="preserve"> towarów niebezpiecznych ADR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615BED" w:rsidRPr="00F86CE0" w:rsidRDefault="00615BED" w:rsidP="0088418C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F86CE0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:rsidR="0088418C" w:rsidRPr="0088418C" w:rsidRDefault="00572F67" w:rsidP="005B0F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88418C">
        <w:rPr>
          <w:rFonts w:asciiTheme="minorHAnsi" w:hAnsiTheme="minorHAnsi" w:cstheme="minorHAnsi"/>
          <w:lang w:eastAsia="ar-SA"/>
        </w:rPr>
        <w:t xml:space="preserve">Oświadczam, iż </w:t>
      </w:r>
      <w:r w:rsidRPr="0088418C">
        <w:rPr>
          <w:rFonts w:asciiTheme="minorHAnsi" w:hAnsiTheme="minorHAnsi" w:cstheme="minorHAnsi"/>
          <w:color w:val="000000"/>
        </w:rPr>
        <w:t>posiadam/y uprawnienia do wykonywania działalności w za</w:t>
      </w:r>
      <w:r w:rsidR="0088418C" w:rsidRPr="0088418C">
        <w:rPr>
          <w:rFonts w:asciiTheme="minorHAnsi" w:hAnsiTheme="minorHAnsi" w:cstheme="minorHAnsi"/>
          <w:color w:val="000000"/>
        </w:rPr>
        <w:t xml:space="preserve">kresie realizacji kursu </w:t>
      </w:r>
      <w:r w:rsidR="003A49FD">
        <w:rPr>
          <w:rFonts w:asciiTheme="minorHAnsi" w:hAnsiTheme="minorHAnsi" w:cstheme="minorHAnsi"/>
          <w:color w:val="000000"/>
        </w:rPr>
        <w:t xml:space="preserve">z zakresu </w:t>
      </w:r>
      <w:r w:rsidR="00F72E11">
        <w:rPr>
          <w:rFonts w:asciiTheme="minorHAnsi" w:hAnsiTheme="minorHAnsi" w:cstheme="minorHAnsi"/>
          <w:color w:val="000000"/>
        </w:rPr>
        <w:t>przewozu</w:t>
      </w:r>
      <w:r w:rsidR="0088418C" w:rsidRPr="0088418C">
        <w:rPr>
          <w:rFonts w:asciiTheme="minorHAnsi" w:hAnsiTheme="minorHAnsi" w:cstheme="minorHAnsi"/>
          <w:color w:val="000000"/>
        </w:rPr>
        <w:t xml:space="preserve"> towarów niebezpiecznych ADR  (kurs podstawowy w zakresie przewozu drogowego towarów niebezpiecznych wszystkich klas i specjalistycznego w zakresie przewozu drogowego towaró</w:t>
      </w:r>
      <w:r w:rsidR="003A49FD">
        <w:rPr>
          <w:rFonts w:asciiTheme="minorHAnsi" w:hAnsiTheme="minorHAnsi" w:cstheme="minorHAnsi"/>
          <w:color w:val="000000"/>
        </w:rPr>
        <w:t>w niebezpiecznych w cysternach)</w:t>
      </w:r>
      <w:r w:rsidR="0088418C" w:rsidRPr="0088418C">
        <w:rPr>
          <w:rFonts w:asciiTheme="minorHAnsi" w:hAnsiTheme="minorHAnsi" w:cstheme="minorHAnsi"/>
          <w:color w:val="000000"/>
        </w:rPr>
        <w:t xml:space="preserve">– </w:t>
      </w:r>
      <w:r w:rsidRPr="0088418C">
        <w:rPr>
          <w:rFonts w:asciiTheme="minorHAnsi" w:hAnsiTheme="minorHAnsi" w:cstheme="minorHAnsi"/>
          <w:color w:val="000000"/>
        </w:rPr>
        <w:t xml:space="preserve">zgodnie </w:t>
      </w:r>
      <w:r w:rsidR="0088418C" w:rsidRPr="0088418C">
        <w:rPr>
          <w:rFonts w:asciiTheme="minorHAnsi" w:hAnsiTheme="minorHAnsi" w:cstheme="minorHAnsi"/>
          <w:color w:val="000000"/>
        </w:rPr>
        <w:t>z Rozporządzeniem Ministra Transportu, Budownictwa i Gospodarki Morskiej z dnia z dnia 29 maja 2012 r. w sprawie prowadzenia kursów z zakresu przewozu towarów niebezpiecznych (Dz.U.2019.555 t.j.),</w:t>
      </w:r>
    </w:p>
    <w:p w:rsidR="00572F67" w:rsidRPr="00F86CE0" w:rsidRDefault="00572F67" w:rsidP="005B0F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Oświadczam, iż dysponuję/my profesjonalną kadrą dydaktyczną spełniającą wszystkie wymogi określone w zapytaniu ofertowym i do realizacji zamówienia wskazuję następujące osoby:</w:t>
      </w:r>
    </w:p>
    <w:p w:rsidR="00572F67" w:rsidRPr="00F86CE0" w:rsidRDefault="00572F67" w:rsidP="005B0F73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do części teoretycznej kursu: …………………………………………………………. </w:t>
      </w:r>
    </w:p>
    <w:p w:rsidR="00572F67" w:rsidRPr="00F86CE0" w:rsidRDefault="00572F67" w:rsidP="005B0F73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do części </w:t>
      </w:r>
      <w:r w:rsidR="00F72E11">
        <w:rPr>
          <w:rFonts w:asciiTheme="minorHAnsi" w:hAnsiTheme="minorHAnsi" w:cstheme="minorHAnsi"/>
          <w:lang w:eastAsia="ar-SA"/>
        </w:rPr>
        <w:t>praktycznej</w:t>
      </w:r>
      <w:r w:rsidRPr="00F86CE0">
        <w:rPr>
          <w:rFonts w:asciiTheme="minorHAnsi" w:hAnsiTheme="minorHAnsi" w:cstheme="minorHAnsi"/>
          <w:lang w:eastAsia="ar-SA"/>
        </w:rPr>
        <w:t xml:space="preserve"> kursu: ……………………………………………………………</w:t>
      </w:r>
    </w:p>
    <w:p w:rsidR="00572F67" w:rsidRPr="00F86CE0" w:rsidRDefault="00572F67" w:rsidP="005B0F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Oświadczam, iż dysponuję/my zasobami technicznymi zapewniającymi realizację zamówienia, </w:t>
      </w:r>
    </w:p>
    <w:p w:rsidR="00572F67" w:rsidRPr="0088418C" w:rsidRDefault="00572F67" w:rsidP="005B0F73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Placem </w:t>
      </w:r>
      <w:r w:rsidR="0088418C">
        <w:rPr>
          <w:rFonts w:asciiTheme="minorHAnsi" w:hAnsiTheme="minorHAnsi" w:cstheme="minorHAnsi"/>
          <w:lang w:eastAsia="ar-SA"/>
        </w:rPr>
        <w:t>utwardzonym</w:t>
      </w:r>
      <w:r w:rsidRPr="00F86CE0">
        <w:rPr>
          <w:rFonts w:asciiTheme="minorHAnsi" w:hAnsiTheme="minorHAnsi" w:cstheme="minorHAnsi"/>
          <w:lang w:eastAsia="ar-SA"/>
        </w:rPr>
        <w:t>, znajdującym się pod adresem: ………………………………………., podstawa dysponowania ………………………………………………………………………</w:t>
      </w:r>
    </w:p>
    <w:p w:rsidR="00572F67" w:rsidRPr="00F86CE0" w:rsidRDefault="00572F67" w:rsidP="005B0F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Oświadczam, iż nie podlegam wykluczeniu zgodnie z zasadami określonymi w ogłoszeniu.</w:t>
      </w:r>
    </w:p>
    <w:p w:rsidR="00572F67" w:rsidRPr="00F86CE0" w:rsidRDefault="00572F67" w:rsidP="005B0F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Zobowiązuję/my się do realizacji pełnego przedmiotu zamówienia w terminie określonym w ogłoszeniu.</w:t>
      </w: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615BED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Pr="00D03A48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</w:tc>
      </w:tr>
    </w:tbl>
    <w:p w:rsidR="00D72FE9" w:rsidRPr="00EF2CFC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EF2CFC">
        <w:rPr>
          <w:rFonts w:asciiTheme="minorHAnsi" w:eastAsiaTheme="minorHAnsi" w:hAnsiTheme="minorHAnsi" w:cstheme="minorHAnsi"/>
          <w:b/>
          <w:noProof/>
          <w:lang w:eastAsia="en-US"/>
        </w:rPr>
        <w:lastRenderedPageBreak/>
        <w:t xml:space="preserve">Informacje podlegające ocenie w ramach kryteriów określonych w ogłoszeniu </w:t>
      </w:r>
      <w:r w:rsidR="00CE7C06" w:rsidRPr="00EF2CFC">
        <w:rPr>
          <w:rFonts w:asciiTheme="minorHAnsi" w:eastAsiaTheme="minorHAnsi" w:hAnsiTheme="minorHAnsi" w:cstheme="minorHAnsi"/>
          <w:b/>
          <w:noProof/>
          <w:lang w:eastAsia="en-US"/>
        </w:rPr>
        <w:br/>
      </w:r>
      <w:r w:rsidRPr="00EF2CFC">
        <w:rPr>
          <w:rFonts w:asciiTheme="minorHAnsi" w:eastAsiaTheme="minorHAnsi" w:hAnsiTheme="minorHAnsi" w:cstheme="minorHAnsi"/>
          <w:b/>
          <w:noProof/>
          <w:lang w:eastAsia="en-US"/>
        </w:rPr>
        <w:t xml:space="preserve">o zamówieniu na usługi społeczne i inne szczególne usługi:  </w:t>
      </w:r>
    </w:p>
    <w:p w:rsidR="00EF2CFC" w:rsidRPr="00EF2CFC" w:rsidRDefault="00EF2CF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</w:p>
    <w:p w:rsidR="00615BED" w:rsidRDefault="00615BED" w:rsidP="005B0F7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:rsidR="00D03A48" w:rsidRPr="00190391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CD0700" w:rsidRPr="00CD0700" w:rsidRDefault="00615BED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 xml:space="preserve">Oferent za realizację Zamówienia określonego w ogłoszeniu w Dziale B </w:t>
      </w:r>
      <w:r w:rsidR="00D03A48" w:rsidRPr="00CD0700">
        <w:rPr>
          <w:rFonts w:asciiTheme="minorHAnsi" w:hAnsiTheme="minorHAnsi" w:cstheme="minorHAnsi"/>
          <w:color w:val="000000"/>
        </w:rPr>
        <w:t xml:space="preserve"> - </w:t>
      </w:r>
      <w:r w:rsidR="0088418C" w:rsidRPr="0088418C">
        <w:rPr>
          <w:rFonts w:asciiTheme="minorHAnsi" w:hAnsiTheme="minorHAnsi" w:cstheme="minorHAnsi"/>
          <w:color w:val="000000"/>
        </w:rPr>
        <w:t xml:space="preserve">kursu </w:t>
      </w:r>
      <w:r w:rsidR="003A49FD">
        <w:rPr>
          <w:rFonts w:asciiTheme="minorHAnsi" w:hAnsiTheme="minorHAnsi" w:cstheme="minorHAnsi"/>
          <w:color w:val="000000"/>
        </w:rPr>
        <w:t xml:space="preserve">z zakresu </w:t>
      </w:r>
      <w:r w:rsidR="0088418C" w:rsidRPr="0088418C">
        <w:rPr>
          <w:rFonts w:asciiTheme="minorHAnsi" w:hAnsiTheme="minorHAnsi" w:cstheme="minorHAnsi"/>
          <w:color w:val="000000"/>
        </w:rPr>
        <w:t>przew</w:t>
      </w:r>
      <w:r w:rsidR="00F72E11">
        <w:rPr>
          <w:rFonts w:asciiTheme="minorHAnsi" w:hAnsiTheme="minorHAnsi" w:cstheme="minorHAnsi"/>
          <w:color w:val="000000"/>
        </w:rPr>
        <w:t>ozu</w:t>
      </w:r>
      <w:r w:rsidR="00073786">
        <w:rPr>
          <w:rFonts w:asciiTheme="minorHAnsi" w:hAnsiTheme="minorHAnsi" w:cstheme="minorHAnsi"/>
          <w:color w:val="000000"/>
        </w:rPr>
        <w:t xml:space="preserve"> towarów niebezpiecznych ADR</w:t>
      </w:r>
      <w:r w:rsidRPr="00CD0700">
        <w:rPr>
          <w:rFonts w:asciiTheme="minorHAnsi" w:hAnsiTheme="minorHAnsi" w:cstheme="minorHAnsi"/>
          <w:color w:val="000000"/>
        </w:rPr>
        <w:t xml:space="preserve">, oferuje następującą cenę </w:t>
      </w:r>
      <w:r w:rsidR="0080346B" w:rsidRPr="00CD0700">
        <w:rPr>
          <w:rFonts w:asciiTheme="minorHAnsi" w:hAnsiTheme="minorHAnsi" w:cstheme="minorHAnsi"/>
          <w:color w:val="000000"/>
        </w:rPr>
        <w:t xml:space="preserve">jednostkową </w:t>
      </w:r>
      <w:r w:rsidRPr="00CD0700">
        <w:rPr>
          <w:rFonts w:asciiTheme="minorHAnsi" w:hAnsiTheme="minorHAnsi" w:cstheme="minorHAnsi"/>
          <w:color w:val="000000"/>
        </w:rPr>
        <w:t xml:space="preserve">brutto </w:t>
      </w:r>
      <w:r w:rsidR="00F86CE0">
        <w:rPr>
          <w:rFonts w:asciiTheme="minorHAnsi" w:hAnsiTheme="minorHAnsi" w:cstheme="minorHAnsi"/>
          <w:color w:val="000000"/>
        </w:rPr>
        <w:br/>
      </w:r>
      <w:r w:rsidR="0080346B" w:rsidRPr="00CD0700">
        <w:rPr>
          <w:rFonts w:asciiTheme="minorHAnsi" w:hAnsiTheme="minorHAnsi" w:cstheme="minorHAnsi"/>
          <w:color w:val="000000"/>
        </w:rPr>
        <w:t>(tj. za 1 uczestnika)</w:t>
      </w:r>
      <w:r w:rsidRPr="00CD0700">
        <w:rPr>
          <w:rFonts w:asciiTheme="minorHAnsi" w:hAnsiTheme="minorHAnsi" w:cstheme="minorHAnsi"/>
          <w:color w:val="000000"/>
        </w:rPr>
        <w:t xml:space="preserve">: </w:t>
      </w:r>
      <w:r w:rsidR="0080346B" w:rsidRPr="00CD0700">
        <w:rPr>
          <w:rFonts w:asciiTheme="minorHAnsi" w:hAnsiTheme="minorHAnsi" w:cstheme="minorHAnsi"/>
          <w:color w:val="000000"/>
        </w:rPr>
        <w:t xml:space="preserve"> </w:t>
      </w:r>
      <w:r w:rsidRPr="00CD0700">
        <w:rPr>
          <w:rFonts w:asciiTheme="minorHAnsi" w:hAnsiTheme="minorHAnsi" w:cstheme="minorHAnsi"/>
          <w:color w:val="000000"/>
        </w:rPr>
        <w:t>………………………</w:t>
      </w:r>
      <w:r w:rsidR="00F86CE0">
        <w:rPr>
          <w:rFonts w:asciiTheme="minorHAnsi" w:hAnsiTheme="minorHAnsi" w:cstheme="minorHAnsi"/>
          <w:color w:val="000000"/>
        </w:rPr>
        <w:t>………</w:t>
      </w:r>
      <w:r w:rsidR="00CD0700">
        <w:rPr>
          <w:rFonts w:asciiTheme="minorHAnsi" w:hAnsiTheme="minorHAnsi" w:cstheme="minorHAnsi"/>
          <w:color w:val="000000"/>
        </w:rPr>
        <w:t>…..</w:t>
      </w:r>
      <w:r w:rsidR="00CD0700" w:rsidRPr="00CD0700">
        <w:rPr>
          <w:rFonts w:asciiTheme="minorHAnsi" w:hAnsiTheme="minorHAnsi" w:cstheme="minorHAnsi"/>
          <w:color w:val="000000"/>
        </w:rPr>
        <w:t>Słow</w:t>
      </w:r>
      <w:r w:rsidR="00F86CE0">
        <w:rPr>
          <w:rFonts w:asciiTheme="minorHAnsi" w:hAnsiTheme="minorHAnsi" w:cstheme="minorHAnsi"/>
          <w:color w:val="000000"/>
        </w:rPr>
        <w:t>nie: ………………………………………………………</w:t>
      </w:r>
      <w:r w:rsidR="003A49FD">
        <w:rPr>
          <w:rFonts w:asciiTheme="minorHAnsi" w:hAnsiTheme="minorHAnsi" w:cstheme="minorHAnsi"/>
          <w:color w:val="000000"/>
        </w:rPr>
        <w:t>…….</w:t>
      </w:r>
      <w:r w:rsidR="00F86CE0">
        <w:rPr>
          <w:rFonts w:asciiTheme="minorHAnsi" w:hAnsiTheme="minorHAnsi" w:cstheme="minorHAnsi"/>
          <w:color w:val="000000"/>
        </w:rPr>
        <w:t xml:space="preserve"> </w:t>
      </w:r>
    </w:p>
    <w:p w:rsidR="00D72FE9" w:rsidRPr="00EF2CFC" w:rsidRDefault="00F86CE0" w:rsidP="00EF2CFC">
      <w:pPr>
        <w:spacing w:line="276" w:lineRule="auto"/>
        <w:jc w:val="both"/>
        <w:rPr>
          <w:rFonts w:asciiTheme="minorHAnsi" w:hAnsiTheme="minorHAnsi" w:cstheme="minorHAnsi"/>
          <w:noProof/>
        </w:rPr>
      </w:pPr>
      <w:r w:rsidRPr="00F86CE0">
        <w:rPr>
          <w:rFonts w:asciiTheme="minorHAnsi" w:eastAsia="Calibri" w:hAnsiTheme="minorHAnsi" w:cstheme="minorHAnsi"/>
          <w:noProof/>
          <w:lang w:eastAsia="en-US"/>
        </w:rPr>
        <w:t xml:space="preserve">Powyższa cena jest wynagrodzeniem ryczałtowym i </w:t>
      </w:r>
      <w:r w:rsidRPr="00F86CE0">
        <w:rPr>
          <w:rFonts w:asciiTheme="minorHAnsi" w:hAnsiTheme="minorHAnsi" w:cstheme="minorHAnsi"/>
          <w:noProof/>
        </w:rPr>
        <w:t xml:space="preserve">obejmującym wszystkie czynności niezbędne do prawidłowego wykonania Zamówienia, nawet, jeśli czynności te nie zostały wprost </w:t>
      </w:r>
      <w:r w:rsidRPr="00F86CE0">
        <w:rPr>
          <w:rFonts w:asciiTheme="minorHAnsi" w:hAnsiTheme="minorHAnsi" w:cstheme="minorHAnsi"/>
          <w:noProof/>
          <w:color w:val="000000"/>
        </w:rPr>
        <w:t>wyszczególnione w treści Zamówienia. Oferent nie może żądać podwyższenia wynagrodzenia, nawet, jeżeli z przyczyn od siebie niezależnych nie mógł przewidzieć wszystkich czynności niezbędnych do prawidłowego wykonania Zamówienia.</w:t>
      </w:r>
    </w:p>
    <w:p w:rsidR="00EF2CFC" w:rsidRPr="00EF2CFC" w:rsidRDefault="00EF2CFC" w:rsidP="00EF2CFC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Waga punktowa kryterium: </w:t>
      </w:r>
      <w:r>
        <w:rPr>
          <w:rFonts w:asciiTheme="minorHAnsi" w:eastAsia="Calibri" w:hAnsiTheme="minorHAnsi" w:cstheme="minorHAnsi"/>
          <w:noProof/>
          <w:lang w:eastAsia="en-US"/>
        </w:rPr>
        <w:t>8</w:t>
      </w:r>
    </w:p>
    <w:p w:rsidR="00EF2CFC" w:rsidRPr="00EF2CFC" w:rsidRDefault="00EF2CFC" w:rsidP="00EF2CFC">
      <w:pPr>
        <w:spacing w:line="276" w:lineRule="auto"/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 ramach kryterium doświadczenia Oferent może uzyskać maksymalnie </w:t>
      </w:r>
      <w:r>
        <w:rPr>
          <w:rFonts w:asciiTheme="minorHAnsi" w:eastAsia="Calibri" w:hAnsiTheme="minorHAnsi" w:cstheme="minorHAnsi"/>
          <w:noProof/>
          <w:lang w:eastAsia="en-US"/>
        </w:rPr>
        <w:t>8</w:t>
      </w:r>
      <w:r w:rsidRPr="00EF2CFC">
        <w:rPr>
          <w:rFonts w:asciiTheme="minorHAnsi" w:eastAsia="Calibri" w:hAnsiTheme="minorHAnsi" w:cstheme="minorHAnsi"/>
          <w:noProof/>
          <w:lang w:eastAsia="en-US"/>
        </w:rPr>
        <w:t>0 punktów</w:t>
      </w:r>
    </w:p>
    <w:p w:rsidR="00EF2CFC" w:rsidRPr="00190391" w:rsidRDefault="00EF2CFC" w:rsidP="00615BED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80346B" w:rsidRDefault="0080346B" w:rsidP="005B0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</w:t>
      </w:r>
      <w:r w:rsidR="00FD6778">
        <w:rPr>
          <w:rFonts w:asciiTheme="minorHAnsi" w:eastAsia="Calibri" w:hAnsiTheme="minorHAnsi" w:cstheme="minorHAnsi"/>
          <w:b/>
          <w:noProof/>
          <w:lang w:eastAsia="en-US"/>
        </w:rPr>
        <w:t>teoretycznej</w:t>
      </w:r>
      <w:r w:rsidR="00C53D0B">
        <w:rPr>
          <w:rFonts w:asciiTheme="minorHAnsi" w:eastAsia="Calibri" w:hAnsiTheme="minorHAnsi" w:cstheme="minorHAnsi"/>
          <w:b/>
          <w:noProof/>
          <w:lang w:eastAsia="en-US"/>
        </w:rPr>
        <w:t xml:space="preserve"> oraz praktycznej </w:t>
      </w: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 kursu </w:t>
      </w:r>
    </w:p>
    <w:p w:rsidR="00F86CE0" w:rsidRPr="00EF2CFC" w:rsidRDefault="00F86CE0" w:rsidP="00F86CE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</w:p>
    <w:p w:rsidR="00F86CE0" w:rsidRDefault="00F86CE0" w:rsidP="00073786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FD6778">
        <w:rPr>
          <w:rFonts w:asciiTheme="minorHAnsi" w:eastAsia="Calibri" w:hAnsiTheme="minorHAnsi" w:cstheme="minorHAnsi"/>
          <w:noProof/>
          <w:lang w:eastAsia="en-US"/>
        </w:rPr>
        <w:t>Wskazani do realizacji części teoretycznej</w:t>
      </w:r>
      <w:r w:rsidR="00C53D0B">
        <w:rPr>
          <w:rFonts w:asciiTheme="minorHAnsi" w:eastAsia="Calibri" w:hAnsiTheme="minorHAnsi" w:cstheme="minorHAnsi"/>
          <w:noProof/>
          <w:lang w:eastAsia="en-US"/>
        </w:rPr>
        <w:t xml:space="preserve"> oraz praktycznej</w:t>
      </w:r>
      <w:r w:rsidRPr="00FD6778">
        <w:rPr>
          <w:rFonts w:asciiTheme="minorHAnsi" w:eastAsia="Calibri" w:hAnsiTheme="minorHAnsi" w:cstheme="minorHAnsi"/>
          <w:noProof/>
          <w:lang w:eastAsia="en-US"/>
        </w:rPr>
        <w:t xml:space="preserve"> kursu wykład</w:t>
      </w:r>
      <w:r w:rsidR="003A49FD">
        <w:rPr>
          <w:rFonts w:asciiTheme="minorHAnsi" w:eastAsia="Calibri" w:hAnsiTheme="minorHAnsi" w:cstheme="minorHAnsi"/>
          <w:noProof/>
          <w:lang w:eastAsia="en-US"/>
        </w:rPr>
        <w:t xml:space="preserve">owcy/instruktorzy </w:t>
      </w:r>
      <w:r w:rsidR="00FA74C8">
        <w:rPr>
          <w:rFonts w:asciiTheme="minorHAnsi" w:eastAsia="Calibri" w:hAnsiTheme="minorHAnsi" w:cstheme="minorHAnsi"/>
          <w:noProof/>
          <w:lang w:eastAsia="en-US"/>
        </w:rPr>
        <w:t xml:space="preserve">zrealizowali w okresie ostatnich dwóch lat przed upływem terminu składania ofert następującą liczbę godzin kursów w zakresie przewozu towarów niebezpiecznych ADR </w:t>
      </w:r>
      <w:r w:rsidRPr="00FD6778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="00FA74C8">
        <w:rPr>
          <w:rFonts w:asciiTheme="minorHAnsi" w:eastAsia="Calibri" w:hAnsiTheme="minorHAnsi" w:cstheme="minorHAnsi"/>
          <w:noProof/>
          <w:lang w:eastAsia="en-US"/>
        </w:rPr>
        <w:br/>
        <w:t>(</w:t>
      </w:r>
      <w:r w:rsidR="00FA74C8" w:rsidRPr="0088418C">
        <w:rPr>
          <w:rFonts w:asciiTheme="minorHAnsi" w:hAnsiTheme="minorHAnsi" w:cstheme="minorHAnsi"/>
          <w:color w:val="000000"/>
        </w:rPr>
        <w:t>kurs podstawowy w zakresie przewozu drogowego towarów niebezpiecznych wszystkich klas i specjalistycznego w zakresie przewozu drogowego towaró</w:t>
      </w:r>
      <w:r w:rsidR="00FA74C8">
        <w:rPr>
          <w:rFonts w:asciiTheme="minorHAnsi" w:hAnsiTheme="minorHAnsi" w:cstheme="minorHAnsi"/>
          <w:color w:val="000000"/>
        </w:rPr>
        <w:t xml:space="preserve">w niebezpiecznych </w:t>
      </w:r>
      <w:r w:rsidR="00FA74C8">
        <w:rPr>
          <w:rFonts w:asciiTheme="minorHAnsi" w:hAnsiTheme="minorHAnsi" w:cstheme="minorHAnsi"/>
          <w:color w:val="000000"/>
        </w:rPr>
        <w:br/>
        <w:t>w cysternach)</w:t>
      </w:r>
      <w:r w:rsidR="001214D3">
        <w:rPr>
          <w:rFonts w:asciiTheme="minorHAnsi" w:eastAsia="Calibri" w:hAnsiTheme="minorHAnsi" w:cstheme="minorHAnsi"/>
          <w:noProof/>
          <w:lang w:eastAsia="en-US"/>
        </w:rPr>
        <w:t>:</w:t>
      </w:r>
      <w:r w:rsidRPr="00FD6778">
        <w:rPr>
          <w:rFonts w:asciiTheme="minorHAnsi" w:eastAsia="Calibri" w:hAnsiTheme="minorHAnsi" w:cstheme="minorHAnsi"/>
          <w:noProof/>
          <w:lang w:eastAsia="en-US"/>
        </w:rPr>
        <w:t>……………………</w:t>
      </w:r>
      <w:r w:rsidR="00073786">
        <w:rPr>
          <w:rFonts w:asciiTheme="minorHAnsi" w:eastAsia="Calibri" w:hAnsiTheme="minorHAnsi" w:cstheme="minorHAnsi"/>
          <w:noProof/>
          <w:lang w:eastAsia="en-US"/>
        </w:rPr>
        <w:t>…………………</w:t>
      </w:r>
      <w:r w:rsidR="00FA74C8">
        <w:rPr>
          <w:rFonts w:asciiTheme="minorHAnsi" w:eastAsia="Calibri" w:hAnsiTheme="minorHAnsi" w:cstheme="minorHAnsi"/>
          <w:noProof/>
          <w:lang w:eastAsia="en-US"/>
        </w:rPr>
        <w:t xml:space="preserve"> Słownie: ……</w:t>
      </w:r>
      <w:r w:rsidR="00073786">
        <w:rPr>
          <w:rFonts w:asciiTheme="minorHAnsi" w:eastAsia="Calibri" w:hAnsiTheme="minorHAnsi" w:cstheme="minorHAnsi"/>
          <w:noProof/>
          <w:lang w:eastAsia="en-US"/>
        </w:rPr>
        <w:t>………………………………………………..</w:t>
      </w:r>
      <w:r w:rsidRPr="00FD6778">
        <w:rPr>
          <w:rFonts w:asciiTheme="minorHAnsi" w:eastAsia="Calibri" w:hAnsiTheme="minorHAnsi" w:cstheme="minorHAnsi"/>
          <w:noProof/>
          <w:lang w:eastAsia="en-US"/>
        </w:rPr>
        <w:t>…………..</w:t>
      </w:r>
    </w:p>
    <w:p w:rsidR="003A49FD" w:rsidRPr="00FD6778" w:rsidRDefault="003A49FD" w:rsidP="00073786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7"/>
        <w:gridCol w:w="2359"/>
        <w:gridCol w:w="1701"/>
        <w:gridCol w:w="1984"/>
      </w:tblGrid>
      <w:tr w:rsidR="00FD6778" w:rsidRPr="00EF2CFC" w:rsidTr="00FD6778">
        <w:tc>
          <w:tcPr>
            <w:tcW w:w="541" w:type="dxa"/>
            <w:shd w:val="clear" w:color="auto" w:fill="auto"/>
            <w:vAlign w:val="center"/>
          </w:tcPr>
          <w:p w:rsidR="00FD6778" w:rsidRPr="00EF2CFC" w:rsidRDefault="00FD6778" w:rsidP="009F240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 </w:t>
            </w: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Lp.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D6778" w:rsidRPr="00EF2CFC" w:rsidRDefault="00FD6778" w:rsidP="009F240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Imię i nazwisko wykładowcy/instruktora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FD6778" w:rsidRPr="00EF2CFC" w:rsidRDefault="00FD6778" w:rsidP="009F240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</w:t>
            </w: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nstytucja, na rzecz której zrealizowano szkolenie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4C8" w:rsidRPr="00EF2CFC" w:rsidRDefault="00FD6778" w:rsidP="001214D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Liczba </w:t>
            </w:r>
            <w:r w:rsidR="00FA74C8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godzin kursu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778" w:rsidRPr="00EF2CFC" w:rsidRDefault="00FD6778" w:rsidP="009F240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Termin realizacji</w:t>
            </w:r>
          </w:p>
        </w:tc>
      </w:tr>
      <w:tr w:rsidR="00FD6778" w:rsidRPr="00EF2CFC" w:rsidTr="00FD6778">
        <w:tc>
          <w:tcPr>
            <w:tcW w:w="541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1.</w:t>
            </w:r>
          </w:p>
        </w:tc>
        <w:tc>
          <w:tcPr>
            <w:tcW w:w="2737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359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FD6778" w:rsidRPr="00EF2CFC" w:rsidTr="00FD6778">
        <w:tc>
          <w:tcPr>
            <w:tcW w:w="541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2.</w:t>
            </w:r>
          </w:p>
        </w:tc>
        <w:tc>
          <w:tcPr>
            <w:tcW w:w="2737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359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FD6778" w:rsidRDefault="00FD6778" w:rsidP="00F86CE0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F86CE0" w:rsidRPr="00EF2CFC" w:rsidRDefault="00F86CE0" w:rsidP="00F86CE0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Waga punktowa kryterium: </w:t>
      </w:r>
      <w:r w:rsidR="00EF2CFC" w:rsidRPr="00EF2CFC">
        <w:rPr>
          <w:rFonts w:asciiTheme="minorHAnsi" w:eastAsia="Calibri" w:hAnsiTheme="minorHAnsi" w:cstheme="minorHAnsi"/>
          <w:noProof/>
          <w:lang w:eastAsia="en-US"/>
        </w:rPr>
        <w:t>2</w:t>
      </w:r>
    </w:p>
    <w:p w:rsidR="00D72FE9" w:rsidRPr="00FA74C8" w:rsidRDefault="00F86CE0" w:rsidP="00FA74C8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>W ramach kryterium doświadczenia Oferent może uzyskać maksymalnie 20 punktów</w:t>
      </w:r>
    </w:p>
    <w:p w:rsidR="00D72FE9" w:rsidRPr="00190391" w:rsidRDefault="00D72FE9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D72FE9" w:rsidRPr="00D03A48" w:rsidTr="00B9138C">
        <w:tc>
          <w:tcPr>
            <w:tcW w:w="4943" w:type="dxa"/>
          </w:tcPr>
          <w:p w:rsidR="00D72FE9" w:rsidRPr="00D03A48" w:rsidRDefault="00D72FE9" w:rsidP="00B9138C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D72FE9" w:rsidRPr="00D03A48" w:rsidRDefault="00D72FE9" w:rsidP="00B9138C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D72FE9" w:rsidRPr="00D03A48" w:rsidTr="00B9138C">
        <w:tc>
          <w:tcPr>
            <w:tcW w:w="4943" w:type="dxa"/>
          </w:tcPr>
          <w:p w:rsidR="00D72FE9" w:rsidRPr="00D03A48" w:rsidRDefault="00D72FE9" w:rsidP="00B9138C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D72FE9" w:rsidRPr="00D03A48" w:rsidRDefault="00D72FE9" w:rsidP="00B9138C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80346B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Ocena oferty (Wypełnia Zamawiający):</w:t>
      </w:r>
    </w:p>
    <w:p w:rsidR="00D72FE9" w:rsidRPr="00D72FE9" w:rsidRDefault="00D72FE9" w:rsidP="005B0F7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3"/>
        <w:gridCol w:w="3080"/>
        <w:gridCol w:w="3083"/>
      </w:tblGrid>
      <w:tr w:rsidR="00D72FE9" w:rsidRPr="00190391" w:rsidTr="00B9138C">
        <w:tc>
          <w:tcPr>
            <w:tcW w:w="9286" w:type="dxa"/>
            <w:gridSpan w:val="3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>
              <w:rPr>
                <w:rFonts w:asciiTheme="minorHAnsi" w:hAnsiTheme="minorHAnsi" w:cstheme="minorHAnsi"/>
                <w:b/>
                <w:noProof/>
              </w:rPr>
              <w:t>: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</w:rPr>
              <w:t>o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>ferowana cena (wypełnia Zamawiający)</w:t>
            </w:r>
          </w:p>
        </w:tc>
      </w:tr>
      <w:tr w:rsidR="00D72FE9" w:rsidRPr="00190391" w:rsidTr="00B9138C">
        <w:tc>
          <w:tcPr>
            <w:tcW w:w="3123" w:type="dxa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C=Cmin/Co*10 =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D72FE9" w:rsidRPr="00190391" w:rsidRDefault="00EF2CFC" w:rsidP="00B9138C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Waga punktowa: 8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Otrzymana punktacja:</w:t>
            </w:r>
          </w:p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F72A46" w:rsidRDefault="00D72FE9" w:rsidP="005B0F7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</w:t>
      </w:r>
      <w:r w:rsidR="003E79F2">
        <w:rPr>
          <w:rFonts w:asciiTheme="minorHAnsi" w:eastAsia="Calibri" w:hAnsiTheme="minorHAnsi" w:cstheme="minorHAnsi"/>
          <w:b/>
          <w:noProof/>
          <w:lang w:eastAsia="en-US"/>
        </w:rPr>
        <w:t>teoretycznej</w:t>
      </w: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 kursu 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598"/>
        <w:gridCol w:w="1134"/>
      </w:tblGrid>
      <w:tr w:rsidR="0080346B" w:rsidRPr="0080346B" w:rsidTr="007252B1">
        <w:tc>
          <w:tcPr>
            <w:tcW w:w="9322" w:type="dxa"/>
            <w:gridSpan w:val="4"/>
            <w:shd w:val="clear" w:color="auto" w:fill="F2F2F2"/>
          </w:tcPr>
          <w:p w:rsidR="0080346B" w:rsidRPr="009235B0" w:rsidRDefault="0080346B" w:rsidP="0080346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Ocena punktowa w ramach  kryterium: Doświadczenie kadry delegowanej d</w:t>
            </w:r>
            <w:r w:rsidR="003E79F2"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 realizacji części teoretycznej</w:t>
            </w:r>
            <w:r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 kursu  (wypełnia Zamawiający):</w:t>
            </w: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073786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064DE2">
              <w:rPr>
                <w:rFonts w:asciiTheme="minorHAnsi" w:hAnsiTheme="minorHAnsi" w:cstheme="minorHAnsi"/>
              </w:rPr>
              <w:t xml:space="preserve">poniżej 300 godzin przeprowadzonych szkoleń z tematyki kursu </w:t>
            </w:r>
            <w:r w:rsidR="0080346B"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– 0 pkt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480D2F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</w:rPr>
              <w:t>od 300 do 6</w:t>
            </w:r>
            <w:r w:rsidRPr="00064DE2">
              <w:rPr>
                <w:rFonts w:asciiTheme="minorHAnsi" w:hAnsiTheme="minorHAnsi" w:cstheme="minorHAnsi"/>
              </w:rPr>
              <w:t xml:space="preserve">00 godzin przeprowadzonych szkoleń z tematyki kursu </w:t>
            </w:r>
            <w:r w:rsidR="0080346B"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– 5 pkt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480D2F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</w:rPr>
              <w:t>powyżej 6</w:t>
            </w:r>
            <w:r w:rsidRPr="00064DE2">
              <w:rPr>
                <w:rFonts w:asciiTheme="minorHAnsi" w:hAnsiTheme="minorHAnsi" w:cstheme="minorHAnsi"/>
              </w:rPr>
              <w:t xml:space="preserve">00 godzin przeprowadzonych szkoleń z tematyki kursu </w:t>
            </w:r>
            <w:r w:rsidR="0080346B"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– 10 pkt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Waga punktowa: 2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80346B" w:rsidRDefault="0080346B" w:rsidP="00E85E57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71E0E" w:rsidRDefault="00D72FE9" w:rsidP="00BE20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:rsidR="00F71E0E" w:rsidRPr="00190391" w:rsidRDefault="00F71E0E" w:rsidP="00BE205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190391" w:rsidTr="00BE205E">
        <w:tc>
          <w:tcPr>
            <w:tcW w:w="9286" w:type="dxa"/>
            <w:gridSpan w:val="2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190391" w:rsidRDefault="0080346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073786" w:rsidRDefault="00073786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CD0700" w:rsidRDefault="00CD0700">
      <w:pPr>
        <w:rPr>
          <w:rFonts w:asciiTheme="minorHAnsi" w:eastAsia="Calibri" w:hAnsiTheme="minorHAnsi" w:cstheme="minorHAnsi"/>
          <w:b/>
          <w:noProof/>
          <w:lang w:eastAsia="en-US"/>
        </w:rPr>
      </w:pPr>
    </w:p>
    <w:p w:rsidR="002E724B" w:rsidRPr="00190391" w:rsidRDefault="002E724B" w:rsidP="002E724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CD0700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190391" w:rsidRPr="00190391" w:rsidRDefault="00190391" w:rsidP="005B0F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9039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="00CD0700"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 w:rsidR="00F71E0E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Pr="00190391" w:rsidRDefault="000053AF" w:rsidP="005B0F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90391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90391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w ogłoszeniu o zamówieniu, uwzględnia wszystkie wymagane opłaty i koszty niezbędne do zrealizowania całości przedmiotu zamówienia, bez wzglę</w:t>
      </w:r>
      <w:r w:rsidR="00F71E0E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90391">
        <w:rPr>
          <w:rFonts w:asciiTheme="minorHAnsi" w:hAnsiTheme="minorHAnsi" w:cstheme="minorHAnsi"/>
          <w:sz w:val="24"/>
          <w:szCs w:val="24"/>
        </w:rPr>
        <w:t>powstania.</w:t>
      </w:r>
      <w:bookmarkStart w:id="0" w:name="_GoBack"/>
      <w:bookmarkEnd w:id="0"/>
    </w:p>
    <w:p w:rsidR="000053AF" w:rsidRPr="00190391" w:rsidRDefault="000053AF" w:rsidP="005B0F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190391" w:rsidRDefault="000053AF" w:rsidP="005B0F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</w:t>
      </w:r>
      <w:r w:rsidRPr="00190391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zamówieniu na usługi społeczne </w:t>
      </w:r>
      <w:r w:rsidRPr="00190391">
        <w:rPr>
          <w:rFonts w:asciiTheme="minorHAnsi" w:hAnsiTheme="minorHAnsi" w:cstheme="minorHAnsi"/>
          <w:sz w:val="24"/>
          <w:szCs w:val="24"/>
        </w:rPr>
        <w:t>i inne szczególne usługi i nie wnos</w:t>
      </w:r>
      <w:r w:rsidR="00190391" w:rsidRPr="00190391">
        <w:rPr>
          <w:rFonts w:asciiTheme="minorHAnsi" w:hAnsiTheme="minorHAnsi" w:cstheme="minorHAnsi"/>
          <w:sz w:val="24"/>
          <w:szCs w:val="24"/>
        </w:rPr>
        <w:t>zę/</w:t>
      </w:r>
      <w:r w:rsidRPr="00190391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Pr="00190391" w:rsidRDefault="000053AF" w:rsidP="005B0F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Pr="00190391" w:rsidRDefault="000053AF" w:rsidP="005B0F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</w:t>
      </w:r>
      <w:r w:rsidR="00B7656F">
        <w:rPr>
          <w:rFonts w:asciiTheme="minorHAnsi" w:hAnsiTheme="minorHAnsi" w:cstheme="minorHAnsi"/>
          <w:sz w:val="24"/>
          <w:szCs w:val="24"/>
        </w:rPr>
        <w:t>mawiającego terminie zobowiązuj</w:t>
      </w:r>
      <w:r w:rsidR="00243373" w:rsidRPr="00190391">
        <w:rPr>
          <w:rFonts w:asciiTheme="minorHAnsi" w:hAnsiTheme="minorHAnsi" w:cstheme="minorHAnsi"/>
          <w:sz w:val="24"/>
          <w:szCs w:val="24"/>
        </w:rPr>
        <w:t>/e</w:t>
      </w:r>
      <w:r w:rsidRPr="00190391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90391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BE205E" w:rsidRPr="00190391" w:rsidRDefault="000053AF" w:rsidP="005B0F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zapoznaliśmy się ze wszystkimi warun</w:t>
      </w:r>
      <w:r w:rsidR="00994658" w:rsidRPr="00190391">
        <w:rPr>
          <w:rFonts w:asciiTheme="minorHAnsi" w:hAnsiTheme="minorHAnsi" w:cstheme="minorHAnsi"/>
          <w:sz w:val="24"/>
          <w:szCs w:val="24"/>
        </w:rPr>
        <w:t>kami zamówienia</w:t>
      </w:r>
      <w:r w:rsidR="00243373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oraz dokumentami dotyczącymi przedmiotu zamówienia i akceptujemy je bez zastrzeżeń.</w:t>
      </w:r>
    </w:p>
    <w:p w:rsidR="000053AF" w:rsidRPr="00190391" w:rsidRDefault="000053AF" w:rsidP="005B0F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Zosta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łem/l</w:t>
      </w:r>
      <w:r w:rsidRPr="00190391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Default="000053AF" w:rsidP="005B0F73">
      <w:pPr>
        <w:pStyle w:val="Akapitzlist"/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</w:t>
      </w:r>
      <w:r w:rsidR="00480D2F">
        <w:rPr>
          <w:rFonts w:asciiTheme="minorHAnsi" w:hAnsiTheme="minorHAnsi" w:cstheme="minorHAnsi"/>
          <w:sz w:val="24"/>
          <w:szCs w:val="24"/>
        </w:rPr>
        <w:t>…………………….</w:t>
      </w:r>
      <w:r w:rsidRPr="00190391">
        <w:rPr>
          <w:rFonts w:asciiTheme="minorHAnsi" w:hAnsiTheme="minorHAnsi" w:cstheme="minorHAnsi"/>
          <w:sz w:val="24"/>
          <w:szCs w:val="24"/>
        </w:rPr>
        <w:t>………….</w:t>
      </w:r>
    </w:p>
    <w:p w:rsidR="00480D2F" w:rsidRDefault="00480D2F" w:rsidP="005B0F73">
      <w:pPr>
        <w:pStyle w:val="Akapitzlist"/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do kontaktu……………………………………………………………………………………………….……</w:t>
      </w:r>
    </w:p>
    <w:p w:rsidR="00480D2F" w:rsidRPr="00190391" w:rsidRDefault="00480D2F" w:rsidP="00480D2F">
      <w:pPr>
        <w:pStyle w:val="Akapitzlist"/>
        <w:tabs>
          <w:tab w:val="left" w:pos="567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tel…………………………………………….……e-mail………………………………………….……………………..</w:t>
      </w:r>
    </w:p>
    <w:p w:rsidR="00190391" w:rsidRPr="00190391" w:rsidRDefault="000053AF" w:rsidP="005B0F73">
      <w:pPr>
        <w:pStyle w:val="Akapitzlist"/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:rsidR="000053AF" w:rsidRPr="00190391" w:rsidRDefault="002E724B" w:rsidP="005B0F73">
      <w:pPr>
        <w:pStyle w:val="Akapitzlist"/>
        <w:numPr>
          <w:ilvl w:val="1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Wykaz osób – </w:t>
      </w:r>
      <w:r w:rsidR="00480D2F">
        <w:rPr>
          <w:rFonts w:asciiTheme="minorHAnsi" w:hAnsiTheme="minorHAnsi" w:cstheme="minorHAnsi"/>
          <w:sz w:val="24"/>
          <w:szCs w:val="24"/>
        </w:rPr>
        <w:t>kurs</w:t>
      </w:r>
      <w:r w:rsidR="00480D2F" w:rsidRPr="00480D2F">
        <w:rPr>
          <w:rFonts w:asciiTheme="minorHAnsi" w:hAnsiTheme="minorHAnsi" w:cstheme="minorHAnsi"/>
          <w:sz w:val="24"/>
          <w:szCs w:val="24"/>
        </w:rPr>
        <w:t xml:space="preserve"> przewóz towarów niebezpiecznych ADR,</w:t>
      </w:r>
    </w:p>
    <w:p w:rsidR="009F2403" w:rsidRDefault="009F2403" w:rsidP="005B0F73">
      <w:pPr>
        <w:pStyle w:val="Akapitzlist"/>
        <w:numPr>
          <w:ilvl w:val="1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</w:t>
      </w:r>
      <w:r w:rsidRPr="009F240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braku występowania powiązań z </w:t>
      </w:r>
      <w:r w:rsidRPr="009F2403">
        <w:rPr>
          <w:rFonts w:asciiTheme="minorHAnsi" w:hAnsiTheme="minorHAnsi" w:cstheme="minorHAnsi"/>
          <w:sz w:val="24"/>
          <w:szCs w:val="24"/>
        </w:rPr>
        <w:t>Zamawiającym</w:t>
      </w:r>
      <w:r w:rsidR="00B7656F">
        <w:rPr>
          <w:rFonts w:asciiTheme="minorHAnsi" w:hAnsiTheme="minorHAnsi" w:cstheme="minorHAnsi"/>
          <w:sz w:val="24"/>
          <w:szCs w:val="24"/>
        </w:rPr>
        <w:t>,</w:t>
      </w:r>
    </w:p>
    <w:p w:rsidR="00190391" w:rsidRPr="009F2403" w:rsidRDefault="00190391" w:rsidP="005B0F73">
      <w:pPr>
        <w:pStyle w:val="Akapitzlist"/>
        <w:numPr>
          <w:ilvl w:val="1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F24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:rsidR="00BE205E" w:rsidRPr="00190391" w:rsidRDefault="00BE205E" w:rsidP="00480D2F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F72E1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 w:rsidRPr="00F72E11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bCs/>
          <w:color w:val="000000"/>
        </w:rPr>
        <w:t xml:space="preserve">Wyrażam zgodę na </w:t>
      </w:r>
      <w:r w:rsidRPr="00190391">
        <w:rPr>
          <w:rFonts w:asciiTheme="minorHAnsi" w:eastAsia="Calibri" w:hAnsiTheme="minorHAnsi" w:cstheme="minorHAnsi"/>
          <w:color w:val="000000"/>
        </w:rPr>
        <w:t>przetwarzanie moich danych osobowy</w:t>
      </w:r>
      <w:r w:rsidR="00190391" w:rsidRPr="00190391">
        <w:rPr>
          <w:rFonts w:asciiTheme="minorHAnsi" w:eastAsia="Calibri" w:hAnsiTheme="minorHAnsi" w:cstheme="minorHAnsi"/>
          <w:color w:val="000000"/>
        </w:rPr>
        <w:t>ch,  zgodnie z ustawą z dnia 10 </w:t>
      </w:r>
      <w:r w:rsidRPr="00190391">
        <w:rPr>
          <w:rFonts w:asciiTheme="minorHAnsi" w:eastAsia="Calibri" w:hAnsiTheme="minorHAnsi" w:cstheme="minorHAnsi"/>
          <w:color w:val="000000"/>
        </w:rPr>
        <w:t>maja 2018 r. o ochron</w:t>
      </w:r>
      <w:r w:rsidR="003A49FD">
        <w:rPr>
          <w:rFonts w:asciiTheme="minorHAnsi" w:eastAsia="Calibri" w:hAnsiTheme="minorHAnsi" w:cstheme="minorHAnsi"/>
          <w:color w:val="000000"/>
        </w:rPr>
        <w:t xml:space="preserve">ie danych osobowych (Dz. U. 2019, poz. 1781 </w:t>
      </w:r>
      <w:proofErr w:type="spellStart"/>
      <w:r w:rsidR="003A49FD">
        <w:rPr>
          <w:rFonts w:asciiTheme="minorHAnsi" w:eastAsia="Calibri" w:hAnsiTheme="minorHAnsi" w:cstheme="minorHAnsi"/>
          <w:color w:val="000000"/>
        </w:rPr>
        <w:t>t.j</w:t>
      </w:r>
      <w:proofErr w:type="spellEnd"/>
      <w:r w:rsidR="003A49FD">
        <w:rPr>
          <w:rFonts w:asciiTheme="minorHAnsi" w:eastAsia="Calibri" w:hAnsiTheme="minorHAnsi" w:cstheme="minorHAnsi"/>
          <w:color w:val="000000"/>
        </w:rPr>
        <w:t>.</w:t>
      </w:r>
      <w:r w:rsidRPr="00190391">
        <w:rPr>
          <w:rFonts w:asciiTheme="minorHAnsi" w:eastAsia="Calibri" w:hAnsiTheme="minorHAnsi" w:cstheme="minorHAnsi"/>
          <w:color w:val="000000"/>
        </w:rPr>
        <w:t xml:space="preserve">) 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w celu realizacji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p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rojektu „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Podnosimy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k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ompetencje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z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>awodowe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”.</w:t>
      </w:r>
      <w:r w:rsidRPr="00190391">
        <w:rPr>
          <w:rFonts w:asciiTheme="minorHAnsi" w:eastAsia="Calibri" w:hAnsiTheme="minorHAnsi" w:cstheme="minorHAnsi"/>
          <w:color w:val="000000"/>
        </w:rPr>
        <w:t xml:space="preserve"> </w:t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Administratorem danych jest Powiat Chojnicki – Centrum Edukacyjno-Wdrożenio</w:t>
      </w:r>
      <w:r w:rsidR="00190391" w:rsidRPr="00190391">
        <w:rPr>
          <w:rFonts w:asciiTheme="minorHAnsi" w:eastAsia="Calibri" w:hAnsiTheme="minorHAnsi" w:cstheme="minorHAnsi"/>
          <w:color w:val="000000"/>
        </w:rPr>
        <w:t>we w </w:t>
      </w:r>
      <w:r w:rsidRPr="00190391">
        <w:rPr>
          <w:rFonts w:asciiTheme="minorHAnsi" w:eastAsia="Calibri" w:hAnsiTheme="minorHAnsi" w:cstheme="minorHAnsi"/>
          <w:color w:val="000000"/>
        </w:rPr>
        <w:t>Chojnicach</w:t>
      </w:r>
      <w:r w:rsidR="00190391" w:rsidRPr="00190391">
        <w:rPr>
          <w:rFonts w:asciiTheme="minorHAnsi" w:eastAsia="Calibri" w:hAnsiTheme="minorHAnsi" w:cstheme="minorHAnsi"/>
          <w:color w:val="000000"/>
        </w:rPr>
        <w:t>, z siedzibą przy ul. Marsz. J. </w:t>
      </w:r>
      <w:r w:rsidRPr="00190391">
        <w:rPr>
          <w:rFonts w:asciiTheme="minorHAnsi" w:eastAsia="Calibri" w:hAnsiTheme="minorHAnsi" w:cstheme="minorHAnsi"/>
          <w:color w:val="000000"/>
        </w:rPr>
        <w:t xml:space="preserve">Piłsudskiego 30a, 89-600 Chojnice. </w:t>
      </w:r>
    </w:p>
    <w:p w:rsidR="00BE205E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</w:t>
      </w:r>
      <w:r w:rsidR="00190391" w:rsidRPr="00190391">
        <w:rPr>
          <w:rFonts w:asciiTheme="minorHAnsi" w:eastAsia="Calibri" w:hAnsiTheme="minorHAnsi" w:cstheme="minorHAnsi"/>
          <w:color w:val="000000"/>
        </w:rPr>
        <w:t>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1729A" w:rsidRPr="00190391" w:rsidRDefault="0091729A" w:rsidP="00531697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:rsidR="00190391" w:rsidRPr="00190391" w:rsidRDefault="00190391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0391"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:rsidR="009F404F" w:rsidRPr="00E36130" w:rsidRDefault="00243373" w:rsidP="009F404F">
      <w:pPr>
        <w:spacing w:before="24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Wykaz osób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EF2CFC">
        <w:rPr>
          <w:rFonts w:asciiTheme="minorHAnsi" w:eastAsia="Calibri" w:hAnsiTheme="minorHAnsi" w:cstheme="minorHAnsi"/>
          <w:b/>
          <w:u w:val="single"/>
          <w:lang w:eastAsia="en-US"/>
        </w:rPr>
        <w:t>–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480D2F">
        <w:rPr>
          <w:rFonts w:asciiTheme="minorHAnsi" w:eastAsia="Calibri" w:hAnsiTheme="minorHAnsi" w:cstheme="minorHAnsi"/>
          <w:b/>
          <w:u w:val="single"/>
          <w:lang w:eastAsia="en-US"/>
        </w:rPr>
        <w:t>kurs</w:t>
      </w:r>
      <w:r w:rsidR="00480D2F" w:rsidRPr="00480D2F">
        <w:rPr>
          <w:rFonts w:asciiTheme="minorHAnsi" w:eastAsia="Calibri" w:hAnsiTheme="minorHAnsi" w:cstheme="minorHAnsi"/>
          <w:b/>
          <w:u w:val="single"/>
          <w:lang w:eastAsia="en-US"/>
        </w:rPr>
        <w:t xml:space="preserve"> przewóz towarów niebezpiecznych ADR,</w:t>
      </w:r>
    </w:p>
    <w:p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9F404F" w:rsidRPr="00E36130" w:rsidTr="002E724B">
        <w:trPr>
          <w:trHeight w:val="340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2E724B" w:rsidRDefault="009F404F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b/>
                <w:lang w:eastAsia="en-US"/>
              </w:rPr>
              <w:t>OSOBA PROWADZĄCA</w:t>
            </w:r>
          </w:p>
        </w:tc>
      </w:tr>
      <w:tr w:rsidR="009F404F" w:rsidRPr="00E36130" w:rsidTr="002E724B">
        <w:trPr>
          <w:trHeight w:hRule="exact" w:val="909"/>
        </w:trPr>
        <w:tc>
          <w:tcPr>
            <w:tcW w:w="1808" w:type="pct"/>
            <w:vAlign w:val="center"/>
          </w:tcPr>
          <w:p w:rsidR="009F404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:rsidTr="00F71E0E">
        <w:trPr>
          <w:trHeight w:hRule="exact" w:val="809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E36130" w:rsidRDefault="009F404F" w:rsidP="00F71E0E">
            <w:pPr>
              <w:spacing w:after="240"/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Wymagania konieczne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do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spełnieni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warunku udziału w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postępowaniu zgodni</w:t>
            </w:r>
            <w:r w:rsidR="00190391">
              <w:rPr>
                <w:rFonts w:asciiTheme="minorHAnsi" w:eastAsia="Calibri" w:hAnsiTheme="minorHAnsi" w:cstheme="minorHAnsi"/>
                <w:b/>
                <w:lang w:eastAsia="en-US"/>
              </w:rPr>
              <w:t>e 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z 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>ogłoszeniem o zamówieniu</w:t>
            </w:r>
          </w:p>
        </w:tc>
      </w:tr>
      <w:tr w:rsidR="009F404F" w:rsidRPr="00E36130" w:rsidTr="002E724B">
        <w:trPr>
          <w:trHeight w:val="1500"/>
        </w:trPr>
        <w:tc>
          <w:tcPr>
            <w:tcW w:w="1808" w:type="pct"/>
            <w:vAlign w:val="center"/>
          </w:tcPr>
          <w:p w:rsidR="009F404F" w:rsidRPr="002E724B" w:rsidRDefault="009F404F" w:rsidP="00480D2F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Kwalifikacje/</w:t>
            </w:r>
            <w:r w:rsidR="00190391">
              <w:rPr>
                <w:rFonts w:asciiTheme="minorHAnsi" w:eastAsia="Calibri" w:hAnsiTheme="minorHAnsi" w:cstheme="minorHAnsi"/>
                <w:lang w:eastAsia="en-US"/>
              </w:rPr>
              <w:t>u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prawnienia</w:t>
            </w:r>
            <w:r w:rsidR="00243373" w:rsidRPr="002E724B">
              <w:rPr>
                <w:rFonts w:asciiTheme="minorHAnsi" w:eastAsia="Calibri" w:hAnsiTheme="minorHAnsi" w:cstheme="minorHAnsi"/>
                <w:lang w:eastAsia="en-US"/>
              </w:rPr>
              <w:t xml:space="preserve"> zawodowe </w:t>
            </w:r>
          </w:p>
        </w:tc>
        <w:tc>
          <w:tcPr>
            <w:tcW w:w="3192" w:type="pct"/>
            <w:vAlign w:val="center"/>
          </w:tcPr>
          <w:p w:rsidR="009F404F" w:rsidRPr="00E36130" w:rsidRDefault="009F404F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E36130" w:rsidTr="002E724B">
        <w:trPr>
          <w:trHeight w:val="1860"/>
        </w:trPr>
        <w:tc>
          <w:tcPr>
            <w:tcW w:w="1808" w:type="pct"/>
            <w:vAlign w:val="center"/>
          </w:tcPr>
          <w:p w:rsidR="009F404F" w:rsidRPr="002E724B" w:rsidRDefault="00243373" w:rsidP="00A872D6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 (potwierdzające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min.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2E724B" w:rsidRPr="002E724B"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-letnie doświadczenie w prowad</w:t>
            </w:r>
            <w:r w:rsidR="00386A0A" w:rsidRPr="002E724B">
              <w:rPr>
                <w:rFonts w:asciiTheme="minorHAnsi" w:eastAsia="Calibri" w:hAnsiTheme="minorHAnsi" w:cstheme="minorHAnsi"/>
                <w:lang w:eastAsia="en-US"/>
              </w:rPr>
              <w:t xml:space="preserve">zeniu szkoleń </w:t>
            </w:r>
            <w:r w:rsidR="00480D2F" w:rsidRPr="00480D2F">
              <w:rPr>
                <w:rFonts w:asciiTheme="minorHAnsi" w:eastAsia="Calibri" w:hAnsiTheme="minorHAnsi" w:cstheme="minorHAnsi"/>
                <w:lang w:eastAsia="en-US"/>
              </w:rPr>
              <w:t>kursu prze</w:t>
            </w:r>
            <w:r w:rsidR="003A49FD">
              <w:rPr>
                <w:rFonts w:asciiTheme="minorHAnsi" w:eastAsia="Calibri" w:hAnsiTheme="minorHAnsi" w:cstheme="minorHAnsi"/>
                <w:lang w:eastAsia="en-US"/>
              </w:rPr>
              <w:t>wóz towarów niebezpiecznych ADR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3192" w:type="pct"/>
            <w:vAlign w:val="center"/>
          </w:tcPr>
          <w:p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404F" w:rsidRPr="002E724B" w:rsidRDefault="00243373" w:rsidP="005B0350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Zakres 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czynności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powierzonych w ramach zamówienia (zajęcia teoretyczne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>,</w:t>
            </w:r>
            <w:r w:rsidR="005B0350">
              <w:rPr>
                <w:rFonts w:asciiTheme="minorHAnsi" w:eastAsia="Calibri" w:hAnsiTheme="minorHAnsi" w:cstheme="minorHAnsi"/>
                <w:lang w:eastAsia="en-US"/>
              </w:rPr>
              <w:t xml:space="preserve"> praktyczne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lub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egzaminy wewnętrzne)</w:t>
            </w:r>
          </w:p>
        </w:tc>
        <w:tc>
          <w:tcPr>
            <w:tcW w:w="3192" w:type="pct"/>
            <w:vAlign w:val="center"/>
          </w:tcPr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F404F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  <w:tr w:rsidR="009F2403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2403" w:rsidRPr="002E724B" w:rsidRDefault="009F240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Podstawa dysponowania osobą</w:t>
            </w:r>
          </w:p>
        </w:tc>
        <w:tc>
          <w:tcPr>
            <w:tcW w:w="3192" w:type="pct"/>
            <w:vAlign w:val="center"/>
          </w:tcPr>
          <w:p w:rsidR="009F2403" w:rsidRDefault="009F2403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9F404F" w:rsidRPr="00E36130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190391" w:rsidTr="009F2403">
        <w:tc>
          <w:tcPr>
            <w:tcW w:w="4626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60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:rsidTr="009F2403">
        <w:tc>
          <w:tcPr>
            <w:tcW w:w="4626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660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9F2403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F2403" w:rsidRDefault="009F24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F2403" w:rsidRPr="00AD61B8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lastRenderedPageBreak/>
        <w:t xml:space="preserve">Oświadczenie </w:t>
      </w:r>
    </w:p>
    <w:p w:rsidR="009F2403" w:rsidRPr="00AD61B8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>o braku występowania powiązań z Zamawiającym</w:t>
      </w:r>
    </w:p>
    <w:p w:rsidR="009F2403" w:rsidRPr="00AD61B8" w:rsidRDefault="009F2403" w:rsidP="009F2403">
      <w:pPr>
        <w:spacing w:line="276" w:lineRule="auto"/>
        <w:jc w:val="both"/>
        <w:rPr>
          <w:rFonts w:asciiTheme="minorHAnsi" w:hAnsiTheme="minorHAnsi" w:cstheme="minorHAnsi"/>
        </w:rPr>
      </w:pP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Dotyczy ogłoszenia o zamówieniu na usługi społeczne i inne szczególne usługi:  Organizacja i przeprowadzenie kursu dla uczestników projektu „Podnosimy kompetencje zawodowe” współfinansowanego ze środków Europejskiego Funduszu Społecznego w ramach Osi Priorytetowej 5: Zatrudnienie, Działanie 5.5: Kształcenie ustawiczne  w ramach Regionalnego Programu Operacyjnego Województwa Pomorskiego na lata 2014-2020</w:t>
      </w:r>
    </w:p>
    <w:p w:rsidR="00480D2F" w:rsidRDefault="00522AE8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522AE8">
        <w:rPr>
          <w:rFonts w:asciiTheme="minorHAnsi" w:hAnsiTheme="minorHAnsi" w:cstheme="minorHAnsi"/>
        </w:rPr>
        <w:t>Kurs</w:t>
      </w:r>
      <w:r w:rsidR="00480D2F" w:rsidRPr="00480D2F">
        <w:rPr>
          <w:rFonts w:asciiTheme="minorHAnsi" w:hAnsiTheme="minorHAnsi" w:cstheme="minorHAnsi"/>
        </w:rPr>
        <w:t xml:space="preserve"> przewóz towarów niebezpiecznych ADR,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Zamawiający:</w:t>
      </w:r>
      <w:r w:rsidRPr="00AD61B8">
        <w:rPr>
          <w:rFonts w:asciiTheme="minorHAnsi" w:hAnsiTheme="minorHAnsi" w:cstheme="minorHAnsi"/>
        </w:rPr>
        <w:t xml:space="preserve"> Powiat Chojnicki/Centrum Edukacyjno - Wdrożeniowe w Chojnicach, ul. Marsz. J. Piłsudskiego 30a, 89-600 Chojnice 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Wykonawca</w:t>
      </w:r>
      <w:r w:rsidRPr="00AD61B8">
        <w:rPr>
          <w:rFonts w:asciiTheme="minorHAnsi" w:hAnsiTheme="minorHAnsi" w:cstheme="minorHAnsi"/>
        </w:rPr>
        <w:t xml:space="preserve"> składający oświadczenie (nazwa, adres, NIP):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……………………</w:t>
      </w:r>
      <w:r w:rsidR="00480D2F">
        <w:rPr>
          <w:rFonts w:asciiTheme="minorHAnsi" w:hAnsiTheme="minorHAnsi" w:cstheme="minorHAnsi"/>
        </w:rPr>
        <w:t>…………………..</w:t>
      </w:r>
      <w:r w:rsidRPr="00AD61B8">
        <w:rPr>
          <w:rFonts w:asciiTheme="minorHAnsi" w:hAnsiTheme="minorHAnsi" w:cstheme="minorHAnsi"/>
        </w:rPr>
        <w:t>………………………………..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</w:p>
    <w:p w:rsidR="009F2403" w:rsidRPr="00AD61B8" w:rsidRDefault="003A49FD" w:rsidP="009F240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Wykonawca</w:t>
      </w:r>
      <w:r w:rsidR="009F2403" w:rsidRPr="00AD61B8">
        <w:rPr>
          <w:rFonts w:asciiTheme="minorHAnsi" w:hAnsiTheme="minorHAnsi" w:cstheme="minorHAnsi"/>
        </w:rPr>
        <w:t xml:space="preserve">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9F2403" w:rsidRPr="00AD61B8" w:rsidRDefault="009F2403" w:rsidP="005B0F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9F2403" w:rsidRPr="00AD61B8" w:rsidRDefault="009F2403" w:rsidP="005B0F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:rsidR="009F2403" w:rsidRPr="00AD61B8" w:rsidRDefault="009F2403" w:rsidP="005B0F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:rsidR="009F2403" w:rsidRPr="005B0F73" w:rsidRDefault="009F2403" w:rsidP="005B0F7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5B0F73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 linii prostej, w stosunku pokrewieństwa lub powinowactwa w linii bocznej do drugiego stopnia lub pozostawania w stosunku przysposobienia, opieki lub kurateli.</w:t>
      </w:r>
    </w:p>
    <w:p w:rsidR="009F2403" w:rsidRDefault="009F2403" w:rsidP="009F2403">
      <w:pPr>
        <w:jc w:val="both"/>
        <w:rPr>
          <w:rFonts w:asciiTheme="minorHAnsi" w:hAnsiTheme="minorHAnsi" w:cstheme="minorHAnsi"/>
        </w:rPr>
      </w:pPr>
    </w:p>
    <w:p w:rsidR="005B0F73" w:rsidRPr="005B0F73" w:rsidRDefault="005B0F73" w:rsidP="009F2403">
      <w:pPr>
        <w:jc w:val="both"/>
        <w:rPr>
          <w:rFonts w:asciiTheme="minorHAnsi" w:hAnsiTheme="minorHAnsi" w:cstheme="minorHAnsi"/>
          <w:sz w:val="1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9F2403" w:rsidRPr="00190391" w:rsidTr="009F2403">
        <w:tc>
          <w:tcPr>
            <w:tcW w:w="4943" w:type="dxa"/>
          </w:tcPr>
          <w:p w:rsidR="009F2403" w:rsidRPr="00190391" w:rsidRDefault="009F2403" w:rsidP="009F2403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9F2403" w:rsidRPr="00190391" w:rsidRDefault="009F2403" w:rsidP="009F240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9F2403" w:rsidRPr="00190391" w:rsidTr="009F2403">
        <w:tc>
          <w:tcPr>
            <w:tcW w:w="4943" w:type="dxa"/>
          </w:tcPr>
          <w:p w:rsidR="009F2403" w:rsidRPr="00190391" w:rsidRDefault="009F2403" w:rsidP="009F2403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9F2403" w:rsidRPr="00190391" w:rsidRDefault="009F2403" w:rsidP="009F2403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7458B0" w:rsidRPr="005B0F73" w:rsidRDefault="007458B0" w:rsidP="005B0F73">
      <w:pPr>
        <w:spacing w:before="100" w:beforeAutospacing="1" w:after="100" w:afterAutospacing="1"/>
        <w:rPr>
          <w:rFonts w:asciiTheme="minorHAnsi" w:hAnsiTheme="minorHAnsi" w:cstheme="minorHAnsi"/>
          <w:b/>
          <w:sz w:val="2"/>
          <w:szCs w:val="40"/>
        </w:rPr>
      </w:pPr>
    </w:p>
    <w:sectPr w:rsidR="007458B0" w:rsidRPr="005B0F73" w:rsidSect="005B0F73">
      <w:pgSz w:w="11906" w:h="16838" w:code="9"/>
      <w:pgMar w:top="181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1E" w:rsidRDefault="00333D1E">
      <w:r>
        <w:separator/>
      </w:r>
    </w:p>
  </w:endnote>
  <w:endnote w:type="continuationSeparator" w:id="0">
    <w:p w:rsidR="00333D1E" w:rsidRDefault="0033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1E" w:rsidRDefault="00333D1E">
      <w:r>
        <w:separator/>
      </w:r>
    </w:p>
  </w:footnote>
  <w:footnote w:type="continuationSeparator" w:id="0">
    <w:p w:rsidR="00333D1E" w:rsidRDefault="0033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E07"/>
    <w:multiLevelType w:val="hybridMultilevel"/>
    <w:tmpl w:val="86B2C57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5CC2"/>
    <w:multiLevelType w:val="hybridMultilevel"/>
    <w:tmpl w:val="07E6698A"/>
    <w:lvl w:ilvl="0" w:tplc="2D9C018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7FB6F54"/>
    <w:multiLevelType w:val="hybridMultilevel"/>
    <w:tmpl w:val="76B0ABD4"/>
    <w:lvl w:ilvl="0" w:tplc="595C97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00568F"/>
    <w:multiLevelType w:val="multilevel"/>
    <w:tmpl w:val="D04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43E7"/>
    <w:rsid w:val="000053AF"/>
    <w:rsid w:val="00014B67"/>
    <w:rsid w:val="00020F56"/>
    <w:rsid w:val="0002325F"/>
    <w:rsid w:val="00030F80"/>
    <w:rsid w:val="00047514"/>
    <w:rsid w:val="00047D11"/>
    <w:rsid w:val="00053E4B"/>
    <w:rsid w:val="00061F20"/>
    <w:rsid w:val="00064DE2"/>
    <w:rsid w:val="00073786"/>
    <w:rsid w:val="00074328"/>
    <w:rsid w:val="00080D83"/>
    <w:rsid w:val="000829AF"/>
    <w:rsid w:val="000A0423"/>
    <w:rsid w:val="000A230E"/>
    <w:rsid w:val="000A2F52"/>
    <w:rsid w:val="000A44B2"/>
    <w:rsid w:val="000C313B"/>
    <w:rsid w:val="000D283E"/>
    <w:rsid w:val="000F1D39"/>
    <w:rsid w:val="000F5993"/>
    <w:rsid w:val="000F6C07"/>
    <w:rsid w:val="001036F9"/>
    <w:rsid w:val="00121193"/>
    <w:rsid w:val="001214D3"/>
    <w:rsid w:val="00122374"/>
    <w:rsid w:val="00123BD7"/>
    <w:rsid w:val="00124D4A"/>
    <w:rsid w:val="00125014"/>
    <w:rsid w:val="00125851"/>
    <w:rsid w:val="00125D2D"/>
    <w:rsid w:val="00127DB7"/>
    <w:rsid w:val="001304E7"/>
    <w:rsid w:val="00130B23"/>
    <w:rsid w:val="00131BA4"/>
    <w:rsid w:val="00133D82"/>
    <w:rsid w:val="00141C19"/>
    <w:rsid w:val="00173AEA"/>
    <w:rsid w:val="00176167"/>
    <w:rsid w:val="00190391"/>
    <w:rsid w:val="001A059D"/>
    <w:rsid w:val="001B210F"/>
    <w:rsid w:val="001B7B54"/>
    <w:rsid w:val="001E276E"/>
    <w:rsid w:val="001E5253"/>
    <w:rsid w:val="001F431B"/>
    <w:rsid w:val="002024C2"/>
    <w:rsid w:val="00204487"/>
    <w:rsid w:val="00205CC4"/>
    <w:rsid w:val="0021475F"/>
    <w:rsid w:val="00215534"/>
    <w:rsid w:val="00222A60"/>
    <w:rsid w:val="0022344B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2685"/>
    <w:rsid w:val="00265E45"/>
    <w:rsid w:val="00270BAE"/>
    <w:rsid w:val="002A5153"/>
    <w:rsid w:val="002C6347"/>
    <w:rsid w:val="002D2E14"/>
    <w:rsid w:val="002E724B"/>
    <w:rsid w:val="002F13FA"/>
    <w:rsid w:val="002F2ADF"/>
    <w:rsid w:val="002F3113"/>
    <w:rsid w:val="00307245"/>
    <w:rsid w:val="00315901"/>
    <w:rsid w:val="00320AAC"/>
    <w:rsid w:val="00325198"/>
    <w:rsid w:val="003332F2"/>
    <w:rsid w:val="00333D1E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38E7"/>
    <w:rsid w:val="003861D8"/>
    <w:rsid w:val="00386A0A"/>
    <w:rsid w:val="003A0EBB"/>
    <w:rsid w:val="003A49FD"/>
    <w:rsid w:val="003A73BE"/>
    <w:rsid w:val="003C094D"/>
    <w:rsid w:val="003C554F"/>
    <w:rsid w:val="003C56C2"/>
    <w:rsid w:val="003E6F38"/>
    <w:rsid w:val="003E79F2"/>
    <w:rsid w:val="003F0558"/>
    <w:rsid w:val="0040149C"/>
    <w:rsid w:val="00403F80"/>
    <w:rsid w:val="00404855"/>
    <w:rsid w:val="0041027A"/>
    <w:rsid w:val="00414478"/>
    <w:rsid w:val="00423101"/>
    <w:rsid w:val="00431A01"/>
    <w:rsid w:val="004367EA"/>
    <w:rsid w:val="0047251A"/>
    <w:rsid w:val="00480AB2"/>
    <w:rsid w:val="00480D2F"/>
    <w:rsid w:val="00480ECA"/>
    <w:rsid w:val="00481B6F"/>
    <w:rsid w:val="00492BD3"/>
    <w:rsid w:val="00497C45"/>
    <w:rsid w:val="004A43F5"/>
    <w:rsid w:val="004A5E04"/>
    <w:rsid w:val="004B3D88"/>
    <w:rsid w:val="004B70BD"/>
    <w:rsid w:val="004B7CDB"/>
    <w:rsid w:val="004C66AA"/>
    <w:rsid w:val="00514C92"/>
    <w:rsid w:val="005166A1"/>
    <w:rsid w:val="0052111D"/>
    <w:rsid w:val="00522AE8"/>
    <w:rsid w:val="00531150"/>
    <w:rsid w:val="00531697"/>
    <w:rsid w:val="00531A86"/>
    <w:rsid w:val="005354DE"/>
    <w:rsid w:val="00536448"/>
    <w:rsid w:val="005370CC"/>
    <w:rsid w:val="0054546A"/>
    <w:rsid w:val="005517EB"/>
    <w:rsid w:val="0055430F"/>
    <w:rsid w:val="0056322E"/>
    <w:rsid w:val="00572F67"/>
    <w:rsid w:val="005760A9"/>
    <w:rsid w:val="005908ED"/>
    <w:rsid w:val="00594464"/>
    <w:rsid w:val="005A6C27"/>
    <w:rsid w:val="005A7507"/>
    <w:rsid w:val="005A7EA4"/>
    <w:rsid w:val="005B0350"/>
    <w:rsid w:val="005B0F73"/>
    <w:rsid w:val="005B120B"/>
    <w:rsid w:val="005B54B3"/>
    <w:rsid w:val="005B7E1B"/>
    <w:rsid w:val="005C1AD1"/>
    <w:rsid w:val="005C3095"/>
    <w:rsid w:val="005C6134"/>
    <w:rsid w:val="005C6D48"/>
    <w:rsid w:val="005D2281"/>
    <w:rsid w:val="005D25A5"/>
    <w:rsid w:val="005D3786"/>
    <w:rsid w:val="005E087D"/>
    <w:rsid w:val="005E2574"/>
    <w:rsid w:val="005E6AE8"/>
    <w:rsid w:val="00613DBB"/>
    <w:rsid w:val="00615BED"/>
    <w:rsid w:val="00622781"/>
    <w:rsid w:val="006278F1"/>
    <w:rsid w:val="0063275F"/>
    <w:rsid w:val="00640BFF"/>
    <w:rsid w:val="00644BE8"/>
    <w:rsid w:val="0065166C"/>
    <w:rsid w:val="00657431"/>
    <w:rsid w:val="006607F5"/>
    <w:rsid w:val="00666E5F"/>
    <w:rsid w:val="00681A75"/>
    <w:rsid w:val="0069621B"/>
    <w:rsid w:val="006A3831"/>
    <w:rsid w:val="006B4267"/>
    <w:rsid w:val="006B6DB7"/>
    <w:rsid w:val="006C2875"/>
    <w:rsid w:val="006C628C"/>
    <w:rsid w:val="006D3DCE"/>
    <w:rsid w:val="006F209E"/>
    <w:rsid w:val="007008A3"/>
    <w:rsid w:val="00705CDA"/>
    <w:rsid w:val="0071269A"/>
    <w:rsid w:val="00717D14"/>
    <w:rsid w:val="007252B1"/>
    <w:rsid w:val="00727F94"/>
    <w:rsid w:val="007321F1"/>
    <w:rsid w:val="007337EB"/>
    <w:rsid w:val="007458B0"/>
    <w:rsid w:val="00745D18"/>
    <w:rsid w:val="00753243"/>
    <w:rsid w:val="00755483"/>
    <w:rsid w:val="0075581A"/>
    <w:rsid w:val="00776530"/>
    <w:rsid w:val="00784BB1"/>
    <w:rsid w:val="00791E8E"/>
    <w:rsid w:val="007942CD"/>
    <w:rsid w:val="007A0109"/>
    <w:rsid w:val="007A5849"/>
    <w:rsid w:val="007A799B"/>
    <w:rsid w:val="007B2379"/>
    <w:rsid w:val="007B2500"/>
    <w:rsid w:val="007B5818"/>
    <w:rsid w:val="007B5A73"/>
    <w:rsid w:val="007B6B3B"/>
    <w:rsid w:val="007C2035"/>
    <w:rsid w:val="007C7504"/>
    <w:rsid w:val="007D61D6"/>
    <w:rsid w:val="007E1B19"/>
    <w:rsid w:val="007E7FA1"/>
    <w:rsid w:val="007F361B"/>
    <w:rsid w:val="007F3623"/>
    <w:rsid w:val="008009BD"/>
    <w:rsid w:val="0080346B"/>
    <w:rsid w:val="0080526D"/>
    <w:rsid w:val="00811789"/>
    <w:rsid w:val="008119C2"/>
    <w:rsid w:val="008156DA"/>
    <w:rsid w:val="00820737"/>
    <w:rsid w:val="00823B17"/>
    <w:rsid w:val="00826CF1"/>
    <w:rsid w:val="00827311"/>
    <w:rsid w:val="00834BB4"/>
    <w:rsid w:val="00835187"/>
    <w:rsid w:val="00837E61"/>
    <w:rsid w:val="00856B3C"/>
    <w:rsid w:val="00873501"/>
    <w:rsid w:val="0087414E"/>
    <w:rsid w:val="00876326"/>
    <w:rsid w:val="0088418C"/>
    <w:rsid w:val="008945D9"/>
    <w:rsid w:val="008A6E4F"/>
    <w:rsid w:val="008C2734"/>
    <w:rsid w:val="008C5429"/>
    <w:rsid w:val="008C7366"/>
    <w:rsid w:val="008D59C8"/>
    <w:rsid w:val="009066D6"/>
    <w:rsid w:val="009071FB"/>
    <w:rsid w:val="0091729A"/>
    <w:rsid w:val="00921A0D"/>
    <w:rsid w:val="0092356E"/>
    <w:rsid w:val="009235B0"/>
    <w:rsid w:val="00937B8A"/>
    <w:rsid w:val="0094692B"/>
    <w:rsid w:val="00951435"/>
    <w:rsid w:val="00964A3A"/>
    <w:rsid w:val="00965690"/>
    <w:rsid w:val="009730E2"/>
    <w:rsid w:val="009741F8"/>
    <w:rsid w:val="00974C93"/>
    <w:rsid w:val="00984FA9"/>
    <w:rsid w:val="00990603"/>
    <w:rsid w:val="00992EBA"/>
    <w:rsid w:val="00994658"/>
    <w:rsid w:val="00997179"/>
    <w:rsid w:val="009A1FAB"/>
    <w:rsid w:val="009B71F2"/>
    <w:rsid w:val="009C1516"/>
    <w:rsid w:val="009D5A4B"/>
    <w:rsid w:val="009D71C1"/>
    <w:rsid w:val="009F09BB"/>
    <w:rsid w:val="009F2403"/>
    <w:rsid w:val="009F2CF0"/>
    <w:rsid w:val="009F2D15"/>
    <w:rsid w:val="009F404F"/>
    <w:rsid w:val="009F41E3"/>
    <w:rsid w:val="009F4FFF"/>
    <w:rsid w:val="00A01781"/>
    <w:rsid w:val="00A04690"/>
    <w:rsid w:val="00A06B09"/>
    <w:rsid w:val="00A40DD3"/>
    <w:rsid w:val="00A423D9"/>
    <w:rsid w:val="00A4271D"/>
    <w:rsid w:val="00A44A28"/>
    <w:rsid w:val="00A8311B"/>
    <w:rsid w:val="00A872D6"/>
    <w:rsid w:val="00A91419"/>
    <w:rsid w:val="00A947F9"/>
    <w:rsid w:val="00AA12DC"/>
    <w:rsid w:val="00AC623B"/>
    <w:rsid w:val="00AD12A9"/>
    <w:rsid w:val="00AD1EFE"/>
    <w:rsid w:val="00AE5F60"/>
    <w:rsid w:val="00AE7568"/>
    <w:rsid w:val="00AF4248"/>
    <w:rsid w:val="00B01F08"/>
    <w:rsid w:val="00B16E8F"/>
    <w:rsid w:val="00B21A5C"/>
    <w:rsid w:val="00B30401"/>
    <w:rsid w:val="00B41393"/>
    <w:rsid w:val="00B42356"/>
    <w:rsid w:val="00B438CB"/>
    <w:rsid w:val="00B60871"/>
    <w:rsid w:val="00B60B84"/>
    <w:rsid w:val="00B615A6"/>
    <w:rsid w:val="00B6637D"/>
    <w:rsid w:val="00B70CFD"/>
    <w:rsid w:val="00B758D4"/>
    <w:rsid w:val="00B7656F"/>
    <w:rsid w:val="00B8155C"/>
    <w:rsid w:val="00B82715"/>
    <w:rsid w:val="00B82976"/>
    <w:rsid w:val="00B857AD"/>
    <w:rsid w:val="00B87EA1"/>
    <w:rsid w:val="00B9138C"/>
    <w:rsid w:val="00B94C50"/>
    <w:rsid w:val="00BA2D19"/>
    <w:rsid w:val="00BA6ADF"/>
    <w:rsid w:val="00BB10F7"/>
    <w:rsid w:val="00BB76D0"/>
    <w:rsid w:val="00BB7F25"/>
    <w:rsid w:val="00BC363C"/>
    <w:rsid w:val="00BC68EF"/>
    <w:rsid w:val="00BE205E"/>
    <w:rsid w:val="00BE635D"/>
    <w:rsid w:val="00C0399B"/>
    <w:rsid w:val="00C14C3D"/>
    <w:rsid w:val="00C15619"/>
    <w:rsid w:val="00C21C6D"/>
    <w:rsid w:val="00C22287"/>
    <w:rsid w:val="00C31998"/>
    <w:rsid w:val="00C327E7"/>
    <w:rsid w:val="00C3596E"/>
    <w:rsid w:val="00C44070"/>
    <w:rsid w:val="00C44BE1"/>
    <w:rsid w:val="00C45D91"/>
    <w:rsid w:val="00C46AEC"/>
    <w:rsid w:val="00C478A3"/>
    <w:rsid w:val="00C53D0B"/>
    <w:rsid w:val="00C53E8E"/>
    <w:rsid w:val="00C54CC2"/>
    <w:rsid w:val="00C57B8B"/>
    <w:rsid w:val="00C62C24"/>
    <w:rsid w:val="00C62C7E"/>
    <w:rsid w:val="00C635B6"/>
    <w:rsid w:val="00C6434D"/>
    <w:rsid w:val="00C747DC"/>
    <w:rsid w:val="00C82DF5"/>
    <w:rsid w:val="00C8442D"/>
    <w:rsid w:val="00C9358F"/>
    <w:rsid w:val="00CA10EB"/>
    <w:rsid w:val="00CA7B6D"/>
    <w:rsid w:val="00CB53BB"/>
    <w:rsid w:val="00CC1BA0"/>
    <w:rsid w:val="00CC6658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2BC1"/>
    <w:rsid w:val="00D0361A"/>
    <w:rsid w:val="00D03A48"/>
    <w:rsid w:val="00D16DC7"/>
    <w:rsid w:val="00D21DB1"/>
    <w:rsid w:val="00D23581"/>
    <w:rsid w:val="00D30A68"/>
    <w:rsid w:val="00D30ADD"/>
    <w:rsid w:val="00D37ADB"/>
    <w:rsid w:val="00D40672"/>
    <w:rsid w:val="00D43A0D"/>
    <w:rsid w:val="00D46867"/>
    <w:rsid w:val="00D50771"/>
    <w:rsid w:val="00D526F3"/>
    <w:rsid w:val="00D57CBA"/>
    <w:rsid w:val="00D64DF6"/>
    <w:rsid w:val="00D67670"/>
    <w:rsid w:val="00D72FE9"/>
    <w:rsid w:val="00D7317E"/>
    <w:rsid w:val="00D73D77"/>
    <w:rsid w:val="00D92CCF"/>
    <w:rsid w:val="00D95271"/>
    <w:rsid w:val="00DA0201"/>
    <w:rsid w:val="00DA1FBC"/>
    <w:rsid w:val="00DA2034"/>
    <w:rsid w:val="00DB1B19"/>
    <w:rsid w:val="00DC59A7"/>
    <w:rsid w:val="00DC5F44"/>
    <w:rsid w:val="00DC733E"/>
    <w:rsid w:val="00DD4AB6"/>
    <w:rsid w:val="00DE48C6"/>
    <w:rsid w:val="00DE5988"/>
    <w:rsid w:val="00DE6D50"/>
    <w:rsid w:val="00DF0411"/>
    <w:rsid w:val="00DF57BE"/>
    <w:rsid w:val="00DF5E36"/>
    <w:rsid w:val="00DF7EFF"/>
    <w:rsid w:val="00E06500"/>
    <w:rsid w:val="00E13E8E"/>
    <w:rsid w:val="00E151CB"/>
    <w:rsid w:val="00E168F7"/>
    <w:rsid w:val="00E2280F"/>
    <w:rsid w:val="00E36130"/>
    <w:rsid w:val="00E44172"/>
    <w:rsid w:val="00E47149"/>
    <w:rsid w:val="00E53606"/>
    <w:rsid w:val="00E57060"/>
    <w:rsid w:val="00E668D8"/>
    <w:rsid w:val="00E7094C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540F"/>
    <w:rsid w:val="00EA5C16"/>
    <w:rsid w:val="00EB310B"/>
    <w:rsid w:val="00EC37D4"/>
    <w:rsid w:val="00EC7A75"/>
    <w:rsid w:val="00EF000D"/>
    <w:rsid w:val="00EF1862"/>
    <w:rsid w:val="00EF1C0C"/>
    <w:rsid w:val="00EF2CFC"/>
    <w:rsid w:val="00EF6304"/>
    <w:rsid w:val="00F24985"/>
    <w:rsid w:val="00F25F5F"/>
    <w:rsid w:val="00F32475"/>
    <w:rsid w:val="00F34FA8"/>
    <w:rsid w:val="00F37B70"/>
    <w:rsid w:val="00F46539"/>
    <w:rsid w:val="00F46ACE"/>
    <w:rsid w:val="00F513DA"/>
    <w:rsid w:val="00F545A3"/>
    <w:rsid w:val="00F60634"/>
    <w:rsid w:val="00F60BF2"/>
    <w:rsid w:val="00F64374"/>
    <w:rsid w:val="00F71E0E"/>
    <w:rsid w:val="00F72A46"/>
    <w:rsid w:val="00F72E11"/>
    <w:rsid w:val="00F84104"/>
    <w:rsid w:val="00F86CE0"/>
    <w:rsid w:val="00F94D0D"/>
    <w:rsid w:val="00FA74C8"/>
    <w:rsid w:val="00FB0F02"/>
    <w:rsid w:val="00FB5706"/>
    <w:rsid w:val="00FC02D3"/>
    <w:rsid w:val="00FC3E8B"/>
    <w:rsid w:val="00FC406B"/>
    <w:rsid w:val="00FD6778"/>
    <w:rsid w:val="00FF3F31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6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5354D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32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7E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32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27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6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5354D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32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7E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32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27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DF1C-8A04-4BC9-9332-3666AF2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</TotalTime>
  <Pages>7</Pages>
  <Words>1188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2021-07-14T10:55:00Z</cp:lastPrinted>
  <dcterms:created xsi:type="dcterms:W3CDTF">2021-07-14T10:55:00Z</dcterms:created>
  <dcterms:modified xsi:type="dcterms:W3CDTF">2021-07-14T10:58:00Z</dcterms:modified>
</cp:coreProperties>
</file>