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F1" w:rsidRPr="00E36130" w:rsidRDefault="00C7276C" w:rsidP="0042147E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CEW.251</w:t>
      </w:r>
      <w:r w:rsidR="00276BEA">
        <w:rPr>
          <w:rFonts w:asciiTheme="minorHAnsi" w:hAnsiTheme="minorHAnsi" w:cstheme="minorHAnsi"/>
          <w:b/>
        </w:rPr>
        <w:t>.14</w:t>
      </w:r>
      <w:r w:rsidR="00826CF1" w:rsidRPr="00E36130">
        <w:rPr>
          <w:rFonts w:asciiTheme="minorHAnsi" w:hAnsiTheme="minorHAnsi" w:cstheme="minorHAnsi"/>
          <w:b/>
        </w:rPr>
        <w:t>.2020</w:t>
      </w:r>
    </w:p>
    <w:p w:rsidR="00615BED" w:rsidRPr="00190391" w:rsidRDefault="00D03A48" w:rsidP="00D72FE9">
      <w:pPr>
        <w:jc w:val="center"/>
        <w:rPr>
          <w:rFonts w:asciiTheme="minorHAnsi" w:eastAsia="Calibri" w:hAnsiTheme="minorHAnsi" w:cstheme="minorHAnsi"/>
          <w:b/>
          <w:noProof/>
          <w:color w:val="FF0000"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>FORMULARZ OFERTOWY</w:t>
      </w:r>
      <w:r>
        <w:rPr>
          <w:rFonts w:asciiTheme="minorHAnsi" w:eastAsia="Calibri" w:hAnsiTheme="minorHAnsi" w:cstheme="minorHAnsi"/>
          <w:b/>
          <w:noProof/>
          <w:lang w:eastAsia="en-US"/>
        </w:rPr>
        <w:t xml:space="preserve"> – KURS </w:t>
      </w:r>
      <w:r w:rsidR="002225F9">
        <w:rPr>
          <w:rFonts w:asciiTheme="minorHAnsi" w:eastAsia="Calibri" w:hAnsiTheme="minorHAnsi" w:cstheme="minorHAnsi"/>
          <w:b/>
          <w:noProof/>
          <w:lang w:eastAsia="en-US"/>
        </w:rPr>
        <w:t>KADRY I PŁACE</w:t>
      </w:r>
    </w:p>
    <w:p w:rsidR="00D03A48" w:rsidRPr="00826CF1" w:rsidRDefault="00D03A48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sz w:val="14"/>
          <w:lang w:eastAsia="en-US"/>
        </w:rPr>
      </w:pP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11"/>
      </w:tblGrid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3C094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Nazwa / Imię i nazwisko O</w:t>
            </w:r>
            <w:r w:rsidR="00615BED"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9F09BB" w:rsidRPr="00190391" w:rsidRDefault="009F09BB" w:rsidP="009F09BB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Oświadczenia dotyczące </w:t>
      </w:r>
      <w:r w:rsidR="002E724B"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spełniania </w:t>
      </w:r>
      <w:r w:rsidRPr="00190391">
        <w:rPr>
          <w:rFonts w:asciiTheme="minorHAnsi" w:eastAsia="Calibri" w:hAnsiTheme="minorHAnsi" w:cstheme="minorHAnsi"/>
          <w:b/>
          <w:noProof/>
          <w:lang w:eastAsia="en-US"/>
        </w:rPr>
        <w:t>warunków udziału w postępowaniu :</w:t>
      </w:r>
    </w:p>
    <w:p w:rsidR="00BA6ADF" w:rsidRPr="00190391" w:rsidRDefault="00BA6ADF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color w:val="000000"/>
          <w:sz w:val="24"/>
          <w:szCs w:val="24"/>
        </w:rPr>
        <w:t>Oferent posiada aktualny wpis do rejestru inst</w:t>
      </w:r>
      <w:r w:rsidR="00BE205E" w:rsidRPr="0019039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5D410C">
        <w:rPr>
          <w:rFonts w:asciiTheme="minorHAnsi" w:hAnsiTheme="minorHAnsi" w:cstheme="minorHAnsi"/>
          <w:color w:val="000000"/>
          <w:sz w:val="24"/>
          <w:szCs w:val="24"/>
        </w:rPr>
        <w:t>tucji szkoleniowych (RIS)</w:t>
      </w:r>
      <w:r w:rsidRPr="0019039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15BED" w:rsidRPr="005D410C" w:rsidRDefault="00615BED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color w:val="000000"/>
          <w:sz w:val="24"/>
          <w:szCs w:val="24"/>
        </w:rPr>
        <w:t>Oferent lub delegowany przez niego trener posiada</w:t>
      </w:r>
      <w:r w:rsidR="002E724B" w:rsidRPr="0019039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D410C">
        <w:rPr>
          <w:rFonts w:asciiTheme="minorHAnsi" w:hAnsiTheme="minorHAnsi" w:cstheme="minorHAnsi"/>
          <w:color w:val="000000"/>
          <w:sz w:val="24"/>
          <w:szCs w:val="24"/>
        </w:rPr>
        <w:t>posiada co najmniej:</w:t>
      </w:r>
    </w:p>
    <w:p w:rsidR="005D410C" w:rsidRPr="005D410C" w:rsidRDefault="005D410C" w:rsidP="005D410C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D410C">
        <w:rPr>
          <w:rFonts w:asciiTheme="minorHAnsi" w:hAnsiTheme="minorHAnsi" w:cstheme="minorHAnsi"/>
          <w:sz w:val="24"/>
          <w:szCs w:val="24"/>
        </w:rPr>
        <w:t>wykształcenie wyższe w kierunku kadr i płac lub kierunkach pokrewnych,</w:t>
      </w:r>
    </w:p>
    <w:p w:rsidR="005D410C" w:rsidRPr="005D410C" w:rsidRDefault="005D410C" w:rsidP="005D410C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D410C">
        <w:rPr>
          <w:rFonts w:asciiTheme="minorHAnsi" w:hAnsiTheme="minorHAnsi" w:cstheme="minorHAnsi"/>
          <w:sz w:val="24"/>
          <w:szCs w:val="24"/>
        </w:rPr>
        <w:t xml:space="preserve">5 lat doświadczenia zawodowego na stanowiskach związanych z kadrami i płacami  - doświadczenie nie </w:t>
      </w:r>
      <w:r w:rsidR="00B8212D">
        <w:rPr>
          <w:rFonts w:asciiTheme="minorHAnsi" w:hAnsiTheme="minorHAnsi" w:cstheme="minorHAnsi"/>
          <w:sz w:val="24"/>
          <w:szCs w:val="24"/>
        </w:rPr>
        <w:t>jest</w:t>
      </w:r>
      <w:r w:rsidRPr="005D410C">
        <w:rPr>
          <w:rFonts w:asciiTheme="minorHAnsi" w:hAnsiTheme="minorHAnsi" w:cstheme="minorHAnsi"/>
          <w:sz w:val="24"/>
          <w:szCs w:val="24"/>
        </w:rPr>
        <w:t xml:space="preserve"> starsze niż 8 lat wstecz,</w:t>
      </w:r>
    </w:p>
    <w:p w:rsidR="005D410C" w:rsidRPr="005D410C" w:rsidRDefault="005D410C" w:rsidP="005D410C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D410C">
        <w:rPr>
          <w:rFonts w:asciiTheme="minorHAnsi" w:hAnsiTheme="minorHAnsi" w:cstheme="minorHAnsi"/>
          <w:sz w:val="24"/>
          <w:szCs w:val="24"/>
        </w:rPr>
        <w:t xml:space="preserve">3-letnie doświadczenie trenerskie - w okresie ostatnich tych 3 lat </w:t>
      </w:r>
      <w:r w:rsidRPr="00534C3C">
        <w:rPr>
          <w:rFonts w:asciiTheme="minorHAnsi" w:hAnsiTheme="minorHAnsi" w:cstheme="minorHAnsi"/>
          <w:sz w:val="24"/>
          <w:szCs w:val="24"/>
        </w:rPr>
        <w:t xml:space="preserve">minimum </w:t>
      </w:r>
      <w:r w:rsidR="00534C3C" w:rsidRPr="00534C3C">
        <w:rPr>
          <w:rFonts w:asciiTheme="minorHAnsi" w:hAnsiTheme="minorHAnsi" w:cstheme="minorHAnsi"/>
          <w:sz w:val="24"/>
          <w:szCs w:val="24"/>
        </w:rPr>
        <w:t>300</w:t>
      </w:r>
      <w:r w:rsidRPr="00534C3C">
        <w:rPr>
          <w:rFonts w:asciiTheme="minorHAnsi" w:hAnsiTheme="minorHAnsi" w:cstheme="minorHAnsi"/>
          <w:sz w:val="24"/>
          <w:szCs w:val="24"/>
        </w:rPr>
        <w:t xml:space="preserve"> </w:t>
      </w:r>
      <w:r w:rsidRPr="005D410C">
        <w:rPr>
          <w:rFonts w:asciiTheme="minorHAnsi" w:hAnsiTheme="minorHAnsi" w:cstheme="minorHAnsi"/>
          <w:sz w:val="24"/>
          <w:szCs w:val="24"/>
        </w:rPr>
        <w:t>godzin szkoleniowych przeprowadzonych zajęć zakresu kadr i płac.</w:t>
      </w:r>
    </w:p>
    <w:p w:rsidR="00B8212D" w:rsidRPr="005D410C" w:rsidRDefault="00B8212D" w:rsidP="00B821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Oferent </w:t>
      </w:r>
      <w:r w:rsidRPr="00B8212D">
        <w:rPr>
          <w:rFonts w:asciiTheme="minorHAnsi" w:hAnsiTheme="minorHAnsi" w:cstheme="minorHAnsi"/>
          <w:sz w:val="24"/>
          <w:szCs w:val="24"/>
        </w:rPr>
        <w:t>znajduj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B8212D">
        <w:rPr>
          <w:rFonts w:asciiTheme="minorHAnsi" w:hAnsiTheme="minorHAnsi" w:cstheme="minorHAnsi"/>
          <w:sz w:val="24"/>
          <w:szCs w:val="24"/>
        </w:rPr>
        <w:t xml:space="preserve"> się w sytuacji ekonomicznej i finansowej zapewniającej wykonanie zamówienia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8212D" w:rsidRPr="00B8212D" w:rsidRDefault="00615BED" w:rsidP="00B821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Oferent nie podlega wykluczeniu z postępowania, zgodnie z zasadami określonymi </w:t>
      </w:r>
      <w:r w:rsidRPr="00190391">
        <w:rPr>
          <w:rFonts w:asciiTheme="minorHAnsi" w:hAnsiTheme="minorHAnsi" w:cstheme="minorHAnsi"/>
          <w:sz w:val="24"/>
          <w:szCs w:val="24"/>
        </w:rPr>
        <w:br/>
        <w:t>w postępowaniu ofertowym.</w:t>
      </w:r>
      <w:r w:rsidR="00B8212D" w:rsidRPr="00B8212D">
        <w:rPr>
          <w:rFonts w:asciiTheme="minorHAnsi" w:hAnsiTheme="minorHAnsi" w:cstheme="minorHAnsi"/>
        </w:rPr>
        <w:t xml:space="preserve"> </w:t>
      </w:r>
    </w:p>
    <w:p w:rsidR="00B8212D" w:rsidRDefault="00B8212D" w:rsidP="00B821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D410C">
        <w:rPr>
          <w:rFonts w:asciiTheme="minorHAnsi" w:hAnsiTheme="minorHAnsi" w:cstheme="minorHAnsi"/>
        </w:rPr>
        <w:t xml:space="preserve">Oferent posiada </w:t>
      </w:r>
      <w:r w:rsidRPr="005D410C">
        <w:rPr>
          <w:rFonts w:asciiTheme="minorHAnsi" w:hAnsiTheme="minorHAnsi" w:cstheme="minorHAnsi"/>
          <w:sz w:val="24"/>
          <w:szCs w:val="24"/>
        </w:rPr>
        <w:t xml:space="preserve">zdolności organizacyjne </w:t>
      </w:r>
      <w:r w:rsidRPr="005D410C">
        <w:rPr>
          <w:rFonts w:asciiTheme="minorHAnsi" w:hAnsiTheme="minorHAnsi" w:cstheme="minorHAnsi"/>
        </w:rPr>
        <w:t xml:space="preserve">niezbędne </w:t>
      </w:r>
      <w:r w:rsidRPr="005D410C">
        <w:rPr>
          <w:rFonts w:asciiTheme="minorHAnsi" w:hAnsiTheme="minorHAnsi" w:cstheme="minorHAnsi"/>
          <w:sz w:val="24"/>
          <w:szCs w:val="24"/>
        </w:rPr>
        <w:t>do realizacji zajęć w formie kształcenia na odległość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15BED" w:rsidRPr="00190391" w:rsidRDefault="00615BED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Oferent zapewni spełnienie wszystkich wymogów dotyczących organizacji i merytoryki oferowanej usługi określonych w zapytaniu ofertowym.</w:t>
      </w:r>
    </w:p>
    <w:p w:rsidR="00423101" w:rsidRDefault="00615BED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W przypadku wyboru jako najkorzystniejszej oferty Oferenta zobowiązuje się </w:t>
      </w:r>
      <w:r w:rsidR="00BE205E" w:rsidRPr="00190391">
        <w:rPr>
          <w:rFonts w:asciiTheme="minorHAnsi" w:hAnsiTheme="minorHAnsi" w:cstheme="minorHAnsi"/>
          <w:sz w:val="24"/>
          <w:szCs w:val="24"/>
        </w:rPr>
        <w:t xml:space="preserve">on </w:t>
      </w:r>
      <w:r w:rsidR="00F71E0E">
        <w:rPr>
          <w:rFonts w:asciiTheme="minorHAnsi" w:hAnsiTheme="minorHAnsi" w:cstheme="minorHAnsi"/>
          <w:sz w:val="24"/>
          <w:szCs w:val="24"/>
        </w:rPr>
        <w:t>do </w:t>
      </w:r>
      <w:r w:rsidRPr="00190391">
        <w:rPr>
          <w:rFonts w:asciiTheme="minorHAnsi" w:hAnsiTheme="minorHAnsi" w:cstheme="minorHAnsi"/>
          <w:sz w:val="24"/>
          <w:szCs w:val="24"/>
        </w:rPr>
        <w:t>dostarczenia dokumentów potwierdzających informacje zawarte w formularzu of</w:t>
      </w:r>
      <w:r w:rsidR="003C094D" w:rsidRPr="00190391">
        <w:rPr>
          <w:rFonts w:asciiTheme="minorHAnsi" w:hAnsiTheme="minorHAnsi" w:cstheme="minorHAnsi"/>
          <w:sz w:val="24"/>
          <w:szCs w:val="24"/>
        </w:rPr>
        <w:t>ertowym wskazanych przez Zamawia</w:t>
      </w:r>
      <w:r w:rsidRPr="00190391">
        <w:rPr>
          <w:rFonts w:asciiTheme="minorHAnsi" w:hAnsiTheme="minorHAnsi" w:cstheme="minorHAnsi"/>
          <w:sz w:val="24"/>
          <w:szCs w:val="24"/>
        </w:rPr>
        <w:t>jącego w terminie określonym  w wezwaniu.</w:t>
      </w:r>
    </w:p>
    <w:p w:rsidR="001D6E14" w:rsidRPr="00190391" w:rsidRDefault="001D6E14" w:rsidP="001D6E14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D03A48" w:rsidTr="009F09BB">
        <w:trPr>
          <w:jc w:val="center"/>
        </w:trPr>
        <w:tc>
          <w:tcPr>
            <w:tcW w:w="4943" w:type="dxa"/>
          </w:tcPr>
          <w:p w:rsidR="00615BED" w:rsidRPr="00D03A48" w:rsidRDefault="00615BED" w:rsidP="00BE205E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D03A48" w:rsidRDefault="00615BED" w:rsidP="009F09BB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615BED" w:rsidRPr="00D03A48" w:rsidTr="009F09BB">
        <w:trPr>
          <w:jc w:val="center"/>
        </w:trPr>
        <w:tc>
          <w:tcPr>
            <w:tcW w:w="4943" w:type="dxa"/>
          </w:tcPr>
          <w:p w:rsidR="00615BED" w:rsidRPr="00D03A48" w:rsidRDefault="00615BED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615BED" w:rsidRPr="00D03A48" w:rsidRDefault="00615BED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 xml:space="preserve">Pieczęć i podpis Oferenta / osoby upoważnionej </w:t>
            </w:r>
            <w:r w:rsidR="00BE205E" w:rsidRPr="00D03A48">
              <w:rPr>
                <w:rFonts w:asciiTheme="minorHAnsi" w:hAnsiTheme="minorHAnsi" w:cstheme="minorHAnsi"/>
                <w:i/>
                <w:noProof/>
                <w:sz w:val="22"/>
              </w:rPr>
              <w:br/>
            </w: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do reprezentowania Oferenta</w:t>
            </w:r>
          </w:p>
        </w:tc>
      </w:tr>
    </w:tbl>
    <w:p w:rsidR="005D410C" w:rsidRDefault="005D410C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sz w:val="28"/>
          <w:lang w:eastAsia="en-US"/>
        </w:rPr>
      </w:pPr>
    </w:p>
    <w:p w:rsidR="005D410C" w:rsidRDefault="005D410C">
      <w:pPr>
        <w:rPr>
          <w:rFonts w:asciiTheme="minorHAnsi" w:eastAsiaTheme="minorHAnsi" w:hAnsiTheme="minorHAnsi" w:cstheme="minorHAnsi"/>
          <w:b/>
          <w:noProof/>
          <w:sz w:val="28"/>
          <w:lang w:eastAsia="en-US"/>
        </w:rPr>
      </w:pPr>
      <w:r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br w:type="page"/>
      </w:r>
    </w:p>
    <w:p w:rsidR="00615BED" w:rsidRPr="00D72FE9" w:rsidRDefault="00615BED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sz w:val="28"/>
          <w:lang w:eastAsia="en-US"/>
        </w:rPr>
      </w:pPr>
      <w:r w:rsidRPr="00D72FE9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lastRenderedPageBreak/>
        <w:t xml:space="preserve">Informacje podlegające ocenie w ramach kryteriów określonych w ogłoszeniu </w:t>
      </w:r>
      <w:r w:rsidR="00CE7C06" w:rsidRPr="00D72FE9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br/>
      </w:r>
      <w:r w:rsidRPr="00D72FE9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t xml:space="preserve">o zamówieniu na usługi społeczne i inne szczególne usługi:  </w:t>
      </w:r>
    </w:p>
    <w:p w:rsidR="00D72FE9" w:rsidRPr="00190391" w:rsidRDefault="00D72FE9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615BED" w:rsidRDefault="00615BED" w:rsidP="009B12A8">
      <w:pPr>
        <w:numPr>
          <w:ilvl w:val="0"/>
          <w:numId w:val="18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190391">
        <w:rPr>
          <w:rFonts w:asciiTheme="minorHAnsi" w:eastAsiaTheme="minorHAnsi" w:hAnsiTheme="minorHAnsi" w:cstheme="minorHAnsi"/>
          <w:b/>
          <w:noProof/>
          <w:lang w:eastAsia="en-US"/>
        </w:rPr>
        <w:t>Oferowana cena</w:t>
      </w:r>
    </w:p>
    <w:p w:rsidR="00D03A48" w:rsidRPr="00190391" w:rsidRDefault="00D03A48" w:rsidP="00D03A48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615BED" w:rsidRPr="00E004FE" w:rsidRDefault="00615BED" w:rsidP="00CD0700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  <w:r w:rsidRPr="00E004FE">
        <w:rPr>
          <w:rFonts w:asciiTheme="minorHAnsi" w:hAnsiTheme="minorHAnsi" w:cstheme="minorHAnsi"/>
        </w:rPr>
        <w:t xml:space="preserve">Oferent za realizację Zamówienia określonego w ogłoszeniu w Dziale B </w:t>
      </w:r>
      <w:r w:rsidR="00D03A48" w:rsidRPr="00E004FE">
        <w:rPr>
          <w:rFonts w:asciiTheme="minorHAnsi" w:hAnsiTheme="minorHAnsi" w:cstheme="minorHAnsi"/>
        </w:rPr>
        <w:t xml:space="preserve"> - kurs </w:t>
      </w:r>
      <w:r w:rsidR="001D6E14" w:rsidRPr="00E004FE">
        <w:rPr>
          <w:rFonts w:asciiTheme="minorHAnsi" w:hAnsiTheme="minorHAnsi" w:cstheme="minorHAnsi"/>
        </w:rPr>
        <w:t>kadry</w:t>
      </w:r>
      <w:r w:rsidR="009B707A" w:rsidRPr="00E004FE">
        <w:rPr>
          <w:rFonts w:asciiTheme="minorHAnsi" w:hAnsiTheme="minorHAnsi" w:cstheme="minorHAnsi"/>
        </w:rPr>
        <w:t xml:space="preserve"> i płace</w:t>
      </w:r>
      <w:r w:rsidRPr="00E004FE">
        <w:rPr>
          <w:rFonts w:asciiTheme="minorHAnsi" w:hAnsiTheme="minorHAnsi" w:cstheme="minorHAnsi"/>
        </w:rPr>
        <w:t xml:space="preserve">,  oferuje następującą cenę brutto </w:t>
      </w:r>
      <w:r w:rsidR="001D6E14" w:rsidRPr="00E004FE">
        <w:rPr>
          <w:rFonts w:asciiTheme="minorHAnsi" w:hAnsiTheme="minorHAnsi" w:cstheme="minorHAnsi"/>
        </w:rPr>
        <w:t xml:space="preserve">dla </w:t>
      </w:r>
      <w:r w:rsidR="00E004FE" w:rsidRPr="00E004FE">
        <w:rPr>
          <w:rFonts w:asciiTheme="minorHAnsi" w:hAnsiTheme="minorHAnsi" w:cstheme="minorHAnsi"/>
        </w:rPr>
        <w:t>1</w:t>
      </w:r>
      <w:r w:rsidR="001D6E14" w:rsidRPr="00E004FE">
        <w:rPr>
          <w:rFonts w:asciiTheme="minorHAnsi" w:hAnsiTheme="minorHAnsi" w:cstheme="minorHAnsi"/>
        </w:rPr>
        <w:t xml:space="preserve"> grup</w:t>
      </w:r>
      <w:r w:rsidR="00E004FE" w:rsidRPr="00E004FE">
        <w:rPr>
          <w:rFonts w:asciiTheme="minorHAnsi" w:hAnsiTheme="minorHAnsi" w:cstheme="minorHAnsi"/>
        </w:rPr>
        <w:t>y</w:t>
      </w:r>
      <w:r w:rsidR="001D6E14" w:rsidRPr="00E004FE">
        <w:rPr>
          <w:rFonts w:asciiTheme="minorHAnsi" w:hAnsiTheme="minorHAnsi" w:cstheme="minorHAnsi"/>
        </w:rPr>
        <w:t xml:space="preserve"> szkoleniow</w:t>
      </w:r>
      <w:r w:rsidR="00E004FE" w:rsidRPr="00E004FE">
        <w:rPr>
          <w:rFonts w:asciiTheme="minorHAnsi" w:hAnsiTheme="minorHAnsi" w:cstheme="minorHAnsi"/>
        </w:rPr>
        <w:t>ej:</w:t>
      </w:r>
      <w:r w:rsidRPr="00E004FE">
        <w:rPr>
          <w:rFonts w:asciiTheme="minorHAnsi" w:hAnsiTheme="minorHAnsi" w:cstheme="minorHAnsi"/>
        </w:rPr>
        <w:t xml:space="preserve"> </w:t>
      </w:r>
      <w:r w:rsidR="0080346B" w:rsidRPr="00E004FE">
        <w:rPr>
          <w:rFonts w:asciiTheme="minorHAnsi" w:hAnsiTheme="minorHAnsi" w:cstheme="minorHAnsi"/>
        </w:rPr>
        <w:t xml:space="preserve"> </w:t>
      </w:r>
      <w:r w:rsidRPr="00E004FE">
        <w:rPr>
          <w:rFonts w:asciiTheme="minorHAnsi" w:hAnsiTheme="minorHAnsi" w:cstheme="minorHAnsi"/>
        </w:rPr>
        <w:t>………………………</w:t>
      </w:r>
      <w:r w:rsidR="00CD0700" w:rsidRPr="00E004FE">
        <w:rPr>
          <w:rFonts w:asciiTheme="minorHAnsi" w:hAnsiTheme="minorHAnsi" w:cstheme="minorHAnsi"/>
        </w:rPr>
        <w:t>…..</w:t>
      </w:r>
    </w:p>
    <w:p w:rsidR="00CD0700" w:rsidRDefault="00CD0700" w:rsidP="00CD0700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  <w:r w:rsidRPr="00E004FE">
        <w:rPr>
          <w:rFonts w:asciiTheme="minorHAnsi" w:hAnsiTheme="minorHAnsi" w:cstheme="minorHAnsi"/>
        </w:rPr>
        <w:t>Słownie: …………………………………………………………………………….</w:t>
      </w:r>
    </w:p>
    <w:p w:rsidR="00276BEA" w:rsidRPr="00E004FE" w:rsidRDefault="00276BEA" w:rsidP="00CD0700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</w:p>
    <w:p w:rsidR="001D6E14" w:rsidRPr="001D6E14" w:rsidRDefault="001D6E14" w:rsidP="001D6E14">
      <w:pPr>
        <w:numPr>
          <w:ilvl w:val="0"/>
          <w:numId w:val="18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1D6E14">
        <w:rPr>
          <w:rFonts w:asciiTheme="minorHAnsi" w:eastAsiaTheme="minorHAnsi" w:hAnsiTheme="minorHAnsi" w:cstheme="minorHAnsi"/>
          <w:b/>
          <w:noProof/>
          <w:lang w:eastAsia="en-US"/>
        </w:rPr>
        <w:t xml:space="preserve">Współpraca z uczelnią wyższą </w:t>
      </w:r>
    </w:p>
    <w:p w:rsidR="001D6E14" w:rsidRDefault="001D6E14" w:rsidP="001D6E14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1D6E14" w:rsidRDefault="001D6E14" w:rsidP="001D6E14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1D6E14">
        <w:rPr>
          <w:rFonts w:asciiTheme="minorHAnsi" w:hAnsiTheme="minorHAnsi" w:cstheme="minorHAnsi"/>
          <w:color w:val="000000"/>
        </w:rPr>
        <w:t>Oferent może wykazać współpracę z jedną lub więcej ucze</w:t>
      </w:r>
      <w:r w:rsidR="009B707A">
        <w:rPr>
          <w:rFonts w:asciiTheme="minorHAnsi" w:hAnsiTheme="minorHAnsi" w:cstheme="minorHAnsi"/>
          <w:color w:val="000000"/>
        </w:rPr>
        <w:t>lniami wyższymi uprawnionymi do </w:t>
      </w:r>
      <w:r w:rsidRPr="001D6E14">
        <w:rPr>
          <w:rFonts w:asciiTheme="minorHAnsi" w:hAnsiTheme="minorHAnsi" w:cstheme="minorHAnsi"/>
          <w:color w:val="000000"/>
        </w:rPr>
        <w:t xml:space="preserve">prowadzenia studiów II stopnia na kierunku </w:t>
      </w:r>
      <w:r>
        <w:rPr>
          <w:rFonts w:asciiTheme="minorHAnsi" w:hAnsiTheme="minorHAnsi" w:cstheme="minorHAnsi"/>
          <w:color w:val="000000"/>
        </w:rPr>
        <w:t>kadry i płace lub finanse i rachunkowość</w:t>
      </w:r>
      <w:r w:rsidRPr="001D6E14">
        <w:rPr>
          <w:rFonts w:asciiTheme="minorHAnsi" w:hAnsiTheme="minorHAnsi" w:cstheme="minorHAnsi"/>
          <w:color w:val="000000"/>
        </w:rPr>
        <w:t xml:space="preserve">. Zakres opisanej współpracy powinien obejmować okres </w:t>
      </w:r>
      <w:r>
        <w:rPr>
          <w:rFonts w:asciiTheme="minorHAnsi" w:hAnsiTheme="minorHAnsi" w:cstheme="minorHAnsi"/>
          <w:color w:val="000000"/>
        </w:rPr>
        <w:t>2 lat</w:t>
      </w:r>
      <w:r w:rsidRPr="001D6E14">
        <w:rPr>
          <w:rFonts w:asciiTheme="minorHAnsi" w:hAnsiTheme="minorHAnsi" w:cstheme="minorHAnsi"/>
          <w:color w:val="000000"/>
        </w:rPr>
        <w:t xml:space="preserve"> przed dniem złożenia oferty</w:t>
      </w:r>
      <w:r w:rsidR="009B707A">
        <w:rPr>
          <w:rFonts w:asciiTheme="minorHAnsi" w:hAnsiTheme="minorHAnsi" w:cstheme="minorHAnsi"/>
          <w:color w:val="000000"/>
        </w:rPr>
        <w:t xml:space="preserve"> i </w:t>
      </w:r>
      <w:r>
        <w:rPr>
          <w:rFonts w:asciiTheme="minorHAnsi" w:hAnsiTheme="minorHAnsi" w:cstheme="minorHAnsi"/>
          <w:color w:val="000000"/>
        </w:rPr>
        <w:t>dotyczyć zakresu oferowanej usługi – tj. organizacji szkoleń z zakresu kadr i płac</w:t>
      </w:r>
      <w:r w:rsidRPr="001D6E14">
        <w:rPr>
          <w:rFonts w:asciiTheme="minorHAnsi" w:hAnsiTheme="minorHAnsi" w:cstheme="minorHAnsi"/>
          <w:color w:val="000000"/>
        </w:rPr>
        <w:t xml:space="preserve"> (proszę zaznaczyć </w:t>
      </w:r>
      <w:r w:rsidR="00534C3C">
        <w:rPr>
          <w:rFonts w:asciiTheme="minorHAnsi" w:hAnsiTheme="minorHAnsi" w:cstheme="minorHAnsi"/>
          <w:color w:val="000000"/>
        </w:rPr>
        <w:t>„</w:t>
      </w:r>
      <w:r w:rsidRPr="001D6E14">
        <w:rPr>
          <w:rFonts w:asciiTheme="minorHAnsi" w:hAnsiTheme="minorHAnsi" w:cstheme="minorHAnsi"/>
          <w:color w:val="000000"/>
        </w:rPr>
        <w:t>X</w:t>
      </w:r>
      <w:r w:rsidR="00534C3C">
        <w:rPr>
          <w:rFonts w:asciiTheme="minorHAnsi" w:hAnsiTheme="minorHAnsi" w:cstheme="minorHAnsi"/>
          <w:color w:val="000000"/>
        </w:rPr>
        <w:t>”</w:t>
      </w:r>
      <w:r w:rsidRPr="001D6E14">
        <w:rPr>
          <w:rFonts w:asciiTheme="minorHAnsi" w:hAnsiTheme="minorHAnsi" w:cstheme="minorHAnsi"/>
          <w:color w:val="000000"/>
        </w:rPr>
        <w:t xml:space="preserve"> w odpowiednim wierszu)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977"/>
        <w:gridCol w:w="1381"/>
      </w:tblGrid>
      <w:tr w:rsidR="001D6E14" w:rsidRPr="001D6E14" w:rsidTr="00276BEA">
        <w:tc>
          <w:tcPr>
            <w:tcW w:w="4928" w:type="dxa"/>
            <w:vAlign w:val="center"/>
          </w:tcPr>
          <w:p w:rsidR="001D6E14" w:rsidRPr="001D6E14" w:rsidRDefault="001D6E14" w:rsidP="00276BE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D6E14">
              <w:rPr>
                <w:rFonts w:asciiTheme="minorHAnsi" w:hAnsiTheme="minorHAnsi" w:cstheme="minorHAnsi"/>
                <w:b/>
                <w:color w:val="000000"/>
              </w:rPr>
              <w:t xml:space="preserve">Współpraca z </w:t>
            </w:r>
            <w:r w:rsidR="00534C3C">
              <w:rPr>
                <w:rFonts w:asciiTheme="minorHAnsi" w:hAnsiTheme="minorHAnsi" w:cstheme="minorHAnsi"/>
                <w:b/>
                <w:color w:val="000000"/>
              </w:rPr>
              <w:t>uczelnią wyższą</w:t>
            </w:r>
          </w:p>
        </w:tc>
        <w:tc>
          <w:tcPr>
            <w:tcW w:w="2977" w:type="dxa"/>
            <w:vAlign w:val="center"/>
          </w:tcPr>
          <w:p w:rsidR="00534C3C" w:rsidRDefault="001D6E14" w:rsidP="001D6E1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D6E14">
              <w:rPr>
                <w:rFonts w:asciiTheme="minorHAnsi" w:hAnsiTheme="minorHAnsi" w:cstheme="minorHAnsi"/>
                <w:b/>
                <w:color w:val="000000"/>
              </w:rPr>
              <w:t>Nazwa/y uczelni</w:t>
            </w:r>
          </w:p>
          <w:p w:rsidR="001D6E14" w:rsidRPr="001D6E14" w:rsidRDefault="00534C3C" w:rsidP="001D6E1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(jeśli dotyczy)</w:t>
            </w:r>
          </w:p>
        </w:tc>
        <w:tc>
          <w:tcPr>
            <w:tcW w:w="1381" w:type="dxa"/>
            <w:vAlign w:val="center"/>
          </w:tcPr>
          <w:p w:rsidR="001D6E14" w:rsidRPr="001D6E14" w:rsidRDefault="001D6E14" w:rsidP="00276BE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D6E14">
              <w:rPr>
                <w:rFonts w:asciiTheme="minorHAnsi" w:hAnsiTheme="minorHAnsi" w:cstheme="minorHAnsi"/>
                <w:b/>
                <w:color w:val="000000"/>
              </w:rPr>
              <w:t>Proszę  zaznacz</w:t>
            </w:r>
            <w:r w:rsidR="00534C3C">
              <w:rPr>
                <w:rFonts w:asciiTheme="minorHAnsi" w:hAnsiTheme="minorHAnsi" w:cstheme="minorHAnsi"/>
                <w:b/>
                <w:color w:val="000000"/>
              </w:rPr>
              <w:t>yć</w:t>
            </w:r>
            <w:r w:rsidRPr="001D6E1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534C3C">
              <w:rPr>
                <w:rFonts w:asciiTheme="minorHAnsi" w:hAnsiTheme="minorHAnsi" w:cstheme="minorHAnsi"/>
                <w:b/>
                <w:color w:val="000000"/>
              </w:rPr>
              <w:t>„</w:t>
            </w:r>
            <w:r w:rsidRPr="001D6E14">
              <w:rPr>
                <w:rFonts w:asciiTheme="minorHAnsi" w:hAnsiTheme="minorHAnsi" w:cstheme="minorHAnsi"/>
                <w:b/>
                <w:color w:val="000000"/>
              </w:rPr>
              <w:t>X</w:t>
            </w:r>
            <w:r w:rsidR="00534C3C">
              <w:rPr>
                <w:rFonts w:asciiTheme="minorHAnsi" w:hAnsiTheme="minorHAnsi" w:cstheme="minorHAnsi"/>
                <w:b/>
                <w:color w:val="000000"/>
              </w:rPr>
              <w:t>”</w:t>
            </w:r>
            <w:r w:rsidRPr="001D6E14">
              <w:rPr>
                <w:rFonts w:asciiTheme="minorHAnsi" w:hAnsiTheme="minorHAnsi" w:cstheme="minorHAnsi"/>
                <w:b/>
                <w:color w:val="000000"/>
              </w:rPr>
              <w:t xml:space="preserve"> w odpowiednim wierszu</w:t>
            </w:r>
          </w:p>
        </w:tc>
      </w:tr>
      <w:tr w:rsidR="001D6E14" w:rsidTr="00276BEA">
        <w:tc>
          <w:tcPr>
            <w:tcW w:w="4928" w:type="dxa"/>
          </w:tcPr>
          <w:p w:rsidR="001D6E14" w:rsidRDefault="001D6E14" w:rsidP="001D6E14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 brak dotychczasowej współpracy</w:t>
            </w:r>
            <w:r w:rsidR="00276BEA">
              <w:rPr>
                <w:rFonts w:asciiTheme="minorHAnsi" w:hAnsiTheme="minorHAnsi" w:cstheme="minorHAnsi"/>
                <w:color w:val="000000"/>
              </w:rPr>
              <w:t>, lub brak dokumentów potwierdzających fakt współpracy</w:t>
            </w:r>
          </w:p>
        </w:tc>
        <w:tc>
          <w:tcPr>
            <w:tcW w:w="2977" w:type="dxa"/>
          </w:tcPr>
          <w:p w:rsidR="001D6E14" w:rsidRDefault="001D6E14" w:rsidP="001D6E14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81" w:type="dxa"/>
          </w:tcPr>
          <w:p w:rsidR="001D6E14" w:rsidRDefault="001D6E14" w:rsidP="001D6E14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D6E14" w:rsidTr="00276BEA">
        <w:tc>
          <w:tcPr>
            <w:tcW w:w="4928" w:type="dxa"/>
          </w:tcPr>
          <w:p w:rsidR="001D6E14" w:rsidRDefault="001D6E14" w:rsidP="001D6E14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 współpraca sporadyczna (nie więcej niż 3 zrealizowane wspólnie projekty szkoleniowe)</w:t>
            </w:r>
          </w:p>
        </w:tc>
        <w:tc>
          <w:tcPr>
            <w:tcW w:w="2977" w:type="dxa"/>
          </w:tcPr>
          <w:p w:rsidR="001D6E14" w:rsidRDefault="001D6E14" w:rsidP="001D6E14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81" w:type="dxa"/>
          </w:tcPr>
          <w:p w:rsidR="001D6E14" w:rsidRDefault="001D6E14" w:rsidP="001D6E14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D6E14" w:rsidTr="00276BEA">
        <w:tc>
          <w:tcPr>
            <w:tcW w:w="4928" w:type="dxa"/>
          </w:tcPr>
          <w:p w:rsidR="001D6E14" w:rsidRDefault="001D6E14" w:rsidP="001D6E14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 częsta współpraca (co najmniej 3 wspólnie zrealizowane projekty)</w:t>
            </w:r>
          </w:p>
        </w:tc>
        <w:tc>
          <w:tcPr>
            <w:tcW w:w="2977" w:type="dxa"/>
          </w:tcPr>
          <w:p w:rsidR="001D6E14" w:rsidRDefault="001D6E14" w:rsidP="001D6E14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81" w:type="dxa"/>
          </w:tcPr>
          <w:p w:rsidR="001D6E14" w:rsidRDefault="001D6E14" w:rsidP="001D6E14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D6E14" w:rsidTr="00276BEA">
        <w:tc>
          <w:tcPr>
            <w:tcW w:w="4928" w:type="dxa"/>
          </w:tcPr>
          <w:p w:rsidR="001D6E14" w:rsidRDefault="001D6E14" w:rsidP="001D6E14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oferentem jest uczelnia wyższa </w:t>
            </w:r>
            <w:r w:rsidRPr="001D6E14">
              <w:rPr>
                <w:rFonts w:asciiTheme="minorHAnsi" w:hAnsiTheme="minorHAnsi" w:cstheme="minorHAnsi"/>
                <w:color w:val="000000"/>
              </w:rPr>
              <w:t>uprawnion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1D6E14">
              <w:rPr>
                <w:rFonts w:asciiTheme="minorHAnsi" w:hAnsiTheme="minorHAnsi" w:cstheme="minorHAnsi"/>
                <w:color w:val="000000"/>
              </w:rPr>
              <w:t xml:space="preserve"> do prowadzenia studiów II stopnia na kierunku kadry i płace lub finanse i rachunkowość</w:t>
            </w:r>
          </w:p>
        </w:tc>
        <w:tc>
          <w:tcPr>
            <w:tcW w:w="2977" w:type="dxa"/>
          </w:tcPr>
          <w:p w:rsidR="001D6E14" w:rsidRDefault="001D6E14" w:rsidP="001D6E14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81" w:type="dxa"/>
          </w:tcPr>
          <w:p w:rsidR="001D6E14" w:rsidRDefault="001D6E14" w:rsidP="001D6E14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72FE9" w:rsidRDefault="00D72FE9" w:rsidP="00D72FE9">
      <w:pPr>
        <w:spacing w:after="200" w:line="276" w:lineRule="auto"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276BEA" w:rsidRPr="00190391" w:rsidRDefault="00276BEA" w:rsidP="00D72FE9">
      <w:pPr>
        <w:spacing w:after="200" w:line="276" w:lineRule="auto"/>
        <w:rPr>
          <w:rFonts w:asciiTheme="minorHAnsi" w:eastAsiaTheme="minorHAns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D72FE9" w:rsidRPr="00D03A48" w:rsidTr="00C7276C">
        <w:tc>
          <w:tcPr>
            <w:tcW w:w="4943" w:type="dxa"/>
          </w:tcPr>
          <w:p w:rsidR="00D72FE9" w:rsidRPr="00D03A48" w:rsidRDefault="00D72FE9" w:rsidP="00C7276C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D72FE9" w:rsidRPr="00D03A48" w:rsidRDefault="00D72FE9" w:rsidP="00C7276C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D72FE9" w:rsidRPr="00D03A48" w:rsidTr="00C7276C">
        <w:tc>
          <w:tcPr>
            <w:tcW w:w="4943" w:type="dxa"/>
          </w:tcPr>
          <w:p w:rsidR="00D72FE9" w:rsidRPr="00D03A48" w:rsidRDefault="00D72FE9" w:rsidP="00C7276C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D72FE9" w:rsidRPr="00D03A48" w:rsidRDefault="00D72FE9" w:rsidP="00C7276C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80346B" w:rsidRDefault="00D72FE9" w:rsidP="00534C3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  <w:r>
        <w:rPr>
          <w:rFonts w:asciiTheme="minorHAnsi" w:hAnsiTheme="minorHAnsi" w:cstheme="minorHAnsi"/>
          <w:color w:val="000000"/>
        </w:rPr>
        <w:lastRenderedPageBreak/>
        <w:t>Ocena oferty (Wypełnia Zamawiający):</w:t>
      </w:r>
    </w:p>
    <w:p w:rsidR="009B707A" w:rsidRDefault="009B707A" w:rsidP="00534C3C">
      <w:pPr>
        <w:rPr>
          <w:rFonts w:asciiTheme="minorHAnsi" w:hAnsiTheme="minorHAnsi" w:cstheme="minorHAnsi"/>
          <w:color w:val="000000"/>
        </w:rPr>
      </w:pPr>
    </w:p>
    <w:p w:rsidR="00D72FE9" w:rsidRPr="00D72FE9" w:rsidRDefault="00D72FE9" w:rsidP="009B12A8">
      <w:pPr>
        <w:numPr>
          <w:ilvl w:val="0"/>
          <w:numId w:val="19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D72FE9">
        <w:rPr>
          <w:rFonts w:asciiTheme="minorHAnsi" w:hAnsiTheme="minorHAnsi" w:cstheme="minorHAnsi"/>
          <w:b/>
          <w:color w:val="000000"/>
        </w:rPr>
        <w:t>Kryterium: o</w:t>
      </w:r>
      <w:r w:rsidRPr="00D72FE9">
        <w:rPr>
          <w:rFonts w:asciiTheme="minorHAnsi" w:eastAsiaTheme="minorHAnsi" w:hAnsiTheme="minorHAnsi" w:cstheme="minorHAnsi"/>
          <w:b/>
          <w:noProof/>
          <w:lang w:eastAsia="en-US"/>
        </w:rPr>
        <w:t>ferowana cena</w:t>
      </w:r>
    </w:p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23"/>
        <w:gridCol w:w="3080"/>
        <w:gridCol w:w="3083"/>
      </w:tblGrid>
      <w:tr w:rsidR="00D72FE9" w:rsidRPr="00190391" w:rsidTr="00C7276C">
        <w:tc>
          <w:tcPr>
            <w:tcW w:w="9286" w:type="dxa"/>
            <w:gridSpan w:val="3"/>
            <w:shd w:val="clear" w:color="auto" w:fill="F2F2F2" w:themeFill="background1" w:themeFillShade="F2"/>
          </w:tcPr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Ocena punktowa w ramach kryterium</w:t>
            </w:r>
            <w:r>
              <w:rPr>
                <w:rFonts w:asciiTheme="minorHAnsi" w:hAnsiTheme="minorHAnsi" w:cstheme="minorHAnsi"/>
                <w:b/>
                <w:noProof/>
              </w:rPr>
              <w:t>:</w:t>
            </w:r>
            <w:r w:rsidRPr="00190391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</w:rPr>
              <w:t>o</w:t>
            </w:r>
            <w:r w:rsidRPr="00190391">
              <w:rPr>
                <w:rFonts w:asciiTheme="minorHAnsi" w:hAnsiTheme="minorHAnsi" w:cstheme="minorHAnsi"/>
                <w:b/>
                <w:noProof/>
              </w:rPr>
              <w:t>ferowana cena (wypełnia Zamawiający)</w:t>
            </w:r>
          </w:p>
        </w:tc>
      </w:tr>
      <w:tr w:rsidR="00D72FE9" w:rsidRPr="00190391" w:rsidTr="00C7276C">
        <w:tc>
          <w:tcPr>
            <w:tcW w:w="3123" w:type="dxa"/>
            <w:shd w:val="clear" w:color="auto" w:fill="F2F2F2" w:themeFill="background1" w:themeFillShade="F2"/>
          </w:tcPr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C=Cmin/Co*10 =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 xml:space="preserve">Waga punktowa: </w:t>
            </w:r>
            <w:r w:rsidR="00C7276C">
              <w:rPr>
                <w:rFonts w:asciiTheme="minorHAnsi" w:hAnsiTheme="minorHAnsi" w:cstheme="minorHAnsi"/>
                <w:b/>
                <w:noProof/>
              </w:rPr>
              <w:t>8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Otrzymana punktacja:</w:t>
            </w:r>
          </w:p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</w:tr>
    </w:tbl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D72FE9" w:rsidRPr="00F72A46" w:rsidRDefault="00D72FE9" w:rsidP="009B12A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Doświadczenie kadry delegowanej do realizacji części praktycznej kursu </w:t>
      </w:r>
    </w:p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1598"/>
        <w:gridCol w:w="1134"/>
      </w:tblGrid>
      <w:tr w:rsidR="0080346B" w:rsidRPr="0080346B" w:rsidTr="007252B1">
        <w:tc>
          <w:tcPr>
            <w:tcW w:w="9322" w:type="dxa"/>
            <w:gridSpan w:val="4"/>
            <w:shd w:val="clear" w:color="auto" w:fill="F2F2F2"/>
          </w:tcPr>
          <w:p w:rsidR="0080346B" w:rsidRPr="0083561A" w:rsidRDefault="0080346B" w:rsidP="00534C3C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3561A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Ocena punktowa w ramach  kryterium: </w:t>
            </w:r>
            <w:r w:rsidR="00534C3C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współpraca z uczelnią wyższą</w:t>
            </w:r>
            <w:r w:rsidRPr="0083561A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  (wypełnia Zamawiający):</w:t>
            </w: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83561A" w:rsidRDefault="00534C3C" w:rsidP="00534C3C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eastAsia="Calibri" w:hAnsiTheme="minorHAnsi" w:cstheme="minorHAnsi"/>
                <w:noProof/>
                <w:lang w:eastAsia="en-US"/>
              </w:rPr>
              <w:t>- brak dotychczasowej współpracy</w:t>
            </w:r>
            <w:r w:rsidR="00276BEA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, lub brak dokumentów potwierdzających fakt współpracy </w:t>
            </w:r>
            <w:r w:rsidR="0080346B"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 – 0 pkt</w:t>
            </w:r>
          </w:p>
        </w:tc>
        <w:tc>
          <w:tcPr>
            <w:tcW w:w="1134" w:type="dxa"/>
            <w:shd w:val="clear" w:color="auto" w:fill="F2F2F2"/>
          </w:tcPr>
          <w:p w:rsidR="0080346B" w:rsidRPr="0083561A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83561A" w:rsidRDefault="00534C3C" w:rsidP="00534C3C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eastAsia="Calibri" w:hAnsiTheme="minorHAnsi" w:cstheme="minorHAnsi"/>
                <w:noProof/>
                <w:lang w:eastAsia="en-US"/>
              </w:rPr>
              <w:t>- współpraca sporadyczna</w:t>
            </w:r>
            <w:r w:rsidR="0080346B"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 – 5 pkt</w:t>
            </w:r>
          </w:p>
        </w:tc>
        <w:tc>
          <w:tcPr>
            <w:tcW w:w="1134" w:type="dxa"/>
            <w:shd w:val="clear" w:color="auto" w:fill="F2F2F2"/>
          </w:tcPr>
          <w:p w:rsidR="0080346B" w:rsidRPr="0083561A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83561A" w:rsidRDefault="007F557A" w:rsidP="00534C3C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eastAsia="Calibri" w:hAnsiTheme="minorHAnsi" w:cstheme="minorHAnsi"/>
                <w:noProof/>
                <w:lang w:eastAsia="en-US"/>
              </w:rPr>
              <w:t>- częsta</w:t>
            </w:r>
            <w:r w:rsidR="00534C3C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 współpraca lub oferentem jest uczelnia wyższa</w:t>
            </w:r>
            <w:r w:rsidR="0080346B"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 – 10 pkt</w:t>
            </w:r>
          </w:p>
        </w:tc>
        <w:tc>
          <w:tcPr>
            <w:tcW w:w="1134" w:type="dxa"/>
            <w:shd w:val="clear" w:color="auto" w:fill="F2F2F2"/>
          </w:tcPr>
          <w:p w:rsidR="0080346B" w:rsidRPr="0083561A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3295" w:type="dxa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Ocena (ocena  maks. 10): </w:t>
            </w:r>
          </w:p>
        </w:tc>
        <w:tc>
          <w:tcPr>
            <w:tcW w:w="3295" w:type="dxa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Waga punktowa: 2</w:t>
            </w:r>
          </w:p>
        </w:tc>
        <w:tc>
          <w:tcPr>
            <w:tcW w:w="2732" w:type="dxa"/>
            <w:gridSpan w:val="2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Otrzymana punktacja:</w:t>
            </w:r>
          </w:p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80346B" w:rsidRDefault="0080346B" w:rsidP="00E85E57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F71E0E" w:rsidRDefault="00D72FE9" w:rsidP="00BE205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Łączna suma punktów:</w:t>
      </w:r>
    </w:p>
    <w:p w:rsidR="00F71E0E" w:rsidRPr="00190391" w:rsidRDefault="00F71E0E" w:rsidP="00BE205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615BED" w:rsidRPr="00190391" w:rsidTr="00BE205E">
        <w:tc>
          <w:tcPr>
            <w:tcW w:w="9286" w:type="dxa"/>
            <w:gridSpan w:val="2"/>
            <w:shd w:val="clear" w:color="auto" w:fill="F2F2F2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Łączna ocena punktowa Oferty (wypełnia Zamawiający)</w:t>
            </w:r>
          </w:p>
        </w:tc>
      </w:tr>
      <w:tr w:rsidR="00615BED" w:rsidRPr="00190391" w:rsidTr="00BE205E">
        <w:tc>
          <w:tcPr>
            <w:tcW w:w="4928" w:type="dxa"/>
            <w:shd w:val="clear" w:color="auto" w:fill="F2F2F2"/>
            <w:vAlign w:val="center"/>
          </w:tcPr>
          <w:p w:rsidR="00615BED" w:rsidRPr="00190391" w:rsidRDefault="00615BED" w:rsidP="00BE205E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615BED" w:rsidRPr="00190391" w:rsidRDefault="00615BED" w:rsidP="00BE205E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Otrzymana punktacja:</w:t>
            </w:r>
          </w:p>
        </w:tc>
      </w:tr>
      <w:tr w:rsidR="00615BED" w:rsidRPr="00190391" w:rsidTr="00BE205E">
        <w:tc>
          <w:tcPr>
            <w:tcW w:w="4928" w:type="dxa"/>
            <w:shd w:val="clear" w:color="auto" w:fill="F2F2F2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615BED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  <w:p w:rsidR="0080346B" w:rsidRPr="00190391" w:rsidRDefault="0080346B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2E724B" w:rsidRPr="00190391" w:rsidRDefault="002E724B" w:rsidP="002E724B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:rsidR="00CD0700" w:rsidRDefault="00CD0700">
      <w:pPr>
        <w:rPr>
          <w:rFonts w:asciiTheme="minorHAnsi" w:eastAsia="Calibri" w:hAnsiTheme="minorHAnsi" w:cstheme="minorHAnsi"/>
          <w:b/>
          <w:noProof/>
          <w:lang w:eastAsia="en-US"/>
        </w:rPr>
      </w:pPr>
      <w:r>
        <w:rPr>
          <w:rFonts w:asciiTheme="minorHAnsi" w:eastAsia="Calibri" w:hAnsiTheme="minorHAnsi" w:cstheme="minorHAnsi"/>
          <w:b/>
          <w:noProof/>
          <w:lang w:eastAsia="en-US"/>
        </w:rPr>
        <w:br w:type="page"/>
      </w:r>
    </w:p>
    <w:p w:rsidR="002E724B" w:rsidRPr="00190391" w:rsidRDefault="002E724B" w:rsidP="002E724B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lastRenderedPageBreak/>
        <w:t xml:space="preserve">Oświadczenia </w:t>
      </w:r>
      <w:r w:rsidR="00CD0700">
        <w:rPr>
          <w:rFonts w:asciiTheme="minorHAnsi" w:eastAsia="Calibri" w:hAnsiTheme="minorHAnsi" w:cstheme="minorHAnsi"/>
          <w:b/>
          <w:noProof/>
          <w:lang w:eastAsia="en-US"/>
        </w:rPr>
        <w:t>Oferenta</w:t>
      </w:r>
    </w:p>
    <w:p w:rsidR="002E724B" w:rsidRPr="00190391" w:rsidRDefault="002E724B" w:rsidP="002E724B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:rsidR="00190391" w:rsidRPr="00190391" w:rsidRDefault="00190391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Pouczony/eni o odpowiedzialności karnej (m. in. z art. 2</w:t>
      </w:r>
      <w:r w:rsidR="00F71E0E">
        <w:rPr>
          <w:rFonts w:asciiTheme="minorHAnsi" w:hAnsiTheme="minorHAnsi" w:cstheme="minorHAnsi"/>
          <w:sz w:val="24"/>
          <w:szCs w:val="24"/>
        </w:rPr>
        <w:t>97 ustawy z dnia 6 czerwca 1997 </w:t>
      </w:r>
      <w:r w:rsidRPr="00190391">
        <w:rPr>
          <w:rFonts w:asciiTheme="minorHAnsi" w:hAnsiTheme="minorHAnsi" w:cstheme="minorHAnsi"/>
          <w:sz w:val="24"/>
          <w:szCs w:val="24"/>
        </w:rPr>
        <w:t xml:space="preserve">r. – Kodeks </w:t>
      </w:r>
      <w:r w:rsidR="00CD0700">
        <w:rPr>
          <w:rFonts w:asciiTheme="minorHAnsi" w:hAnsiTheme="minorHAnsi" w:cstheme="minorHAnsi"/>
          <w:sz w:val="24"/>
          <w:szCs w:val="24"/>
        </w:rPr>
        <w:t>k</w:t>
      </w:r>
      <w:r w:rsidRPr="00190391">
        <w:rPr>
          <w:rFonts w:asciiTheme="minorHAnsi" w:hAnsiTheme="minorHAnsi" w:cstheme="minorHAnsi"/>
          <w:sz w:val="24"/>
          <w:szCs w:val="24"/>
        </w:rPr>
        <w:t>arny (</w:t>
      </w:r>
      <w:r w:rsidR="00CD0700" w:rsidRPr="00CD0700">
        <w:rPr>
          <w:rFonts w:asciiTheme="minorHAnsi" w:hAnsiTheme="minorHAnsi" w:cstheme="minorHAnsi"/>
          <w:sz w:val="24"/>
          <w:szCs w:val="24"/>
        </w:rPr>
        <w:t>Dz.U.2020.1444 t.j.</w:t>
      </w:r>
      <w:r w:rsidRPr="00190391">
        <w:rPr>
          <w:rFonts w:asciiTheme="minorHAnsi" w:hAnsiTheme="minorHAnsi" w:cstheme="minorHAnsi"/>
          <w:sz w:val="24"/>
          <w:szCs w:val="24"/>
        </w:rPr>
        <w:t>) oświadczam</w:t>
      </w:r>
      <w:r w:rsidR="00F71E0E">
        <w:rPr>
          <w:rFonts w:asciiTheme="minorHAnsi" w:hAnsiTheme="minorHAnsi" w:cstheme="minorHAnsi"/>
          <w:sz w:val="24"/>
          <w:szCs w:val="24"/>
        </w:rPr>
        <w:t>/y, że oferta oraz załączone do </w:t>
      </w:r>
      <w:r w:rsidRPr="00190391">
        <w:rPr>
          <w:rFonts w:asciiTheme="minorHAnsi" w:hAnsiTheme="minorHAnsi" w:cstheme="minorHAnsi"/>
          <w:sz w:val="24"/>
          <w:szCs w:val="24"/>
        </w:rPr>
        <w:t>niej dokumenty opisują stan prawny i faktyczny aktualny na dzień złożenia oferty.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Oświadczam/my, że wyżej wskazana cena obejmuje cały zakres</w:t>
      </w:r>
      <w:r w:rsidR="006C628C" w:rsidRPr="00190391">
        <w:rPr>
          <w:rFonts w:asciiTheme="minorHAnsi" w:hAnsiTheme="minorHAnsi" w:cstheme="minorHAnsi"/>
          <w:sz w:val="24"/>
          <w:szCs w:val="24"/>
        </w:rPr>
        <w:t xml:space="preserve"> zamówienia</w:t>
      </w:r>
      <w:r w:rsidRPr="00190391">
        <w:rPr>
          <w:rFonts w:asciiTheme="minorHAnsi" w:hAnsiTheme="minorHAnsi" w:cstheme="minorHAnsi"/>
          <w:sz w:val="24"/>
          <w:szCs w:val="24"/>
        </w:rPr>
        <w:t xml:space="preserve"> określony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w ogłoszeniu, uwzględnia wszystkie wymagane opłaty i koszty niezbędne do zrealizowania całości zamówienia, bez wzglę</w:t>
      </w:r>
      <w:r w:rsidR="00F71E0E">
        <w:rPr>
          <w:rFonts w:asciiTheme="minorHAnsi" w:hAnsiTheme="minorHAnsi" w:cstheme="minorHAnsi"/>
          <w:sz w:val="24"/>
          <w:szCs w:val="24"/>
        </w:rPr>
        <w:t>du na okoliczności i źródła ich </w:t>
      </w:r>
      <w:r w:rsidRPr="00190391">
        <w:rPr>
          <w:rFonts w:asciiTheme="minorHAnsi" w:hAnsiTheme="minorHAnsi" w:cstheme="minorHAnsi"/>
          <w:sz w:val="24"/>
          <w:szCs w:val="24"/>
        </w:rPr>
        <w:t>powstania.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Oświadczam/y, że zapozna</w:t>
      </w:r>
      <w:r w:rsidR="00190391" w:rsidRPr="00190391">
        <w:rPr>
          <w:rFonts w:asciiTheme="minorHAnsi" w:hAnsiTheme="minorHAnsi" w:cstheme="minorHAnsi"/>
          <w:sz w:val="24"/>
          <w:szCs w:val="24"/>
        </w:rPr>
        <w:t>łem/</w:t>
      </w:r>
      <w:r w:rsidRPr="00190391">
        <w:rPr>
          <w:rFonts w:asciiTheme="minorHAnsi" w:hAnsiTheme="minorHAnsi" w:cstheme="minorHAnsi"/>
          <w:sz w:val="24"/>
          <w:szCs w:val="24"/>
        </w:rPr>
        <w:t xml:space="preserve">liśmy się z ogłoszeniem o </w:t>
      </w:r>
      <w:r w:rsidR="00994658" w:rsidRPr="00190391">
        <w:rPr>
          <w:rFonts w:asciiTheme="minorHAnsi" w:hAnsiTheme="minorHAnsi" w:cstheme="minorHAnsi"/>
          <w:sz w:val="24"/>
          <w:szCs w:val="24"/>
        </w:rPr>
        <w:t xml:space="preserve">zamówieniu na usługi społeczne </w:t>
      </w:r>
      <w:r w:rsidRPr="00190391">
        <w:rPr>
          <w:rFonts w:asciiTheme="minorHAnsi" w:hAnsiTheme="minorHAnsi" w:cstheme="minorHAnsi"/>
          <w:sz w:val="24"/>
          <w:szCs w:val="24"/>
        </w:rPr>
        <w:t>i inne szczególne usługi i nie wnos</w:t>
      </w:r>
      <w:r w:rsidR="00190391" w:rsidRPr="00190391">
        <w:rPr>
          <w:rFonts w:asciiTheme="minorHAnsi" w:hAnsiTheme="minorHAnsi" w:cstheme="minorHAnsi"/>
          <w:sz w:val="24"/>
          <w:szCs w:val="24"/>
        </w:rPr>
        <w:t>zę/</w:t>
      </w:r>
      <w:r w:rsidRPr="00190391">
        <w:rPr>
          <w:rFonts w:asciiTheme="minorHAnsi" w:hAnsiTheme="minorHAnsi" w:cstheme="minorHAnsi"/>
          <w:sz w:val="24"/>
          <w:szCs w:val="24"/>
        </w:rPr>
        <w:t>imy do niego zastrzeżeń oraz zdobyliśmy konieczne informacje do przygotowania oferty.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Oświadczam/y, że jesteśmy związani złożoną ofertą przez okres 30 dni – bieg terminu związania ofertą rozpoczyna się wraz z upływem terminu składania ofert.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Akceptuję/emy przedstawiony w ogłoszeniu o zamówieniu na usługi społeczne i inne szczególne usługi wzór umowy i we wskazanym przez Zamawiającego terminie zobowiązuj</w:t>
      </w:r>
      <w:r w:rsidR="00615641">
        <w:rPr>
          <w:rFonts w:asciiTheme="minorHAnsi" w:hAnsiTheme="minorHAnsi" w:cstheme="minorHAnsi"/>
          <w:sz w:val="24"/>
          <w:szCs w:val="24"/>
        </w:rPr>
        <w:t>ę</w:t>
      </w:r>
      <w:r w:rsidR="00243373" w:rsidRPr="00190391">
        <w:rPr>
          <w:rFonts w:asciiTheme="minorHAnsi" w:hAnsiTheme="minorHAnsi" w:cstheme="minorHAnsi"/>
          <w:sz w:val="24"/>
          <w:szCs w:val="24"/>
        </w:rPr>
        <w:t>/e</w:t>
      </w:r>
      <w:r w:rsidRPr="00190391">
        <w:rPr>
          <w:rFonts w:asciiTheme="minorHAnsi" w:hAnsiTheme="minorHAnsi" w:cstheme="minorHAnsi"/>
          <w:sz w:val="24"/>
          <w:szCs w:val="24"/>
        </w:rPr>
        <w:t>my się do jej podpisania, na określon</w:t>
      </w:r>
      <w:r w:rsidR="003838E7" w:rsidRPr="00190391">
        <w:rPr>
          <w:rFonts w:asciiTheme="minorHAnsi" w:hAnsiTheme="minorHAnsi" w:cstheme="minorHAnsi"/>
          <w:sz w:val="24"/>
          <w:szCs w:val="24"/>
        </w:rPr>
        <w:t>ych w niej warunkach, w miejscu</w:t>
      </w:r>
      <w:r w:rsidR="0091729A" w:rsidRPr="00190391">
        <w:rPr>
          <w:rFonts w:asciiTheme="minorHAnsi" w:hAnsiTheme="minorHAnsi" w:cstheme="minorHAnsi"/>
          <w:sz w:val="24"/>
          <w:szCs w:val="24"/>
        </w:rPr>
        <w:t xml:space="preserve">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i terminie wyznaczonym przez Zamawiającego.</w:t>
      </w:r>
    </w:p>
    <w:p w:rsidR="00BE205E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Oświadczam/my, że zapoznaliśmy się ze wszystkimi warun</w:t>
      </w:r>
      <w:r w:rsidR="00994658" w:rsidRPr="00190391">
        <w:rPr>
          <w:rFonts w:asciiTheme="minorHAnsi" w:hAnsiTheme="minorHAnsi" w:cstheme="minorHAnsi"/>
          <w:sz w:val="24"/>
          <w:szCs w:val="24"/>
        </w:rPr>
        <w:t>kami zamówienia</w:t>
      </w:r>
      <w:r w:rsidR="00243373" w:rsidRPr="00190391">
        <w:rPr>
          <w:rFonts w:asciiTheme="minorHAnsi" w:hAnsiTheme="minorHAnsi" w:cstheme="minorHAnsi"/>
          <w:sz w:val="24"/>
          <w:szCs w:val="24"/>
        </w:rPr>
        <w:t xml:space="preserve">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 xml:space="preserve">oraz dokumentami dotyczącymi </w:t>
      </w:r>
      <w:r w:rsidR="00615641">
        <w:rPr>
          <w:rFonts w:asciiTheme="minorHAnsi" w:hAnsiTheme="minorHAnsi" w:cstheme="minorHAnsi"/>
          <w:sz w:val="24"/>
          <w:szCs w:val="24"/>
        </w:rPr>
        <w:t>zamówienia i akceptuję/</w:t>
      </w:r>
      <w:r w:rsidRPr="00190391">
        <w:rPr>
          <w:rFonts w:asciiTheme="minorHAnsi" w:hAnsiTheme="minorHAnsi" w:cstheme="minorHAnsi"/>
          <w:sz w:val="24"/>
          <w:szCs w:val="24"/>
        </w:rPr>
        <w:t>my je bez zastrzeżeń.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Zosta</w:t>
      </w:r>
      <w:r w:rsidR="00190391" w:rsidRPr="00190391">
        <w:rPr>
          <w:rFonts w:asciiTheme="minorHAnsi" w:hAnsiTheme="minorHAnsi" w:cstheme="minorHAnsi"/>
          <w:sz w:val="24"/>
          <w:szCs w:val="24"/>
        </w:rPr>
        <w:t>łem/l</w:t>
      </w:r>
      <w:r w:rsidRPr="00190391">
        <w:rPr>
          <w:rFonts w:asciiTheme="minorHAnsi" w:hAnsiTheme="minorHAnsi" w:cstheme="minorHAnsi"/>
          <w:sz w:val="24"/>
          <w:szCs w:val="24"/>
        </w:rPr>
        <w:t>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Wszelką korespondencję w sprawach niniejszeg</w:t>
      </w:r>
      <w:r w:rsidR="00994658" w:rsidRPr="00190391">
        <w:rPr>
          <w:rFonts w:asciiTheme="minorHAnsi" w:hAnsiTheme="minorHAnsi" w:cstheme="minorHAnsi"/>
          <w:sz w:val="24"/>
          <w:szCs w:val="24"/>
        </w:rPr>
        <w:t xml:space="preserve">o postępowania kierować należy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na poniższy adres Wykonawcy: …….…………………………………………………….</w:t>
      </w:r>
    </w:p>
    <w:p w:rsidR="00190391" w:rsidRPr="00190391" w:rsidRDefault="000053AF" w:rsidP="009B12A8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Załączniki do oferty, stanowiące jej integralną część:</w:t>
      </w:r>
    </w:p>
    <w:p w:rsidR="000053AF" w:rsidRPr="00190391" w:rsidRDefault="00534C3C" w:rsidP="009B12A8">
      <w:pPr>
        <w:pStyle w:val="Akapitzlist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2E724B" w:rsidRPr="00190391">
        <w:rPr>
          <w:rFonts w:asciiTheme="minorHAnsi" w:hAnsiTheme="minorHAnsi" w:cstheme="minorHAnsi"/>
          <w:sz w:val="24"/>
          <w:szCs w:val="24"/>
        </w:rPr>
        <w:t xml:space="preserve">ykaz osób – kurs </w:t>
      </w:r>
      <w:r w:rsidR="00B8212D">
        <w:rPr>
          <w:rFonts w:asciiTheme="minorHAnsi" w:hAnsiTheme="minorHAnsi" w:cstheme="minorHAnsi"/>
          <w:sz w:val="24"/>
          <w:szCs w:val="24"/>
        </w:rPr>
        <w:t>kadry i płace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90391" w:rsidRPr="00190391" w:rsidRDefault="00534C3C" w:rsidP="009B12A8">
      <w:pPr>
        <w:pStyle w:val="Akapitzlist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B8212D">
        <w:rPr>
          <w:rFonts w:asciiTheme="minorHAnsi" w:hAnsiTheme="minorHAnsi" w:cstheme="minorHAnsi"/>
          <w:sz w:val="24"/>
          <w:szCs w:val="24"/>
        </w:rPr>
        <w:t>świadczenie o braku powiązań z Zamawiającym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90391" w:rsidRDefault="00534C3C" w:rsidP="009B12A8">
      <w:pPr>
        <w:pStyle w:val="Akapitzlist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 kursu,</w:t>
      </w:r>
    </w:p>
    <w:p w:rsidR="00534C3C" w:rsidRPr="00190391" w:rsidRDefault="00534C3C" w:rsidP="009B12A8">
      <w:pPr>
        <w:pStyle w:val="Akapitzlist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190391" w:rsidRPr="00190391" w:rsidRDefault="00190391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BE205E" w:rsidRPr="00190391" w:rsidRDefault="00BE205E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190391" w:rsidRPr="00190391" w:rsidRDefault="00190391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190391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bCs/>
          <w:color w:val="000000"/>
        </w:rPr>
        <w:lastRenderedPageBreak/>
        <w:t xml:space="preserve">Wyrażam zgodę na </w:t>
      </w:r>
      <w:r w:rsidRPr="00190391">
        <w:rPr>
          <w:rFonts w:asciiTheme="minorHAnsi" w:eastAsia="Calibri" w:hAnsiTheme="minorHAnsi" w:cstheme="minorHAnsi"/>
          <w:color w:val="000000"/>
        </w:rPr>
        <w:t>przetwarzanie moich danych osobowy</w:t>
      </w:r>
      <w:r w:rsidR="00190391" w:rsidRPr="00190391">
        <w:rPr>
          <w:rFonts w:asciiTheme="minorHAnsi" w:eastAsia="Calibri" w:hAnsiTheme="minorHAnsi" w:cstheme="minorHAnsi"/>
          <w:color w:val="000000"/>
        </w:rPr>
        <w:t>ch,  zgodnie z ustawą z dnia 10 </w:t>
      </w:r>
      <w:r w:rsidRPr="00190391">
        <w:rPr>
          <w:rFonts w:asciiTheme="minorHAnsi" w:eastAsia="Calibri" w:hAnsiTheme="minorHAnsi" w:cstheme="minorHAnsi"/>
          <w:color w:val="000000"/>
        </w:rPr>
        <w:t xml:space="preserve">maja 2018 r. o ochronie danych osobowych (Dz. U. 2018, poz. 100) 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w celu realizacji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p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>rojektu „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Podnosimy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k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ompetencje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z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>awodowe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>”.</w:t>
      </w:r>
      <w:r w:rsidRPr="00190391">
        <w:rPr>
          <w:rFonts w:asciiTheme="minorHAnsi" w:eastAsia="Calibri" w:hAnsiTheme="minorHAnsi" w:cstheme="minorHAnsi"/>
          <w:color w:val="000000"/>
        </w:rPr>
        <w:t xml:space="preserve"> </w:t>
      </w:r>
    </w:p>
    <w:p w:rsidR="00190391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color w:val="000000"/>
        </w:rPr>
        <w:t>Administratorem danych jest Powiat Chojnicki – Centrum Edukacyjno-Wdrożenio</w:t>
      </w:r>
      <w:r w:rsidR="00190391" w:rsidRPr="00190391">
        <w:rPr>
          <w:rFonts w:asciiTheme="minorHAnsi" w:eastAsia="Calibri" w:hAnsiTheme="minorHAnsi" w:cstheme="minorHAnsi"/>
          <w:color w:val="000000"/>
        </w:rPr>
        <w:t>we w </w:t>
      </w:r>
      <w:r w:rsidRPr="00190391">
        <w:rPr>
          <w:rFonts w:asciiTheme="minorHAnsi" w:eastAsia="Calibri" w:hAnsiTheme="minorHAnsi" w:cstheme="minorHAnsi"/>
          <w:color w:val="000000"/>
        </w:rPr>
        <w:t>Chojnicach</w:t>
      </w:r>
      <w:r w:rsidR="00190391" w:rsidRPr="00190391">
        <w:rPr>
          <w:rFonts w:asciiTheme="minorHAnsi" w:eastAsia="Calibri" w:hAnsiTheme="minorHAnsi" w:cstheme="minorHAnsi"/>
          <w:color w:val="000000"/>
        </w:rPr>
        <w:t>, z siedzibą przy ul. Marsz. J. </w:t>
      </w:r>
      <w:r w:rsidRPr="00190391">
        <w:rPr>
          <w:rFonts w:asciiTheme="minorHAnsi" w:eastAsia="Calibri" w:hAnsiTheme="minorHAnsi" w:cstheme="minorHAnsi"/>
          <w:color w:val="000000"/>
        </w:rPr>
        <w:t xml:space="preserve">Piłsudskiego 30a, 89-600 Chojnice. </w:t>
      </w:r>
    </w:p>
    <w:p w:rsidR="00BE205E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color w:val="000000"/>
        </w:rPr>
        <w:t>Dane w niniejszym formularzu zostały przeze mnie p</w:t>
      </w:r>
      <w:r w:rsidR="00190391" w:rsidRPr="00190391">
        <w:rPr>
          <w:rFonts w:asciiTheme="minorHAnsi" w:eastAsia="Calibri" w:hAnsiTheme="minorHAnsi" w:cstheme="minorHAnsi"/>
          <w:color w:val="000000"/>
        </w:rPr>
        <w:t>odane dobrowolnie, mam prawo do </w:t>
      </w:r>
      <w:r w:rsidRPr="00190391">
        <w:rPr>
          <w:rFonts w:asciiTheme="minorHAnsi" w:hAnsiTheme="minorHAnsi" w:cstheme="minorHAnsi"/>
          <w:color w:val="000000"/>
        </w:rPr>
        <w:t xml:space="preserve">dostępu do treści swoich </w:t>
      </w:r>
      <w:r w:rsidRPr="00190391">
        <w:rPr>
          <w:rFonts w:asciiTheme="minorHAnsi" w:hAnsiTheme="minorHAnsi" w:cstheme="minorHAnsi"/>
          <w:iCs/>
          <w:color w:val="000000"/>
        </w:rPr>
        <w:t>danych</w:t>
      </w:r>
      <w:r w:rsidRPr="00190391">
        <w:rPr>
          <w:rFonts w:asciiTheme="minorHAnsi" w:hAnsiTheme="minorHAnsi" w:cstheme="minorHAnsi"/>
          <w:color w:val="000000"/>
        </w:rPr>
        <w:t xml:space="preserve"> oraz ich poprawiania.</w:t>
      </w:r>
      <w:r w:rsidRPr="00190391">
        <w:rPr>
          <w:rFonts w:asciiTheme="minorHAnsi" w:eastAsia="Calibri" w:hAnsiTheme="minorHAnsi" w:cstheme="minorHAnsi"/>
          <w:color w:val="000000"/>
        </w:rPr>
        <w:t xml:space="preserve">  </w:t>
      </w: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hAnsiTheme="minorHAnsi" w:cstheme="minorHAnsi"/>
          <w:color w:val="000000"/>
        </w:rPr>
      </w:pPr>
    </w:p>
    <w:p w:rsidR="0091729A" w:rsidRPr="00190391" w:rsidRDefault="0091729A" w:rsidP="00531697">
      <w:pPr>
        <w:widowControl w:val="0"/>
        <w:spacing w:line="260" w:lineRule="atLeast"/>
        <w:ind w:right="-35"/>
        <w:outlineLvl w:val="1"/>
        <w:rPr>
          <w:rFonts w:asciiTheme="minorHAnsi" w:hAnsiTheme="minorHAnsi" w:cstheme="minorHAnsi"/>
          <w:color w:val="000000"/>
        </w:rPr>
      </w:pPr>
    </w:p>
    <w:p w:rsidR="00190391" w:rsidRPr="00190391" w:rsidRDefault="00190391">
      <w:pPr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190391">
        <w:rPr>
          <w:rFonts w:asciiTheme="minorHAnsi" w:eastAsia="Calibri" w:hAnsiTheme="minorHAnsi" w:cstheme="minorHAnsi"/>
          <w:b/>
          <w:u w:val="single"/>
          <w:lang w:eastAsia="en-US"/>
        </w:rPr>
        <w:br w:type="page"/>
      </w:r>
    </w:p>
    <w:p w:rsidR="009F404F" w:rsidRPr="00E36130" w:rsidRDefault="00243373" w:rsidP="009F404F">
      <w:pPr>
        <w:spacing w:before="240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E36130">
        <w:rPr>
          <w:rFonts w:asciiTheme="minorHAnsi" w:eastAsia="Calibri" w:hAnsiTheme="minorHAnsi" w:cstheme="minorHAnsi"/>
          <w:b/>
          <w:u w:val="single"/>
          <w:lang w:eastAsia="en-US"/>
        </w:rPr>
        <w:lastRenderedPageBreak/>
        <w:t>Wykaz osób</w:t>
      </w:r>
      <w:r w:rsidR="002E724B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Pr="00E36130">
        <w:rPr>
          <w:rFonts w:asciiTheme="minorHAnsi" w:eastAsia="Calibri" w:hAnsiTheme="minorHAnsi" w:cstheme="minorHAnsi"/>
          <w:b/>
          <w:u w:val="single"/>
          <w:lang w:eastAsia="en-US"/>
        </w:rPr>
        <w:t>-</w:t>
      </w:r>
      <w:r w:rsidR="002E724B">
        <w:rPr>
          <w:rFonts w:asciiTheme="minorHAnsi" w:eastAsia="Calibri" w:hAnsiTheme="minorHAnsi" w:cstheme="minorHAnsi"/>
          <w:b/>
          <w:u w:val="single"/>
          <w:lang w:eastAsia="en-US"/>
        </w:rPr>
        <w:t xml:space="preserve"> k</w:t>
      </w:r>
      <w:r w:rsidRPr="00E36130">
        <w:rPr>
          <w:rFonts w:asciiTheme="minorHAnsi" w:eastAsia="Calibri" w:hAnsiTheme="minorHAnsi" w:cstheme="minorHAnsi"/>
          <w:b/>
          <w:u w:val="single"/>
          <w:lang w:eastAsia="en-US"/>
        </w:rPr>
        <w:t xml:space="preserve">urs </w:t>
      </w:r>
      <w:r w:rsidR="00B8212D">
        <w:rPr>
          <w:rFonts w:asciiTheme="minorHAnsi" w:eastAsia="Calibri" w:hAnsiTheme="minorHAnsi" w:cstheme="minorHAnsi"/>
          <w:b/>
          <w:u w:val="single"/>
          <w:lang w:eastAsia="en-US"/>
        </w:rPr>
        <w:t>kadry i płace</w:t>
      </w:r>
    </w:p>
    <w:p w:rsidR="00243373" w:rsidRPr="00E36130" w:rsidRDefault="00243373" w:rsidP="009F404F">
      <w:pPr>
        <w:spacing w:before="240"/>
        <w:rPr>
          <w:rFonts w:asciiTheme="minorHAnsi" w:eastAsia="Calibri" w:hAnsiTheme="minorHAnsi" w:cstheme="minorHAnsi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5880"/>
      </w:tblGrid>
      <w:tr w:rsidR="009F404F" w:rsidRPr="00E36130" w:rsidTr="002E724B">
        <w:trPr>
          <w:trHeight w:val="340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9F404F" w:rsidRPr="002E724B" w:rsidRDefault="009F404F" w:rsidP="00D23581">
            <w:pPr>
              <w:ind w:left="67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b/>
                <w:lang w:eastAsia="en-US"/>
              </w:rPr>
              <w:t>OSOBA PROWADZĄCA</w:t>
            </w:r>
          </w:p>
        </w:tc>
      </w:tr>
      <w:tr w:rsidR="009F404F" w:rsidRPr="00E36130" w:rsidTr="002E724B">
        <w:trPr>
          <w:trHeight w:hRule="exact" w:val="909"/>
        </w:trPr>
        <w:tc>
          <w:tcPr>
            <w:tcW w:w="1808" w:type="pct"/>
            <w:vAlign w:val="center"/>
          </w:tcPr>
          <w:p w:rsidR="009F404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lang w:eastAsia="en-US"/>
              </w:rPr>
              <w:t>Imię i nazwisko</w:t>
            </w:r>
          </w:p>
          <w:p w:rsidR="000829A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829A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192" w:type="pct"/>
            <w:vAlign w:val="center"/>
          </w:tcPr>
          <w:p w:rsidR="009F404F" w:rsidRPr="00E36130" w:rsidRDefault="009F404F" w:rsidP="00D23581">
            <w:pPr>
              <w:spacing w:before="240"/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F404F" w:rsidRPr="00E36130" w:rsidTr="00F71E0E">
        <w:trPr>
          <w:trHeight w:hRule="exact" w:val="809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9F404F" w:rsidRPr="00E36130" w:rsidRDefault="009F404F" w:rsidP="00F71E0E">
            <w:pPr>
              <w:spacing w:after="240"/>
              <w:ind w:left="67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Wymagania konieczne 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do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spełnieni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a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warunku udziału w 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postępowaniu zgodni</w:t>
            </w:r>
            <w:r w:rsidR="00190391">
              <w:rPr>
                <w:rFonts w:asciiTheme="minorHAnsi" w:eastAsia="Calibri" w:hAnsiTheme="minorHAnsi" w:cstheme="minorHAnsi"/>
                <w:b/>
                <w:lang w:eastAsia="en-US"/>
              </w:rPr>
              <w:t>e 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z 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>ogłoszeniem o zamówieniu</w:t>
            </w:r>
          </w:p>
        </w:tc>
      </w:tr>
      <w:tr w:rsidR="009F404F" w:rsidRPr="00E36130" w:rsidTr="002E724B">
        <w:trPr>
          <w:trHeight w:val="1500"/>
        </w:trPr>
        <w:tc>
          <w:tcPr>
            <w:tcW w:w="1808" w:type="pct"/>
            <w:vAlign w:val="center"/>
          </w:tcPr>
          <w:p w:rsidR="009F404F" w:rsidRPr="002E724B" w:rsidRDefault="00B8212D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Wykształcenie / kwalifikacje</w:t>
            </w:r>
          </w:p>
        </w:tc>
        <w:tc>
          <w:tcPr>
            <w:tcW w:w="3192" w:type="pct"/>
            <w:vAlign w:val="center"/>
          </w:tcPr>
          <w:p w:rsidR="009F404F" w:rsidRPr="00E36130" w:rsidRDefault="009F404F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E36130" w:rsidTr="002E724B">
        <w:trPr>
          <w:trHeight w:val="1860"/>
        </w:trPr>
        <w:tc>
          <w:tcPr>
            <w:tcW w:w="1808" w:type="pct"/>
            <w:vAlign w:val="center"/>
          </w:tcPr>
          <w:p w:rsidR="009F404F" w:rsidRPr="002E724B" w:rsidRDefault="00243373" w:rsidP="00B821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>Doświadczenie zawodowe</w:t>
            </w:r>
          </w:p>
        </w:tc>
        <w:tc>
          <w:tcPr>
            <w:tcW w:w="3192" w:type="pct"/>
            <w:vAlign w:val="center"/>
          </w:tcPr>
          <w:p w:rsidR="009F404F" w:rsidRPr="00E36130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9F404F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</w:tc>
      </w:tr>
      <w:tr w:rsidR="009F404F" w:rsidRPr="00E36130" w:rsidTr="002E724B">
        <w:trPr>
          <w:trHeight w:val="425"/>
        </w:trPr>
        <w:tc>
          <w:tcPr>
            <w:tcW w:w="1808" w:type="pct"/>
            <w:vAlign w:val="center"/>
          </w:tcPr>
          <w:p w:rsidR="009F404F" w:rsidRPr="002E724B" w:rsidRDefault="00B8212D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Podstawa do dysponowania daną osobą</w:t>
            </w:r>
          </w:p>
        </w:tc>
        <w:tc>
          <w:tcPr>
            <w:tcW w:w="3192" w:type="pct"/>
            <w:vAlign w:val="center"/>
          </w:tcPr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9F404F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</w:p>
        </w:tc>
      </w:tr>
    </w:tbl>
    <w:p w:rsidR="009F404F" w:rsidRPr="00E36130" w:rsidRDefault="009F404F" w:rsidP="009F404F">
      <w:pPr>
        <w:spacing w:before="240" w:line="360" w:lineRule="auto"/>
        <w:rPr>
          <w:rFonts w:asciiTheme="minorHAnsi" w:eastAsia="Calibri" w:hAnsiTheme="minorHAnsi" w:cstheme="minorHAnsi"/>
          <w:b/>
          <w:u w:val="single"/>
          <w:lang w:eastAsia="en-US"/>
        </w:rPr>
      </w:pPr>
    </w:p>
    <w:p w:rsidR="00243373" w:rsidRDefault="00243373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190391" w:rsidRDefault="00190391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190391" w:rsidTr="007252B1">
        <w:tc>
          <w:tcPr>
            <w:tcW w:w="4943" w:type="dxa"/>
          </w:tcPr>
          <w:p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190391" w:rsidRPr="00190391" w:rsidTr="007252B1">
        <w:tc>
          <w:tcPr>
            <w:tcW w:w="4943" w:type="dxa"/>
          </w:tcPr>
          <w:p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:rsidR="007458B0" w:rsidRDefault="007458B0" w:rsidP="00C7276C">
      <w:pPr>
        <w:spacing w:before="100" w:beforeAutospacing="1" w:after="100" w:afterAutospacing="1"/>
        <w:rPr>
          <w:rFonts w:asciiTheme="minorHAnsi" w:hAnsiTheme="minorHAnsi" w:cstheme="minorHAnsi"/>
          <w:b/>
          <w:sz w:val="40"/>
          <w:szCs w:val="40"/>
        </w:rPr>
      </w:pPr>
    </w:p>
    <w:p w:rsidR="00C7276C" w:rsidRDefault="00C7276C" w:rsidP="00C7276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8212D" w:rsidRDefault="00B8212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C7276C" w:rsidRPr="00AD61B8" w:rsidRDefault="00C7276C" w:rsidP="00C7276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61B8">
        <w:rPr>
          <w:rFonts w:asciiTheme="minorHAnsi" w:hAnsiTheme="minorHAnsi" w:cstheme="minorHAnsi"/>
          <w:b/>
        </w:rPr>
        <w:lastRenderedPageBreak/>
        <w:t xml:space="preserve">OŚWIADCZENIE </w:t>
      </w:r>
    </w:p>
    <w:p w:rsidR="00C7276C" w:rsidRPr="00AD61B8" w:rsidRDefault="00C7276C" w:rsidP="00C7276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61B8">
        <w:rPr>
          <w:rFonts w:asciiTheme="minorHAnsi" w:hAnsiTheme="minorHAnsi" w:cstheme="minorHAnsi"/>
          <w:b/>
        </w:rPr>
        <w:t xml:space="preserve">o braku występowania powiązań z </w:t>
      </w:r>
      <w:r w:rsidR="00AD61B8" w:rsidRPr="00AD61B8">
        <w:rPr>
          <w:rFonts w:asciiTheme="minorHAnsi" w:hAnsiTheme="minorHAnsi" w:cstheme="minorHAnsi"/>
          <w:b/>
        </w:rPr>
        <w:t>Zamawiającym</w:t>
      </w:r>
    </w:p>
    <w:p w:rsidR="00C7276C" w:rsidRPr="00AD61B8" w:rsidRDefault="00C7276C" w:rsidP="00C7276C">
      <w:pPr>
        <w:spacing w:line="276" w:lineRule="auto"/>
        <w:jc w:val="both"/>
        <w:rPr>
          <w:rFonts w:asciiTheme="minorHAnsi" w:hAnsiTheme="minorHAnsi" w:cstheme="minorHAnsi"/>
        </w:rPr>
      </w:pPr>
    </w:p>
    <w:p w:rsidR="00AD61B8" w:rsidRPr="00AD61B8" w:rsidRDefault="00615641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 xml:space="preserve">Dotyczy </w:t>
      </w:r>
      <w:r w:rsidR="00AD61B8" w:rsidRPr="00AD61B8">
        <w:rPr>
          <w:rFonts w:asciiTheme="minorHAnsi" w:hAnsiTheme="minorHAnsi" w:cstheme="minorHAnsi"/>
        </w:rPr>
        <w:t>ogłoszenia o zamówieniu na usługi społeczne i inne szczególne usługi</w:t>
      </w:r>
      <w:r w:rsidRPr="00AD61B8">
        <w:rPr>
          <w:rFonts w:asciiTheme="minorHAnsi" w:hAnsiTheme="minorHAnsi" w:cstheme="minorHAnsi"/>
        </w:rPr>
        <w:t xml:space="preserve">: </w:t>
      </w:r>
      <w:r w:rsidR="00AD61B8" w:rsidRPr="00AD61B8">
        <w:rPr>
          <w:rFonts w:asciiTheme="minorHAnsi" w:hAnsiTheme="minorHAnsi" w:cstheme="minorHAnsi"/>
        </w:rPr>
        <w:t xml:space="preserve"> Organizacja i </w:t>
      </w:r>
      <w:r w:rsidRPr="00AD61B8">
        <w:rPr>
          <w:rFonts w:asciiTheme="minorHAnsi" w:hAnsiTheme="minorHAnsi" w:cstheme="minorHAnsi"/>
        </w:rPr>
        <w:t xml:space="preserve">przeprowadzenie kursu dla uczestników projektu „Podnosimy kompetencje zawodowe” współfinansowanego ze środków Europejskiego Funduszu Społecznego w ramach Osi Priorytetowej 5: Zatrudnienie, Działanie 5.5: Kształcenie ustawiczne </w:t>
      </w:r>
      <w:r w:rsidR="00AD61B8" w:rsidRPr="00AD61B8">
        <w:rPr>
          <w:rFonts w:asciiTheme="minorHAnsi" w:hAnsiTheme="minorHAnsi" w:cstheme="minorHAnsi"/>
        </w:rPr>
        <w:t xml:space="preserve"> </w:t>
      </w:r>
      <w:r w:rsidRPr="00AD61B8">
        <w:rPr>
          <w:rFonts w:asciiTheme="minorHAnsi" w:hAnsiTheme="minorHAnsi" w:cstheme="minorHAnsi"/>
        </w:rPr>
        <w:t>w ramach Regionalnego Programu Operacyjnego Województw</w:t>
      </w:r>
      <w:r w:rsidR="00AD61B8" w:rsidRPr="00AD61B8">
        <w:rPr>
          <w:rFonts w:asciiTheme="minorHAnsi" w:hAnsiTheme="minorHAnsi" w:cstheme="minorHAnsi"/>
        </w:rPr>
        <w:t>a Pomorskiego na lata 2014-2020</w:t>
      </w:r>
    </w:p>
    <w:p w:rsidR="00615641" w:rsidRPr="00AD61B8" w:rsidRDefault="00615641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 xml:space="preserve">Kurs </w:t>
      </w:r>
      <w:r w:rsidR="00AB62D5">
        <w:rPr>
          <w:rFonts w:asciiTheme="minorHAnsi" w:hAnsiTheme="minorHAnsi" w:cstheme="minorHAnsi"/>
        </w:rPr>
        <w:t>kadry i płace</w:t>
      </w:r>
      <w:r w:rsidR="00AD61B8" w:rsidRPr="00AD61B8">
        <w:rPr>
          <w:rFonts w:asciiTheme="minorHAnsi" w:hAnsiTheme="minorHAnsi" w:cstheme="minorHAnsi"/>
        </w:rPr>
        <w:t xml:space="preserve"> </w:t>
      </w:r>
    </w:p>
    <w:p w:rsidR="00C7276C" w:rsidRPr="00AD61B8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  <w:b/>
        </w:rPr>
        <w:t>Zamawiający</w:t>
      </w:r>
      <w:r w:rsidR="00C7276C" w:rsidRPr="00AD61B8">
        <w:rPr>
          <w:rFonts w:asciiTheme="minorHAnsi" w:hAnsiTheme="minorHAnsi" w:cstheme="minorHAnsi"/>
          <w:b/>
        </w:rPr>
        <w:t>:</w:t>
      </w:r>
      <w:r w:rsidR="00C7276C" w:rsidRPr="00AD61B8">
        <w:rPr>
          <w:rFonts w:asciiTheme="minorHAnsi" w:hAnsiTheme="minorHAnsi" w:cstheme="minorHAnsi"/>
        </w:rPr>
        <w:t xml:space="preserve"> </w:t>
      </w:r>
      <w:r w:rsidRPr="00AD61B8">
        <w:rPr>
          <w:rFonts w:asciiTheme="minorHAnsi" w:hAnsiTheme="minorHAnsi" w:cstheme="minorHAnsi"/>
        </w:rPr>
        <w:t xml:space="preserve">Powiat Chojnicki/Centrum Edukacyjno - Wdrożeniowe w Chojnicach, ul. Marsz. J. Piłsudskiego 30a, 89-600 Chojnice </w:t>
      </w:r>
    </w:p>
    <w:p w:rsidR="00AD61B8" w:rsidRPr="003C5D4E" w:rsidRDefault="00AD61B8" w:rsidP="00AD61B8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C7276C" w:rsidRPr="00AD61B8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  <w:b/>
        </w:rPr>
        <w:t>Wykonawca</w:t>
      </w:r>
      <w:r w:rsidR="00C7276C" w:rsidRPr="00AD61B8">
        <w:rPr>
          <w:rFonts w:asciiTheme="minorHAnsi" w:hAnsiTheme="minorHAnsi" w:cstheme="minorHAnsi"/>
        </w:rPr>
        <w:t xml:space="preserve"> składający oświadczenie (nazwa, adres, NIP):</w:t>
      </w:r>
    </w:p>
    <w:p w:rsidR="00C7276C" w:rsidRPr="00AD61B8" w:rsidRDefault="00C7276C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>……………………………………………………..</w:t>
      </w:r>
    </w:p>
    <w:p w:rsidR="00C7276C" w:rsidRPr="003C5D4E" w:rsidRDefault="00C7276C" w:rsidP="00AD61B8">
      <w:pPr>
        <w:spacing w:line="360" w:lineRule="auto"/>
        <w:jc w:val="both"/>
        <w:rPr>
          <w:rFonts w:asciiTheme="minorHAnsi" w:hAnsiTheme="minorHAnsi" w:cstheme="minorHAnsi"/>
          <w:sz w:val="18"/>
        </w:rPr>
      </w:pPr>
    </w:p>
    <w:p w:rsidR="00AD61B8" w:rsidRPr="00AD61B8" w:rsidRDefault="00C7276C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 xml:space="preserve">Oświadczam, że </w:t>
      </w:r>
      <w:r w:rsidR="00AD61B8" w:rsidRPr="00AD61B8">
        <w:rPr>
          <w:rFonts w:asciiTheme="minorHAnsi" w:hAnsiTheme="minorHAnsi" w:cstheme="minorHAnsi"/>
        </w:rPr>
        <w:t>Wykonawca</w:t>
      </w:r>
      <w:r w:rsidRPr="00AD61B8">
        <w:rPr>
          <w:rFonts w:asciiTheme="minorHAnsi" w:hAnsiTheme="minorHAnsi" w:cstheme="minorHAnsi"/>
        </w:rPr>
        <w:t xml:space="preserve">, </w:t>
      </w:r>
      <w:r w:rsidR="00AD61B8" w:rsidRPr="00AD61B8">
        <w:rPr>
          <w:rFonts w:asciiTheme="minorHAnsi" w:hAnsiTheme="minorHAnsi" w:cstheme="minorHAnsi"/>
        </w:rPr>
        <w:t xml:space="preserve">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 </w:t>
      </w:r>
    </w:p>
    <w:p w:rsidR="00AD61B8" w:rsidRPr="00AD61B8" w:rsidRDefault="00AD61B8" w:rsidP="009B12A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:rsidR="00AD61B8" w:rsidRPr="00AD61B8" w:rsidRDefault="00AD61B8" w:rsidP="009B12A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posiadaniu co najmniej 10% udziałów lub akcji;</w:t>
      </w:r>
    </w:p>
    <w:p w:rsidR="00AD61B8" w:rsidRPr="00AD61B8" w:rsidRDefault="00AD61B8" w:rsidP="009B12A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 pełnomocnika;</w:t>
      </w:r>
    </w:p>
    <w:p w:rsidR="00AD61B8" w:rsidRPr="00AD61B8" w:rsidRDefault="00AD61B8" w:rsidP="009B12A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D61B8">
        <w:rPr>
          <w:rFonts w:asciiTheme="minorHAnsi" w:hAnsiTheme="minorHAnsi" w:cstheme="minorHAnsi"/>
          <w:sz w:val="24"/>
          <w:szCs w:val="24"/>
        </w:rPr>
        <w:t>linii prostej, w stosunku pokrewieństwa lub powinowactwa w linii bocznej do drugiego stopnia lub pozostawania w stosunku przysposobienia, opieki lub kurateli.</w:t>
      </w:r>
    </w:p>
    <w:p w:rsidR="0083561A" w:rsidRPr="00615641" w:rsidRDefault="0083561A" w:rsidP="00615641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615641" w:rsidRPr="00190391" w:rsidTr="00615641">
        <w:tc>
          <w:tcPr>
            <w:tcW w:w="4943" w:type="dxa"/>
          </w:tcPr>
          <w:p w:rsidR="00615641" w:rsidRPr="00190391" w:rsidRDefault="00615641" w:rsidP="00615641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615641" w:rsidRPr="00190391" w:rsidRDefault="00615641" w:rsidP="0061564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615641" w:rsidRPr="00190391" w:rsidTr="00615641">
        <w:tc>
          <w:tcPr>
            <w:tcW w:w="4943" w:type="dxa"/>
          </w:tcPr>
          <w:p w:rsidR="00615641" w:rsidRPr="00190391" w:rsidRDefault="00615641" w:rsidP="0061564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943" w:type="dxa"/>
          </w:tcPr>
          <w:p w:rsidR="00615641" w:rsidRPr="00190391" w:rsidRDefault="00615641" w:rsidP="0061564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:rsidR="007458B0" w:rsidRPr="003C5D4E" w:rsidRDefault="007458B0" w:rsidP="003C5D4E">
      <w:pPr>
        <w:spacing w:before="100" w:beforeAutospacing="1" w:after="100" w:afterAutospacing="1"/>
        <w:rPr>
          <w:rFonts w:asciiTheme="minorHAnsi" w:eastAsia="Calibri" w:hAnsiTheme="minorHAnsi" w:cstheme="minorHAnsi"/>
          <w:b/>
          <w:noProof/>
          <w:sz w:val="2"/>
          <w:szCs w:val="40"/>
        </w:rPr>
      </w:pPr>
    </w:p>
    <w:sectPr w:rsidR="007458B0" w:rsidRPr="003C5D4E" w:rsidSect="003C5D4E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EA" w:rsidRDefault="00276BEA">
      <w:r>
        <w:separator/>
      </w:r>
    </w:p>
  </w:endnote>
  <w:endnote w:type="continuationSeparator" w:id="0">
    <w:p w:rsidR="00276BEA" w:rsidRDefault="0027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79918624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167011567"/>
          <w:docPartObj>
            <w:docPartGallery w:val="Page Numbers (Top of Page)"/>
            <w:docPartUnique/>
          </w:docPartObj>
        </w:sdtPr>
        <w:sdtContent>
          <w:p w:rsidR="00276BEA" w:rsidRDefault="00276BEA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___________________________________________________________________________________________</w:t>
            </w:r>
          </w:p>
          <w:p w:rsidR="00276BEA" w:rsidRPr="00FD5D2F" w:rsidRDefault="00276BEA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CEW.251.1</w:t>
            </w:r>
            <w:r w:rsidR="0057663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36130">
              <w:rPr>
                <w:rFonts w:asciiTheme="minorHAnsi" w:hAnsiTheme="minorHAnsi" w:cstheme="minorHAnsi"/>
                <w:sz w:val="20"/>
                <w:szCs w:val="20"/>
              </w:rPr>
              <w:t xml:space="preserve">.2020 </w:t>
            </w:r>
            <w:r w:rsidRPr="005E6034">
              <w:rPr>
                <w:rFonts w:asciiTheme="minorHAnsi" w:hAnsiTheme="minorHAnsi" w:cstheme="minorHAnsi"/>
                <w:sz w:val="20"/>
                <w:szCs w:val="20"/>
              </w:rPr>
              <w:t>Ogłoszenie o zamówieniu na usługi społeczne i inne szczególne usługi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3C5D4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3C5D4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7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76BEA" w:rsidRPr="00FD5D2F" w:rsidRDefault="00276BEA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EA" w:rsidRDefault="00276BE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9B83715" wp14:editId="0B260D34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EA" w:rsidRDefault="00276BEA">
      <w:r>
        <w:separator/>
      </w:r>
    </w:p>
  </w:footnote>
  <w:footnote w:type="continuationSeparator" w:id="0">
    <w:p w:rsidR="00276BEA" w:rsidRDefault="0027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EA" w:rsidRDefault="00276BEA" w:rsidP="00702B1A">
    <w:pPr>
      <w:pStyle w:val="Nagwek"/>
      <w:jc w:val="center"/>
    </w:pPr>
    <w:r w:rsidRPr="009F2DF8">
      <w:rPr>
        <w:noProof/>
      </w:rPr>
      <w:drawing>
        <wp:inline distT="0" distB="0" distL="0" distR="0" wp14:anchorId="1E192C85" wp14:editId="46CDA177">
          <wp:extent cx="5759450" cy="4772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74E7"/>
    <w:multiLevelType w:val="hybridMultilevel"/>
    <w:tmpl w:val="E2DA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C6283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B7A07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F4368D"/>
    <w:multiLevelType w:val="hybridMultilevel"/>
    <w:tmpl w:val="55506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0270D"/>
    <w:multiLevelType w:val="hybridMultilevel"/>
    <w:tmpl w:val="E378207E"/>
    <w:lvl w:ilvl="0" w:tplc="D764C97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A14EA8"/>
    <w:multiLevelType w:val="hybridMultilevel"/>
    <w:tmpl w:val="D654F3F4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65E07"/>
    <w:multiLevelType w:val="hybridMultilevel"/>
    <w:tmpl w:val="6848EE9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44911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AEC03DC"/>
    <w:multiLevelType w:val="hybridMultilevel"/>
    <w:tmpl w:val="D2B8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91345"/>
    <w:multiLevelType w:val="multilevel"/>
    <w:tmpl w:val="39F03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86157B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88A7B95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C2368AD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0DE6F8D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23A0621"/>
    <w:multiLevelType w:val="hybridMultilevel"/>
    <w:tmpl w:val="3A925AC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871B2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A934EBE"/>
    <w:multiLevelType w:val="multilevel"/>
    <w:tmpl w:val="4A806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D06482B"/>
    <w:multiLevelType w:val="hybridMultilevel"/>
    <w:tmpl w:val="CA688F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14297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0B651C1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6200EEA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EB4685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73D08E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42F9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3617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3382286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5274C50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8B3648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CAE2A4F"/>
    <w:multiLevelType w:val="hybridMultilevel"/>
    <w:tmpl w:val="87703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A6368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D9D61CE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E6150A4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014758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480112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51E4943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87A305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29"/>
  </w:num>
  <w:num w:numId="3">
    <w:abstractNumId w:val="0"/>
  </w:num>
  <w:num w:numId="4">
    <w:abstractNumId w:val="27"/>
  </w:num>
  <w:num w:numId="5">
    <w:abstractNumId w:val="5"/>
  </w:num>
  <w:num w:numId="6">
    <w:abstractNumId w:val="24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33"/>
  </w:num>
  <w:num w:numId="12">
    <w:abstractNumId w:val="28"/>
  </w:num>
  <w:num w:numId="13">
    <w:abstractNumId w:val="39"/>
  </w:num>
  <w:num w:numId="14">
    <w:abstractNumId w:val="2"/>
  </w:num>
  <w:num w:numId="15">
    <w:abstractNumId w:val="18"/>
  </w:num>
  <w:num w:numId="16">
    <w:abstractNumId w:val="12"/>
  </w:num>
  <w:num w:numId="17">
    <w:abstractNumId w:val="41"/>
  </w:num>
  <w:num w:numId="18">
    <w:abstractNumId w:val="17"/>
  </w:num>
  <w:num w:numId="19">
    <w:abstractNumId w:val="9"/>
  </w:num>
  <w:num w:numId="20">
    <w:abstractNumId w:val="19"/>
  </w:num>
  <w:num w:numId="21">
    <w:abstractNumId w:val="1"/>
  </w:num>
  <w:num w:numId="22">
    <w:abstractNumId w:val="11"/>
  </w:num>
  <w:num w:numId="23">
    <w:abstractNumId w:val="4"/>
  </w:num>
  <w:num w:numId="24">
    <w:abstractNumId w:val="25"/>
  </w:num>
  <w:num w:numId="25">
    <w:abstractNumId w:val="3"/>
  </w:num>
  <w:num w:numId="26">
    <w:abstractNumId w:val="31"/>
  </w:num>
  <w:num w:numId="27">
    <w:abstractNumId w:val="40"/>
  </w:num>
  <w:num w:numId="28">
    <w:abstractNumId w:val="36"/>
  </w:num>
  <w:num w:numId="29">
    <w:abstractNumId w:val="37"/>
  </w:num>
  <w:num w:numId="30">
    <w:abstractNumId w:val="38"/>
  </w:num>
  <w:num w:numId="31">
    <w:abstractNumId w:val="14"/>
  </w:num>
  <w:num w:numId="32">
    <w:abstractNumId w:val="35"/>
  </w:num>
  <w:num w:numId="33">
    <w:abstractNumId w:val="23"/>
  </w:num>
  <w:num w:numId="34">
    <w:abstractNumId w:val="30"/>
  </w:num>
  <w:num w:numId="35">
    <w:abstractNumId w:val="32"/>
  </w:num>
  <w:num w:numId="36">
    <w:abstractNumId w:val="13"/>
  </w:num>
  <w:num w:numId="37">
    <w:abstractNumId w:val="15"/>
  </w:num>
  <w:num w:numId="38">
    <w:abstractNumId w:val="26"/>
  </w:num>
  <w:num w:numId="39">
    <w:abstractNumId w:val="22"/>
  </w:num>
  <w:num w:numId="40">
    <w:abstractNumId w:val="10"/>
  </w:num>
  <w:num w:numId="41">
    <w:abstractNumId w:val="21"/>
  </w:num>
  <w:num w:numId="42">
    <w:abstractNumId w:val="34"/>
  </w:num>
  <w:num w:numId="4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43E7"/>
    <w:rsid w:val="000053AF"/>
    <w:rsid w:val="00020F56"/>
    <w:rsid w:val="0002325F"/>
    <w:rsid w:val="00047514"/>
    <w:rsid w:val="00047D11"/>
    <w:rsid w:val="00053E4B"/>
    <w:rsid w:val="00061F20"/>
    <w:rsid w:val="00074328"/>
    <w:rsid w:val="00080D83"/>
    <w:rsid w:val="000829AF"/>
    <w:rsid w:val="000A0423"/>
    <w:rsid w:val="000A230E"/>
    <w:rsid w:val="000A2F52"/>
    <w:rsid w:val="000A44B2"/>
    <w:rsid w:val="000C313B"/>
    <w:rsid w:val="000D283E"/>
    <w:rsid w:val="000F0F98"/>
    <w:rsid w:val="000F1D39"/>
    <w:rsid w:val="000F5993"/>
    <w:rsid w:val="000F6C07"/>
    <w:rsid w:val="001036F9"/>
    <w:rsid w:val="00121193"/>
    <w:rsid w:val="00122374"/>
    <w:rsid w:val="00123BD7"/>
    <w:rsid w:val="00124D4A"/>
    <w:rsid w:val="00125851"/>
    <w:rsid w:val="00125D2D"/>
    <w:rsid w:val="00127DB7"/>
    <w:rsid w:val="001304E7"/>
    <w:rsid w:val="00130B23"/>
    <w:rsid w:val="00131BA4"/>
    <w:rsid w:val="00133D82"/>
    <w:rsid w:val="00141C19"/>
    <w:rsid w:val="00176167"/>
    <w:rsid w:val="00190391"/>
    <w:rsid w:val="001B210F"/>
    <w:rsid w:val="001B7B54"/>
    <w:rsid w:val="001D6E14"/>
    <w:rsid w:val="001E276E"/>
    <w:rsid w:val="001E5253"/>
    <w:rsid w:val="002024C2"/>
    <w:rsid w:val="00212AF6"/>
    <w:rsid w:val="00215534"/>
    <w:rsid w:val="002225F9"/>
    <w:rsid w:val="00222A60"/>
    <w:rsid w:val="0022344B"/>
    <w:rsid w:val="00224782"/>
    <w:rsid w:val="00224789"/>
    <w:rsid w:val="00227F7F"/>
    <w:rsid w:val="00230CF2"/>
    <w:rsid w:val="002320BD"/>
    <w:rsid w:val="002405C5"/>
    <w:rsid w:val="00241C1F"/>
    <w:rsid w:val="002425AE"/>
    <w:rsid w:val="00243373"/>
    <w:rsid w:val="002463B0"/>
    <w:rsid w:val="0024679C"/>
    <w:rsid w:val="00265E45"/>
    <w:rsid w:val="00270BAE"/>
    <w:rsid w:val="00276BEA"/>
    <w:rsid w:val="002C6347"/>
    <w:rsid w:val="002D2E14"/>
    <w:rsid w:val="002E724B"/>
    <w:rsid w:val="002F13FA"/>
    <w:rsid w:val="002F3113"/>
    <w:rsid w:val="002F4EA6"/>
    <w:rsid w:val="00303F2A"/>
    <w:rsid w:val="00307245"/>
    <w:rsid w:val="00315901"/>
    <w:rsid w:val="00320AAC"/>
    <w:rsid w:val="00325198"/>
    <w:rsid w:val="003332F2"/>
    <w:rsid w:val="00336FFA"/>
    <w:rsid w:val="003537DF"/>
    <w:rsid w:val="0035482A"/>
    <w:rsid w:val="0035532B"/>
    <w:rsid w:val="00361512"/>
    <w:rsid w:val="003619F2"/>
    <w:rsid w:val="00365820"/>
    <w:rsid w:val="00365A78"/>
    <w:rsid w:val="003700AB"/>
    <w:rsid w:val="003721C5"/>
    <w:rsid w:val="0037661E"/>
    <w:rsid w:val="003838E7"/>
    <w:rsid w:val="003861D8"/>
    <w:rsid w:val="00386A0A"/>
    <w:rsid w:val="00393027"/>
    <w:rsid w:val="003A73BE"/>
    <w:rsid w:val="003C094D"/>
    <w:rsid w:val="003C554F"/>
    <w:rsid w:val="003C5D4E"/>
    <w:rsid w:val="003E6F38"/>
    <w:rsid w:val="003F0558"/>
    <w:rsid w:val="003F4201"/>
    <w:rsid w:val="0040149C"/>
    <w:rsid w:val="00403F80"/>
    <w:rsid w:val="00404855"/>
    <w:rsid w:val="004064E9"/>
    <w:rsid w:val="0041027A"/>
    <w:rsid w:val="00414478"/>
    <w:rsid w:val="0042147E"/>
    <w:rsid w:val="00423101"/>
    <w:rsid w:val="00431A01"/>
    <w:rsid w:val="004367EA"/>
    <w:rsid w:val="0046782C"/>
    <w:rsid w:val="0047251A"/>
    <w:rsid w:val="00480AB2"/>
    <w:rsid w:val="00480ECA"/>
    <w:rsid w:val="00481B6F"/>
    <w:rsid w:val="00483F19"/>
    <w:rsid w:val="00492BD3"/>
    <w:rsid w:val="004A5E04"/>
    <w:rsid w:val="004B3D88"/>
    <w:rsid w:val="004B70BD"/>
    <w:rsid w:val="004C66AA"/>
    <w:rsid w:val="0052111D"/>
    <w:rsid w:val="00531150"/>
    <w:rsid w:val="00531697"/>
    <w:rsid w:val="00531A86"/>
    <w:rsid w:val="00534C3C"/>
    <w:rsid w:val="00536448"/>
    <w:rsid w:val="0054546A"/>
    <w:rsid w:val="005517EB"/>
    <w:rsid w:val="005520DE"/>
    <w:rsid w:val="0055430F"/>
    <w:rsid w:val="0056322E"/>
    <w:rsid w:val="005760A9"/>
    <w:rsid w:val="0057663F"/>
    <w:rsid w:val="005908ED"/>
    <w:rsid w:val="00594464"/>
    <w:rsid w:val="005A6C27"/>
    <w:rsid w:val="005A7507"/>
    <w:rsid w:val="005A7EA4"/>
    <w:rsid w:val="005B54B3"/>
    <w:rsid w:val="005B7E1B"/>
    <w:rsid w:val="005C1AD1"/>
    <w:rsid w:val="005C3095"/>
    <w:rsid w:val="005C6134"/>
    <w:rsid w:val="005C6D48"/>
    <w:rsid w:val="005D25A5"/>
    <w:rsid w:val="005D3786"/>
    <w:rsid w:val="005D410C"/>
    <w:rsid w:val="005E087D"/>
    <w:rsid w:val="005E2574"/>
    <w:rsid w:val="005E6034"/>
    <w:rsid w:val="005E6AE8"/>
    <w:rsid w:val="006109CC"/>
    <w:rsid w:val="00613DBB"/>
    <w:rsid w:val="00615641"/>
    <w:rsid w:val="00615BED"/>
    <w:rsid w:val="00622781"/>
    <w:rsid w:val="006278F1"/>
    <w:rsid w:val="0063275F"/>
    <w:rsid w:val="00640BFF"/>
    <w:rsid w:val="0065166C"/>
    <w:rsid w:val="00657431"/>
    <w:rsid w:val="006607F5"/>
    <w:rsid w:val="0069621B"/>
    <w:rsid w:val="00696FC9"/>
    <w:rsid w:val="006A3831"/>
    <w:rsid w:val="006B4267"/>
    <w:rsid w:val="006C22CA"/>
    <w:rsid w:val="006C2875"/>
    <w:rsid w:val="006C2A51"/>
    <w:rsid w:val="006C628C"/>
    <w:rsid w:val="006D3DCE"/>
    <w:rsid w:val="006F209E"/>
    <w:rsid w:val="007008A3"/>
    <w:rsid w:val="00702B1A"/>
    <w:rsid w:val="00705CDA"/>
    <w:rsid w:val="007102B8"/>
    <w:rsid w:val="0071269A"/>
    <w:rsid w:val="00717D14"/>
    <w:rsid w:val="007252B1"/>
    <w:rsid w:val="00727F94"/>
    <w:rsid w:val="007337EB"/>
    <w:rsid w:val="007458B0"/>
    <w:rsid w:val="00745D18"/>
    <w:rsid w:val="00755483"/>
    <w:rsid w:val="00776530"/>
    <w:rsid w:val="00787BB9"/>
    <w:rsid w:val="00791E8E"/>
    <w:rsid w:val="007A0109"/>
    <w:rsid w:val="007A52B4"/>
    <w:rsid w:val="007A5849"/>
    <w:rsid w:val="007A799B"/>
    <w:rsid w:val="007B0CE9"/>
    <w:rsid w:val="007B2379"/>
    <w:rsid w:val="007B2500"/>
    <w:rsid w:val="007B5818"/>
    <w:rsid w:val="007B5A73"/>
    <w:rsid w:val="007B6B3B"/>
    <w:rsid w:val="007C2035"/>
    <w:rsid w:val="007D61D6"/>
    <w:rsid w:val="007E1B19"/>
    <w:rsid w:val="007E7FA1"/>
    <w:rsid w:val="007F361B"/>
    <w:rsid w:val="007F3623"/>
    <w:rsid w:val="007F557A"/>
    <w:rsid w:val="008009BD"/>
    <w:rsid w:val="0080346B"/>
    <w:rsid w:val="0080526D"/>
    <w:rsid w:val="008119C2"/>
    <w:rsid w:val="008156DA"/>
    <w:rsid w:val="00820737"/>
    <w:rsid w:val="00826CF1"/>
    <w:rsid w:val="00827311"/>
    <w:rsid w:val="00834BB4"/>
    <w:rsid w:val="00835187"/>
    <w:rsid w:val="0083561A"/>
    <w:rsid w:val="00837E61"/>
    <w:rsid w:val="00873501"/>
    <w:rsid w:val="00876326"/>
    <w:rsid w:val="008945D9"/>
    <w:rsid w:val="008A4BC8"/>
    <w:rsid w:val="008C2734"/>
    <w:rsid w:val="008C5429"/>
    <w:rsid w:val="008C7366"/>
    <w:rsid w:val="008D3CE5"/>
    <w:rsid w:val="008D59C8"/>
    <w:rsid w:val="009066D6"/>
    <w:rsid w:val="009071FB"/>
    <w:rsid w:val="0091729A"/>
    <w:rsid w:val="00921A0D"/>
    <w:rsid w:val="0092356E"/>
    <w:rsid w:val="00937B8A"/>
    <w:rsid w:val="0094692B"/>
    <w:rsid w:val="00951435"/>
    <w:rsid w:val="009528CF"/>
    <w:rsid w:val="00964A3A"/>
    <w:rsid w:val="00965690"/>
    <w:rsid w:val="009730E2"/>
    <w:rsid w:val="009741F8"/>
    <w:rsid w:val="00974C93"/>
    <w:rsid w:val="00990603"/>
    <w:rsid w:val="00992EBA"/>
    <w:rsid w:val="00994658"/>
    <w:rsid w:val="00997179"/>
    <w:rsid w:val="009A1FAB"/>
    <w:rsid w:val="009B12A8"/>
    <w:rsid w:val="009B707A"/>
    <w:rsid w:val="009B71F2"/>
    <w:rsid w:val="009C63B0"/>
    <w:rsid w:val="009D5A4B"/>
    <w:rsid w:val="009D71C1"/>
    <w:rsid w:val="009F09BB"/>
    <w:rsid w:val="009F2CF0"/>
    <w:rsid w:val="009F2D15"/>
    <w:rsid w:val="009F404F"/>
    <w:rsid w:val="009F4FFF"/>
    <w:rsid w:val="00A01781"/>
    <w:rsid w:val="00A04690"/>
    <w:rsid w:val="00A32BE9"/>
    <w:rsid w:val="00A40DD3"/>
    <w:rsid w:val="00A423D9"/>
    <w:rsid w:val="00A4271D"/>
    <w:rsid w:val="00A44A28"/>
    <w:rsid w:val="00A8311B"/>
    <w:rsid w:val="00A91419"/>
    <w:rsid w:val="00AA12DC"/>
    <w:rsid w:val="00AA4A2E"/>
    <w:rsid w:val="00AB62D5"/>
    <w:rsid w:val="00AD1EFE"/>
    <w:rsid w:val="00AD61B8"/>
    <w:rsid w:val="00AE7568"/>
    <w:rsid w:val="00AF4248"/>
    <w:rsid w:val="00B01F08"/>
    <w:rsid w:val="00B16E8F"/>
    <w:rsid w:val="00B21A5C"/>
    <w:rsid w:val="00B30401"/>
    <w:rsid w:val="00B41393"/>
    <w:rsid w:val="00B60B84"/>
    <w:rsid w:val="00B615A6"/>
    <w:rsid w:val="00B6637D"/>
    <w:rsid w:val="00B70CFD"/>
    <w:rsid w:val="00B758D4"/>
    <w:rsid w:val="00B8155C"/>
    <w:rsid w:val="00B8212D"/>
    <w:rsid w:val="00B82715"/>
    <w:rsid w:val="00B82976"/>
    <w:rsid w:val="00B857AD"/>
    <w:rsid w:val="00B87EA1"/>
    <w:rsid w:val="00B90541"/>
    <w:rsid w:val="00B94C50"/>
    <w:rsid w:val="00BA2D19"/>
    <w:rsid w:val="00BA6ADF"/>
    <w:rsid w:val="00BB76D0"/>
    <w:rsid w:val="00BB7F25"/>
    <w:rsid w:val="00BC363C"/>
    <w:rsid w:val="00BE205E"/>
    <w:rsid w:val="00BE635D"/>
    <w:rsid w:val="00C0399B"/>
    <w:rsid w:val="00C14C3D"/>
    <w:rsid w:val="00C21C6D"/>
    <w:rsid w:val="00C22287"/>
    <w:rsid w:val="00C31998"/>
    <w:rsid w:val="00C3596E"/>
    <w:rsid w:val="00C44070"/>
    <w:rsid w:val="00C44403"/>
    <w:rsid w:val="00C44BE1"/>
    <w:rsid w:val="00C478A3"/>
    <w:rsid w:val="00C53E8E"/>
    <w:rsid w:val="00C57B8B"/>
    <w:rsid w:val="00C62C24"/>
    <w:rsid w:val="00C62C7E"/>
    <w:rsid w:val="00C635B6"/>
    <w:rsid w:val="00C6434D"/>
    <w:rsid w:val="00C7276C"/>
    <w:rsid w:val="00C747DC"/>
    <w:rsid w:val="00C82DF5"/>
    <w:rsid w:val="00C9358F"/>
    <w:rsid w:val="00C97729"/>
    <w:rsid w:val="00CA10EB"/>
    <w:rsid w:val="00CA7B6D"/>
    <w:rsid w:val="00CC1BA0"/>
    <w:rsid w:val="00CD0700"/>
    <w:rsid w:val="00CD27FB"/>
    <w:rsid w:val="00CD34C4"/>
    <w:rsid w:val="00CD5307"/>
    <w:rsid w:val="00CE005B"/>
    <w:rsid w:val="00CE5591"/>
    <w:rsid w:val="00CE6E1A"/>
    <w:rsid w:val="00CE7C06"/>
    <w:rsid w:val="00CF5B8F"/>
    <w:rsid w:val="00CF75D6"/>
    <w:rsid w:val="00D0361A"/>
    <w:rsid w:val="00D03A48"/>
    <w:rsid w:val="00D10C74"/>
    <w:rsid w:val="00D21DB1"/>
    <w:rsid w:val="00D23581"/>
    <w:rsid w:val="00D30ADD"/>
    <w:rsid w:val="00D37ADB"/>
    <w:rsid w:val="00D40672"/>
    <w:rsid w:val="00D43A0D"/>
    <w:rsid w:val="00D46867"/>
    <w:rsid w:val="00D50771"/>
    <w:rsid w:val="00D526F3"/>
    <w:rsid w:val="00D64DF6"/>
    <w:rsid w:val="00D67670"/>
    <w:rsid w:val="00D72FE9"/>
    <w:rsid w:val="00D7317E"/>
    <w:rsid w:val="00D73D77"/>
    <w:rsid w:val="00D92CCF"/>
    <w:rsid w:val="00D95271"/>
    <w:rsid w:val="00DA137D"/>
    <w:rsid w:val="00DA2034"/>
    <w:rsid w:val="00DB1B19"/>
    <w:rsid w:val="00DC59A7"/>
    <w:rsid w:val="00DC733E"/>
    <w:rsid w:val="00DD4AB6"/>
    <w:rsid w:val="00DE5988"/>
    <w:rsid w:val="00DF0411"/>
    <w:rsid w:val="00DF57BE"/>
    <w:rsid w:val="00DF5E36"/>
    <w:rsid w:val="00DF7EFF"/>
    <w:rsid w:val="00E004FE"/>
    <w:rsid w:val="00E06500"/>
    <w:rsid w:val="00E13E8E"/>
    <w:rsid w:val="00E151CB"/>
    <w:rsid w:val="00E168F7"/>
    <w:rsid w:val="00E2280F"/>
    <w:rsid w:val="00E32857"/>
    <w:rsid w:val="00E36130"/>
    <w:rsid w:val="00E47149"/>
    <w:rsid w:val="00E57060"/>
    <w:rsid w:val="00E6262F"/>
    <w:rsid w:val="00E668D8"/>
    <w:rsid w:val="00E7180D"/>
    <w:rsid w:val="00E75A61"/>
    <w:rsid w:val="00E85E57"/>
    <w:rsid w:val="00E865F7"/>
    <w:rsid w:val="00E87616"/>
    <w:rsid w:val="00E90721"/>
    <w:rsid w:val="00E9133E"/>
    <w:rsid w:val="00E92BA1"/>
    <w:rsid w:val="00E9620E"/>
    <w:rsid w:val="00EA3194"/>
    <w:rsid w:val="00EA540F"/>
    <w:rsid w:val="00EA5C16"/>
    <w:rsid w:val="00EB310B"/>
    <w:rsid w:val="00EB686C"/>
    <w:rsid w:val="00EC7A75"/>
    <w:rsid w:val="00EF000D"/>
    <w:rsid w:val="00EF1862"/>
    <w:rsid w:val="00EF6289"/>
    <w:rsid w:val="00EF6304"/>
    <w:rsid w:val="00F12C9E"/>
    <w:rsid w:val="00F24985"/>
    <w:rsid w:val="00F25F5F"/>
    <w:rsid w:val="00F37B70"/>
    <w:rsid w:val="00F46539"/>
    <w:rsid w:val="00F50832"/>
    <w:rsid w:val="00F513DA"/>
    <w:rsid w:val="00F538E7"/>
    <w:rsid w:val="00F545A3"/>
    <w:rsid w:val="00F64374"/>
    <w:rsid w:val="00F71E0E"/>
    <w:rsid w:val="00F72A46"/>
    <w:rsid w:val="00F84104"/>
    <w:rsid w:val="00F9083B"/>
    <w:rsid w:val="00F94D0D"/>
    <w:rsid w:val="00FB0F02"/>
    <w:rsid w:val="00FB5706"/>
    <w:rsid w:val="00FC3E8B"/>
    <w:rsid w:val="00FF3FA2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82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7F55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7F55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82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7F55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7F55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540D-A03F-40B9-8306-B5B2BE54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7</Pages>
  <Words>1121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2020-12-04T14:55:00Z</cp:lastPrinted>
  <dcterms:created xsi:type="dcterms:W3CDTF">2020-12-04T14:56:00Z</dcterms:created>
  <dcterms:modified xsi:type="dcterms:W3CDTF">2020-12-04T14:57:00Z</dcterms:modified>
</cp:coreProperties>
</file>