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1" w:rsidRPr="00F86CE0" w:rsidRDefault="00572F67" w:rsidP="009F2403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 w:rsidRPr="00F86CE0">
        <w:rPr>
          <w:rFonts w:asciiTheme="minorHAnsi" w:hAnsiTheme="minorHAnsi" w:cstheme="minorHAnsi"/>
          <w:b/>
        </w:rPr>
        <w:t>CEW.251.12</w:t>
      </w:r>
      <w:r w:rsidR="00826CF1" w:rsidRPr="00F86CE0">
        <w:rPr>
          <w:rFonts w:asciiTheme="minorHAnsi" w:hAnsiTheme="minorHAnsi" w:cstheme="minorHAnsi"/>
          <w:b/>
        </w:rPr>
        <w:t>.2020</w:t>
      </w:r>
    </w:p>
    <w:p w:rsidR="00615BED" w:rsidRPr="00F86CE0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 xml:space="preserve">FORMULARZ OFERTOWY </w:t>
      </w:r>
    </w:p>
    <w:p w:rsidR="00572F67" w:rsidRPr="00F86CE0" w:rsidRDefault="00572F67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D03A48" w:rsidRPr="00681A75" w:rsidRDefault="00572F67" w:rsidP="00615BE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1A75">
        <w:rPr>
          <w:rFonts w:asciiTheme="minorHAnsi" w:hAnsiTheme="minorHAnsi" w:cstheme="minorHAnsi"/>
          <w:b/>
          <w:sz w:val="22"/>
          <w:szCs w:val="22"/>
          <w:u w:val="single"/>
        </w:rPr>
        <w:t xml:space="preserve">kwalifikacja wstępna przyspieszona na przewóz rzeczy (kurs kwalifikacyjny) </w:t>
      </w:r>
    </w:p>
    <w:p w:rsidR="00615BED" w:rsidRPr="00F86CE0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572F67" w:rsidRPr="00F86CE0" w:rsidRDefault="00572F67" w:rsidP="00572F6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F86CE0">
        <w:rPr>
          <w:rFonts w:asciiTheme="minorHAnsi" w:hAnsiTheme="minorHAnsi" w:cstheme="minorHAnsi"/>
          <w:lang w:eastAsia="ar-SA"/>
        </w:rPr>
        <w:t xml:space="preserve">Oświadczam, iż </w:t>
      </w:r>
      <w:r w:rsidRPr="00F86CE0">
        <w:rPr>
          <w:rFonts w:asciiTheme="minorHAnsi" w:hAnsiTheme="minorHAnsi" w:cstheme="minorHAnsi"/>
          <w:color w:val="000000"/>
        </w:rPr>
        <w:t>posiadam/y uprawnienia do wykonywania działalności w zakresie realizacji szkoleń kursu kwalifikacji wstępnej zgodnie z przepisami ustawy z dnia 6 września 2001 r. o transporcie drogowym (Dz.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Pr="00F86CE0">
        <w:rPr>
          <w:rFonts w:asciiTheme="minorHAnsi" w:hAnsiTheme="minorHAnsi" w:cstheme="minorHAnsi"/>
          <w:color w:val="000000"/>
        </w:rPr>
        <w:t>U.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Pr="00F86CE0">
        <w:rPr>
          <w:rFonts w:asciiTheme="minorHAnsi" w:hAnsiTheme="minorHAnsi" w:cstheme="minorHAnsi"/>
          <w:color w:val="000000"/>
        </w:rPr>
        <w:t>2019</w:t>
      </w:r>
      <w:r w:rsidR="009F2403">
        <w:rPr>
          <w:rFonts w:asciiTheme="minorHAnsi" w:hAnsiTheme="minorHAnsi" w:cstheme="minorHAnsi"/>
          <w:color w:val="000000"/>
        </w:rPr>
        <w:t xml:space="preserve"> poz</w:t>
      </w:r>
      <w:r w:rsidRPr="00F86CE0">
        <w:rPr>
          <w:rFonts w:asciiTheme="minorHAnsi" w:hAnsiTheme="minorHAnsi" w:cstheme="minorHAnsi"/>
          <w:color w:val="000000"/>
        </w:rPr>
        <w:t>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Pr="00F86CE0">
        <w:rPr>
          <w:rFonts w:asciiTheme="minorHAnsi" w:hAnsiTheme="minorHAnsi" w:cstheme="minorHAnsi"/>
          <w:color w:val="000000"/>
        </w:rPr>
        <w:t>2140 t.j.) oraz Rozporządzenia Ministra Infrastruktury z 1 kwietnia 2010 r. w sprawie szkolenia kierowców wykonujących przewóz drogowy (Dz.</w:t>
      </w:r>
      <w:r w:rsidR="009F2403">
        <w:rPr>
          <w:rFonts w:asciiTheme="minorHAnsi" w:hAnsiTheme="minorHAnsi" w:cstheme="minorHAnsi"/>
          <w:color w:val="000000"/>
        </w:rPr>
        <w:t> </w:t>
      </w:r>
      <w:r w:rsidRPr="00F86CE0">
        <w:rPr>
          <w:rFonts w:asciiTheme="minorHAnsi" w:hAnsiTheme="minorHAnsi" w:cstheme="minorHAnsi"/>
          <w:color w:val="000000"/>
        </w:rPr>
        <w:t>U.</w:t>
      </w:r>
      <w:r w:rsidR="009F2403">
        <w:rPr>
          <w:rFonts w:asciiTheme="minorHAnsi" w:hAnsiTheme="minorHAnsi" w:cstheme="minorHAnsi"/>
          <w:color w:val="000000"/>
        </w:rPr>
        <w:t xml:space="preserve"> 2017 poz. </w:t>
      </w:r>
      <w:r w:rsidRPr="00F86CE0">
        <w:rPr>
          <w:rFonts w:asciiTheme="minorHAnsi" w:hAnsiTheme="minorHAnsi" w:cstheme="minorHAnsi"/>
          <w:color w:val="000000"/>
        </w:rPr>
        <w:t>151</w:t>
      </w:r>
      <w:r w:rsidR="009F2403">
        <w:rPr>
          <w:rFonts w:asciiTheme="minorHAnsi" w:hAnsiTheme="minorHAnsi" w:cstheme="minorHAnsi"/>
          <w:color w:val="000000"/>
        </w:rPr>
        <w:t xml:space="preserve"> t.j.</w:t>
      </w:r>
      <w:r w:rsidRPr="00F86CE0">
        <w:rPr>
          <w:rFonts w:asciiTheme="minorHAnsi" w:hAnsiTheme="minorHAnsi" w:cstheme="minorHAnsi"/>
          <w:color w:val="000000"/>
        </w:rPr>
        <w:t>).</w:t>
      </w:r>
    </w:p>
    <w:p w:rsidR="00572F67" w:rsidRPr="00F86CE0" w:rsidRDefault="00572F67" w:rsidP="00572F6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dysponuję/my profesjonalną kadrą dydaktyczną spełniającą wszystkie wymogi określone w zapytaniu ofertowym i do realizacji zamówienia wskazuję następujące osoby:</w:t>
      </w:r>
    </w:p>
    <w:p w:rsidR="00572F67" w:rsidRPr="00F86CE0" w:rsidRDefault="00572F67" w:rsidP="00572F67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teoretycznej kursu: …………………………………………………………. </w:t>
      </w:r>
    </w:p>
    <w:p w:rsidR="00572F67" w:rsidRPr="00F86CE0" w:rsidRDefault="00572F67" w:rsidP="00572F67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do części praktycznej kursu: ……………………………………………………………</w:t>
      </w:r>
    </w:p>
    <w:p w:rsidR="00572F67" w:rsidRPr="00F86CE0" w:rsidRDefault="00572F67" w:rsidP="00572F6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Oświadczam, iż dysponuję/my zasobami technicznymi zapewniającymi realizację zamówienia, spełniającymi wymagania określone w ustawie z dnia 6 września 2001 r. o transporcie drogowym </w:t>
      </w:r>
      <w:r w:rsidR="009F2403" w:rsidRPr="00F86CE0">
        <w:rPr>
          <w:rFonts w:asciiTheme="minorHAnsi" w:hAnsiTheme="minorHAnsi" w:cstheme="minorHAnsi"/>
          <w:color w:val="000000"/>
        </w:rPr>
        <w:t>(Dz.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="009F2403" w:rsidRPr="00F86CE0">
        <w:rPr>
          <w:rFonts w:asciiTheme="minorHAnsi" w:hAnsiTheme="minorHAnsi" w:cstheme="minorHAnsi"/>
          <w:color w:val="000000"/>
        </w:rPr>
        <w:t>U.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="009F2403" w:rsidRPr="00F86CE0">
        <w:rPr>
          <w:rFonts w:asciiTheme="minorHAnsi" w:hAnsiTheme="minorHAnsi" w:cstheme="minorHAnsi"/>
          <w:color w:val="000000"/>
        </w:rPr>
        <w:t>2019</w:t>
      </w:r>
      <w:r w:rsidR="009F2403">
        <w:rPr>
          <w:rFonts w:asciiTheme="minorHAnsi" w:hAnsiTheme="minorHAnsi" w:cstheme="minorHAnsi"/>
          <w:color w:val="000000"/>
        </w:rPr>
        <w:t xml:space="preserve"> poz</w:t>
      </w:r>
      <w:r w:rsidR="009F2403" w:rsidRPr="00F86CE0">
        <w:rPr>
          <w:rFonts w:asciiTheme="minorHAnsi" w:hAnsiTheme="minorHAnsi" w:cstheme="minorHAnsi"/>
          <w:color w:val="000000"/>
        </w:rPr>
        <w:t>.</w:t>
      </w:r>
      <w:r w:rsidR="009F2403">
        <w:rPr>
          <w:rFonts w:asciiTheme="minorHAnsi" w:hAnsiTheme="minorHAnsi" w:cstheme="minorHAnsi"/>
          <w:color w:val="000000"/>
        </w:rPr>
        <w:t xml:space="preserve"> </w:t>
      </w:r>
      <w:r w:rsidR="009F2403" w:rsidRPr="00F86CE0">
        <w:rPr>
          <w:rFonts w:asciiTheme="minorHAnsi" w:hAnsiTheme="minorHAnsi" w:cstheme="minorHAnsi"/>
          <w:color w:val="000000"/>
        </w:rPr>
        <w:t xml:space="preserve">2140 t.j.) </w:t>
      </w:r>
      <w:r w:rsidRPr="00F86CE0">
        <w:rPr>
          <w:rFonts w:asciiTheme="minorHAnsi" w:hAnsiTheme="minorHAnsi" w:cstheme="minorHAnsi"/>
          <w:lang w:eastAsia="ar-SA"/>
        </w:rPr>
        <w:t>oraz Rozporządzenia Ministra Infrastruktury z 1 kwietnia 2010 r. w sprawie szkolenia kierowców wykonujących przewóz drogowy (Dz. U. 2017 poz. 151</w:t>
      </w:r>
      <w:r w:rsidR="00D57CBA">
        <w:rPr>
          <w:rFonts w:asciiTheme="minorHAnsi" w:hAnsiTheme="minorHAnsi" w:cstheme="minorHAnsi"/>
          <w:lang w:eastAsia="ar-SA"/>
        </w:rPr>
        <w:t xml:space="preserve"> t.j.</w:t>
      </w:r>
      <w:r w:rsidRPr="00F86CE0">
        <w:rPr>
          <w:rFonts w:asciiTheme="minorHAnsi" w:hAnsiTheme="minorHAnsi" w:cstheme="minorHAnsi"/>
          <w:lang w:eastAsia="ar-SA"/>
        </w:rPr>
        <w:t>), w tym:</w:t>
      </w:r>
    </w:p>
    <w:p w:rsidR="00572F67" w:rsidRPr="00F86CE0" w:rsidRDefault="00572F67" w:rsidP="00572F67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Placem manewrowym, znajdującym się pod adresem: ………………………………………., podstawa dysponowania ………………………………………………………………………</w:t>
      </w:r>
    </w:p>
    <w:p w:rsidR="00572F67" w:rsidRPr="00F86CE0" w:rsidRDefault="00572F67" w:rsidP="00572F67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Miejscem przeznaczonym do jazdy w warunkach specjalnych, znajdującym się pod adresem ………..……………………, podstawa dysponowania……………………………………..</w:t>
      </w:r>
    </w:p>
    <w:p w:rsidR="00572F67" w:rsidRPr="00F86CE0" w:rsidRDefault="00572F67" w:rsidP="00572F67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Pojazdami szkoleniowymi (podać markę, model i rocznik): ………………………………, podstawa dysponowania……………………………………………………………………….</w:t>
      </w:r>
    </w:p>
    <w:p w:rsidR="00572F67" w:rsidRPr="00F86CE0" w:rsidRDefault="00572F67" w:rsidP="00572F6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nie podlegam wykluczeniu zgodnie z zasadami określonymi w ogłoszeniu.</w:t>
      </w:r>
    </w:p>
    <w:p w:rsidR="00572F67" w:rsidRPr="00F86CE0" w:rsidRDefault="00572F67" w:rsidP="00572F6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Zobowiązuję/my się do realizacji pełnego przedmiotu zamówienia w terminie określonym w ogłoszeniu.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D72FE9" w:rsidRPr="00EF2CFC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lastRenderedPageBreak/>
        <w:t xml:space="preserve">Informacje podlegające ocenie w ramach kryteriów określonych w ogłoszeniu </w:t>
      </w:r>
      <w:r w:rsidR="00CE7C06" w:rsidRPr="00EF2CFC">
        <w:rPr>
          <w:rFonts w:asciiTheme="minorHAnsi" w:eastAsiaTheme="minorHAnsi" w:hAnsiTheme="minorHAnsi" w:cstheme="minorHAnsi"/>
          <w:b/>
          <w:noProof/>
          <w:lang w:eastAsia="en-US"/>
        </w:rPr>
        <w:br/>
      </w: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t xml:space="preserve">o zamówieniu na usługi społeczne i inne szczególne usługi:  </w:t>
      </w:r>
    </w:p>
    <w:p w:rsidR="00EF2CFC" w:rsidRPr="00EF2CFC" w:rsidRDefault="00EF2CF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615BED" w:rsidRDefault="00615BED" w:rsidP="004B7CDB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CD0700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</w:t>
      </w:r>
      <w:r w:rsidR="00D30A68">
        <w:rPr>
          <w:rFonts w:asciiTheme="minorHAnsi" w:hAnsiTheme="minorHAnsi" w:cstheme="minorHAnsi"/>
          <w:color w:val="000000"/>
        </w:rPr>
        <w:t xml:space="preserve">kwalifikacja </w:t>
      </w:r>
      <w:r w:rsidR="00F86CE0">
        <w:rPr>
          <w:rFonts w:asciiTheme="minorHAnsi" w:hAnsiTheme="minorHAnsi" w:cstheme="minorHAnsi"/>
          <w:color w:val="000000"/>
        </w:rPr>
        <w:t xml:space="preserve">wstępna przyspieszona </w:t>
      </w:r>
      <w:r w:rsidR="00B7656F">
        <w:rPr>
          <w:rFonts w:asciiTheme="minorHAnsi" w:hAnsiTheme="minorHAnsi" w:cstheme="minorHAnsi"/>
          <w:color w:val="000000"/>
        </w:rPr>
        <w:t xml:space="preserve">na </w:t>
      </w:r>
      <w:r w:rsidR="00F86CE0">
        <w:rPr>
          <w:rFonts w:asciiTheme="minorHAnsi" w:hAnsiTheme="minorHAnsi" w:cstheme="minorHAnsi"/>
          <w:color w:val="000000"/>
        </w:rPr>
        <w:t>przewóz rzeczy</w:t>
      </w:r>
      <w:r w:rsidRPr="00CD0700">
        <w:rPr>
          <w:rFonts w:asciiTheme="minorHAnsi" w:hAnsiTheme="minorHAnsi" w:cstheme="minorHAnsi"/>
          <w:color w:val="000000"/>
        </w:rPr>
        <w:t xml:space="preserve">,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F86CE0">
        <w:rPr>
          <w:rFonts w:asciiTheme="minorHAnsi" w:hAnsiTheme="minorHAnsi" w:cstheme="minorHAnsi"/>
          <w:color w:val="000000"/>
        </w:rPr>
        <w:br/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F86CE0">
        <w:rPr>
          <w:rFonts w:asciiTheme="minorHAnsi" w:hAnsiTheme="minorHAnsi" w:cstheme="minorHAnsi"/>
          <w:color w:val="000000"/>
        </w:rPr>
        <w:t>………</w:t>
      </w:r>
      <w:r w:rsidR="00CD0700">
        <w:rPr>
          <w:rFonts w:asciiTheme="minorHAnsi" w:hAnsiTheme="minorHAnsi" w:cstheme="minorHAnsi"/>
          <w:color w:val="000000"/>
        </w:rPr>
        <w:t>…..</w:t>
      </w:r>
      <w:r w:rsidR="00CD0700" w:rsidRPr="00CD0700">
        <w:rPr>
          <w:rFonts w:asciiTheme="minorHAnsi" w:hAnsiTheme="minorHAnsi" w:cstheme="minorHAnsi"/>
          <w:color w:val="000000"/>
        </w:rPr>
        <w:t>Słow</w:t>
      </w:r>
      <w:r w:rsidR="00F86CE0">
        <w:rPr>
          <w:rFonts w:asciiTheme="minorHAnsi" w:hAnsiTheme="minorHAnsi" w:cstheme="minorHAnsi"/>
          <w:color w:val="000000"/>
        </w:rPr>
        <w:t>nie: ………………………………………………………</w:t>
      </w:r>
      <w:r w:rsidR="00CD0700" w:rsidRPr="00CD0700">
        <w:rPr>
          <w:rFonts w:asciiTheme="minorHAnsi" w:hAnsiTheme="minorHAnsi" w:cstheme="minorHAnsi"/>
          <w:color w:val="000000"/>
        </w:rPr>
        <w:t>.</w:t>
      </w:r>
      <w:r w:rsidR="00F86CE0"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………………………………………………………………………………………....…………………………………………………..</w:t>
      </w:r>
    </w:p>
    <w:p w:rsidR="00D72FE9" w:rsidRPr="00EF2CFC" w:rsidRDefault="00F86CE0" w:rsidP="00EF2CFC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F86CE0">
        <w:rPr>
          <w:rFonts w:asciiTheme="minorHAnsi" w:eastAsia="Calibri" w:hAnsiTheme="minorHAnsi" w:cstheme="minorHAnsi"/>
          <w:noProof/>
          <w:lang w:eastAsia="en-US"/>
        </w:rPr>
        <w:t xml:space="preserve">Powyższa cena jest wynagrodzeniem ryczałtowym i </w:t>
      </w:r>
      <w:r w:rsidRPr="00F86CE0">
        <w:rPr>
          <w:rFonts w:asciiTheme="minorHAnsi" w:hAnsiTheme="minorHAnsi" w:cstheme="minorHAnsi"/>
          <w:noProof/>
        </w:rPr>
        <w:t xml:space="preserve">obejmującym wszystkie czynności niezbędne do prawidłowego wykonania Zamówienia, nawet, jeśli czynności te nie zostały wprost </w:t>
      </w:r>
      <w:r w:rsidRPr="00F86CE0">
        <w:rPr>
          <w:rFonts w:asciiTheme="minorHAnsi" w:hAnsiTheme="minorHAnsi" w:cstheme="minorHAnsi"/>
          <w:noProof/>
          <w:color w:val="000000"/>
        </w:rPr>
        <w:t>wyszczególnione w treści Zamówienia. Oferent nie może żądać podwyższenia wynagrodzenia, nawet, jeżeli z przyczyn od siebie niezależnych nie mógł przewidzieć wszystkich czynności niezbędnych do prawidłowego wykonania Zamówienia.</w:t>
      </w:r>
    </w:p>
    <w:p w:rsidR="00EF2CFC" w:rsidRPr="00EF2CFC" w:rsidRDefault="00EF2CFC" w:rsidP="00EF2CFC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</w:p>
    <w:p w:rsidR="00EF2CFC" w:rsidRPr="00EF2CFC" w:rsidRDefault="00EF2CFC" w:rsidP="00EF2CFC">
      <w:pPr>
        <w:spacing w:line="276" w:lineRule="auto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 ramach kryterium doświadczenia Oferent może uzyskać maksymalnie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  <w:r w:rsidRPr="00EF2CFC">
        <w:rPr>
          <w:rFonts w:asciiTheme="minorHAnsi" w:eastAsia="Calibri" w:hAnsiTheme="minorHAnsi" w:cstheme="minorHAnsi"/>
          <w:noProof/>
          <w:lang w:eastAsia="en-US"/>
        </w:rPr>
        <w:t>0 punktów</w:t>
      </w:r>
    </w:p>
    <w:p w:rsidR="00EF2CFC" w:rsidRPr="00190391" w:rsidRDefault="00EF2CFC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Default="0080346B" w:rsidP="004B7CD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FD6778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F86CE0" w:rsidRPr="00EF2CFC" w:rsidRDefault="00F86CE0" w:rsidP="00F86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</w:p>
    <w:p w:rsidR="00F86CE0" w:rsidRPr="00FD6778" w:rsidRDefault="00F86CE0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FD6778">
        <w:rPr>
          <w:rFonts w:asciiTheme="minorHAnsi" w:eastAsia="Calibri" w:hAnsiTheme="minorHAnsi" w:cstheme="minorHAnsi"/>
          <w:noProof/>
          <w:lang w:eastAsia="en-US"/>
        </w:rPr>
        <w:t>Wskazani do realizacji części teoretycznej kursu wykład</w:t>
      </w:r>
      <w:r w:rsidR="00B7656F">
        <w:rPr>
          <w:rFonts w:asciiTheme="minorHAnsi" w:eastAsia="Calibri" w:hAnsiTheme="minorHAnsi" w:cstheme="minorHAnsi"/>
          <w:noProof/>
          <w:lang w:eastAsia="en-US"/>
        </w:rPr>
        <w:t>owcy/instruktorzy przesykolili w </w:t>
      </w:r>
      <w:r w:rsidRPr="00FD6778">
        <w:rPr>
          <w:rFonts w:asciiTheme="minorHAnsi" w:eastAsia="Calibri" w:hAnsiTheme="minorHAnsi" w:cstheme="minorHAnsi"/>
          <w:noProof/>
          <w:lang w:eastAsia="en-US"/>
        </w:rPr>
        <w:t xml:space="preserve">okresie ostatnich dwóch lat przed upływem terminu składania ofert </w:t>
      </w:r>
      <w:r w:rsidRPr="00FD6778">
        <w:rPr>
          <w:rFonts w:asciiTheme="minorHAnsi" w:eastAsia="Calibri" w:hAnsiTheme="minorHAnsi" w:cstheme="minorHAnsi"/>
          <w:b/>
          <w:noProof/>
          <w:lang w:eastAsia="en-US"/>
        </w:rPr>
        <w:t xml:space="preserve">łącznie </w:t>
      </w:r>
      <w:r w:rsidRPr="00FD6778">
        <w:rPr>
          <w:rFonts w:asciiTheme="minorHAnsi" w:eastAsia="Calibri" w:hAnsiTheme="minorHAnsi" w:cstheme="minorHAnsi"/>
          <w:noProof/>
          <w:lang w:eastAsia="en-US"/>
        </w:rPr>
        <w:t xml:space="preserve">następującą </w:t>
      </w:r>
      <w:r w:rsidR="00FD6778" w:rsidRPr="00FD6778">
        <w:rPr>
          <w:rFonts w:asciiTheme="minorHAnsi" w:eastAsia="Calibri" w:hAnsiTheme="minorHAnsi" w:cstheme="minorHAnsi"/>
          <w:noProof/>
          <w:lang w:eastAsia="en-US"/>
        </w:rPr>
        <w:t>ilość osób pracujących</w:t>
      </w:r>
      <w:r w:rsidRPr="00FD6778">
        <w:rPr>
          <w:rFonts w:asciiTheme="minorHAnsi" w:eastAsia="Calibri" w:hAnsiTheme="minorHAnsi" w:cstheme="minorHAnsi"/>
          <w:noProof/>
          <w:lang w:eastAsia="en-US"/>
        </w:rPr>
        <w:t xml:space="preserve">  w zakresie kwalifikacji wstępnej: ……………………. </w:t>
      </w:r>
    </w:p>
    <w:p w:rsidR="00F86CE0" w:rsidRPr="00FD6778" w:rsidRDefault="00F86CE0" w:rsidP="00F86CE0">
      <w:pPr>
        <w:spacing w:after="200"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FD6778">
        <w:rPr>
          <w:rFonts w:asciiTheme="minorHAnsi" w:eastAsia="Calibri" w:hAnsiTheme="minorHAnsi" w:cstheme="minorHAnsi"/>
          <w:noProof/>
          <w:lang w:eastAsia="en-US"/>
        </w:rPr>
        <w:t>Słownie: …………………..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7"/>
        <w:gridCol w:w="2359"/>
        <w:gridCol w:w="1701"/>
        <w:gridCol w:w="1984"/>
      </w:tblGrid>
      <w:tr w:rsidR="00FD6778" w:rsidRPr="00EF2CFC" w:rsidTr="00FD6778">
        <w:tc>
          <w:tcPr>
            <w:tcW w:w="541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</w:t>
            </w: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Imię i nazwisko wykładowcy/instruktora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778" w:rsidRPr="00EF2CFC" w:rsidRDefault="00FD6778" w:rsidP="009F2403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FD6778" w:rsidRPr="00EF2CFC" w:rsidTr="00FD6778">
        <w:tc>
          <w:tcPr>
            <w:tcW w:w="54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D6778" w:rsidRPr="00EF2CFC" w:rsidTr="00FD6778">
        <w:tc>
          <w:tcPr>
            <w:tcW w:w="54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EF2CFC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2737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778" w:rsidRPr="00EF2CFC" w:rsidRDefault="00FD6778" w:rsidP="009F2403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FD6778" w:rsidRDefault="00FD6778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F86CE0" w:rsidRPr="00EF2CFC" w:rsidRDefault="00F86CE0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 w:rsidR="00EF2CFC" w:rsidRPr="00EF2CFC">
        <w:rPr>
          <w:rFonts w:asciiTheme="minorHAnsi" w:eastAsia="Calibri" w:hAnsiTheme="minorHAnsi" w:cstheme="minorHAnsi"/>
          <w:noProof/>
          <w:lang w:eastAsia="en-US"/>
        </w:rPr>
        <w:t>2</w:t>
      </w:r>
    </w:p>
    <w:p w:rsidR="00F86CE0" w:rsidRPr="00EF2CFC" w:rsidRDefault="00F86CE0" w:rsidP="00F86CE0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>W ramach kryterium doświadczenia Oferent może uzyskać maksymalnie 20 punktów</w:t>
      </w:r>
    </w:p>
    <w:p w:rsidR="00D72FE9" w:rsidRPr="00E85E57" w:rsidRDefault="00D72FE9" w:rsidP="00D72FE9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190391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Ocena oferty (Wypełnia Zamawiający):</w:t>
      </w:r>
    </w:p>
    <w:p w:rsidR="00D72FE9" w:rsidRPr="00D72FE9" w:rsidRDefault="00D72FE9" w:rsidP="004B7CDB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lastRenderedPageBreak/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B9138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B9138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EF2CFC" w:rsidP="00B9138C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Waga punktowa: 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4B7CD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3E79F2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9235B0" w:rsidRDefault="0080346B" w:rsidP="0080346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</w:t>
            </w:r>
            <w:r w:rsidR="003E79F2"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 realizacji części teoretycznej</w:t>
            </w: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 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80346B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poniżej </w:t>
            </w:r>
            <w:r w:rsidR="009235B0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80346B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od </w:t>
            </w:r>
            <w:r w:rsidR="009235B0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do </w:t>
            </w:r>
            <w:r w:rsidR="009235B0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10</w:t>
            </w: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80346B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powyżej </w:t>
            </w:r>
            <w:r w:rsidR="009235B0"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10</w:t>
            </w:r>
            <w:r w:rsidRPr="009235B0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</w:t>
      </w:r>
      <w:r w:rsidR="00B7656F">
        <w:rPr>
          <w:rFonts w:asciiTheme="minorHAnsi" w:hAnsiTheme="minorHAnsi" w:cstheme="minorHAnsi"/>
          <w:sz w:val="24"/>
          <w:szCs w:val="24"/>
        </w:rPr>
        <w:t>mawiającego terminie zobowiązuj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przedmiotu zamówienia i akceptujemy je bez zastrzeżeń.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4B7CDB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4B7CDB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4B7CDB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Wykaz osób – </w:t>
      </w:r>
      <w:r w:rsidR="00EF2CFC">
        <w:rPr>
          <w:rFonts w:asciiTheme="minorHAnsi" w:hAnsiTheme="minorHAnsi" w:cstheme="minorHAnsi"/>
          <w:sz w:val="24"/>
          <w:szCs w:val="24"/>
        </w:rPr>
        <w:t>kwalifikacja wstępna przyspieszona</w:t>
      </w:r>
      <w:r w:rsidR="00B7656F">
        <w:rPr>
          <w:rFonts w:asciiTheme="minorHAnsi" w:hAnsiTheme="minorHAnsi" w:cstheme="minorHAnsi"/>
          <w:sz w:val="24"/>
          <w:szCs w:val="24"/>
        </w:rPr>
        <w:t>,</w:t>
      </w:r>
    </w:p>
    <w:p w:rsidR="009F2403" w:rsidRDefault="009F2403" w:rsidP="009F2403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Pr="009F24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braku występowania powiązań z </w:t>
      </w:r>
      <w:r w:rsidRPr="009F2403">
        <w:rPr>
          <w:rFonts w:asciiTheme="minorHAnsi" w:hAnsiTheme="minorHAnsi" w:cstheme="minorHAnsi"/>
          <w:sz w:val="24"/>
          <w:szCs w:val="24"/>
        </w:rPr>
        <w:t>Zamawiającym</w:t>
      </w:r>
      <w:r w:rsidR="00B7656F">
        <w:rPr>
          <w:rFonts w:asciiTheme="minorHAnsi" w:hAnsiTheme="minorHAnsi" w:cstheme="minorHAnsi"/>
          <w:sz w:val="24"/>
          <w:szCs w:val="24"/>
        </w:rPr>
        <w:t>,</w:t>
      </w:r>
    </w:p>
    <w:p w:rsidR="00190391" w:rsidRPr="009F2403" w:rsidRDefault="00190391" w:rsidP="009F2403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24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EF2CFC">
        <w:rPr>
          <w:rFonts w:asciiTheme="minorHAnsi" w:eastAsia="Calibri" w:hAnsiTheme="minorHAnsi" w:cstheme="minorHAnsi"/>
          <w:b/>
          <w:u w:val="single"/>
          <w:lang w:eastAsia="en-US"/>
        </w:rPr>
        <w:t>–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EF2CFC">
        <w:rPr>
          <w:rFonts w:asciiTheme="minorHAnsi" w:eastAsia="Calibri" w:hAnsiTheme="minorHAnsi" w:cstheme="minorHAnsi"/>
          <w:b/>
          <w:u w:val="single"/>
          <w:lang w:eastAsia="en-US"/>
        </w:rPr>
        <w:t xml:space="preserve">kwalifikacja wstępna </w:t>
      </w:r>
      <w:r w:rsidR="00A872D6">
        <w:rPr>
          <w:rFonts w:asciiTheme="minorHAnsi" w:eastAsia="Calibri" w:hAnsiTheme="minorHAnsi" w:cstheme="minorHAnsi"/>
          <w:b/>
          <w:u w:val="single"/>
          <w:lang w:eastAsia="en-US"/>
        </w:rPr>
        <w:t>przyspieszona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(w tym uprawnienia instruktora)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A872D6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 xml:space="preserve">zeniu szkoleń </w:t>
            </w:r>
            <w:r w:rsidR="00A872D6">
              <w:rPr>
                <w:rFonts w:asciiTheme="minorHAnsi" w:eastAsia="Calibri" w:hAnsiTheme="minorHAnsi" w:cstheme="minorHAnsi"/>
                <w:lang w:eastAsia="en-US"/>
              </w:rPr>
              <w:t>kwalifikacja wstępna przyspieszona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9F2403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2403" w:rsidRPr="002E724B" w:rsidRDefault="009F240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9F2403" w:rsidRDefault="009F2403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9F2403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F2403" w:rsidRDefault="009F24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>o braku występowania powiązań z Zamawiającym</w:t>
      </w:r>
    </w:p>
    <w:p w:rsidR="009F2403" w:rsidRPr="00AD61B8" w:rsidRDefault="009F2403" w:rsidP="009F2403">
      <w:pPr>
        <w:spacing w:line="276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Dotyczy ogłoszenia o zamówieniu na usługi społeczne i inne szczególne usługi:  Organizacja i przeprowadzenie kursu dla uczestników projektu „Podnosimy kompetencje zawodowe” współfinansowanego ze środków Europejskiego Funduszu Społecznego w ramach Osi Priorytetowej 5: Zatrudnienie, Działanie 5.5: Kształcenie ustawiczne  w ramach Regionalnego Programu Operacyjnego Województwa Pomorskiego na lata 2014-2020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r w:rsidRPr="00AD61B8">
        <w:rPr>
          <w:rFonts w:asciiTheme="minorHAnsi" w:hAnsiTheme="minorHAnsi" w:cstheme="minorHAnsi"/>
        </w:rPr>
        <w:t xml:space="preserve">Kurs </w:t>
      </w:r>
      <w:r w:rsidR="00710A02">
        <w:rPr>
          <w:rFonts w:asciiTheme="minorHAnsi" w:hAnsiTheme="minorHAnsi" w:cstheme="minorHAnsi"/>
        </w:rPr>
        <w:t>kwalifikacji wstępnej przyspieszonej na przewóz rzeczy</w:t>
      </w:r>
    </w:p>
    <w:bookmarkEnd w:id="0"/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Zamawiający:</w:t>
      </w:r>
      <w:r w:rsidRPr="00AD61B8">
        <w:rPr>
          <w:rFonts w:asciiTheme="minorHAnsi" w:hAnsiTheme="minorHAnsi" w:cstheme="minorHAnsi"/>
        </w:rPr>
        <w:t xml:space="preserve"> Powiat Chojnicki/Centrum Edukacyjno - Wdrożeniowe w Chojnicach, ul. Marsz. J. Piłsudskiego 30a, 89-600 Chojnice 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Wykonawca,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9F2403" w:rsidRPr="00AD61B8" w:rsidRDefault="009F2403" w:rsidP="009F24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9F2403" w:rsidRPr="00AD61B8" w:rsidRDefault="009F2403" w:rsidP="009F24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9F2403" w:rsidRPr="00AD61B8" w:rsidRDefault="009F2403" w:rsidP="009F24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9F2403" w:rsidRPr="00AD61B8" w:rsidRDefault="009F2403" w:rsidP="009F240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:rsidR="009F2403" w:rsidRPr="00615641" w:rsidRDefault="009F2403" w:rsidP="009F2403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190391" w:rsidRPr="00710A02" w:rsidRDefault="00190391" w:rsidP="00710A0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8"/>
          <w:szCs w:val="40"/>
        </w:rPr>
      </w:pPr>
    </w:p>
    <w:sectPr w:rsidR="00190391" w:rsidRPr="00710A02" w:rsidSect="00710A02">
      <w:headerReference w:type="first" r:id="rId9"/>
      <w:footerReference w:type="first" r:id="rId10"/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03" w:rsidRDefault="009F2403">
      <w:r>
        <w:separator/>
      </w:r>
    </w:p>
  </w:endnote>
  <w:endnote w:type="continuationSeparator" w:id="0">
    <w:p w:rsidR="009F2403" w:rsidRDefault="009F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1F" w:rsidRDefault="00710A0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620B93D" wp14:editId="106F437D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03" w:rsidRDefault="009F2403">
      <w:r>
        <w:separator/>
      </w:r>
    </w:p>
  </w:footnote>
  <w:footnote w:type="continuationSeparator" w:id="0">
    <w:p w:rsidR="009F2403" w:rsidRDefault="009F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1F" w:rsidRDefault="00710A02" w:rsidP="009D7274">
    <w:pPr>
      <w:pStyle w:val="Nagwek"/>
      <w:jc w:val="center"/>
    </w:pPr>
    <w:r w:rsidRPr="009F2DF8">
      <w:rPr>
        <w:noProof/>
      </w:rPr>
      <w:drawing>
        <wp:inline distT="0" distB="0" distL="0" distR="0" wp14:anchorId="5AC95EB1" wp14:editId="7A428CCE">
          <wp:extent cx="5759450" cy="477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BC9"/>
    <w:multiLevelType w:val="multilevel"/>
    <w:tmpl w:val="B73A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B5398"/>
    <w:multiLevelType w:val="hybridMultilevel"/>
    <w:tmpl w:val="646A8CDA"/>
    <w:lvl w:ilvl="0" w:tplc="4CA25E4A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F00270D"/>
    <w:multiLevelType w:val="hybridMultilevel"/>
    <w:tmpl w:val="720C9220"/>
    <w:lvl w:ilvl="0" w:tplc="586C82D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129F"/>
    <w:multiLevelType w:val="multilevel"/>
    <w:tmpl w:val="2DA20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2E07A9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92AB3"/>
    <w:multiLevelType w:val="hybridMultilevel"/>
    <w:tmpl w:val="953EEBD8"/>
    <w:lvl w:ilvl="0" w:tplc="4CA25E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103EE8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C213F61"/>
    <w:multiLevelType w:val="multilevel"/>
    <w:tmpl w:val="41B08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C657E2"/>
    <w:multiLevelType w:val="hybridMultilevel"/>
    <w:tmpl w:val="7F96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30"/>
  </w:num>
  <w:num w:numId="5">
    <w:abstractNumId w:val="6"/>
  </w:num>
  <w:num w:numId="6">
    <w:abstractNumId w:val="27"/>
  </w:num>
  <w:num w:numId="7">
    <w:abstractNumId w:val="8"/>
  </w:num>
  <w:num w:numId="8">
    <w:abstractNumId w:val="9"/>
  </w:num>
  <w:num w:numId="9">
    <w:abstractNumId w:val="10"/>
  </w:num>
  <w:num w:numId="10">
    <w:abstractNumId w:val="23"/>
  </w:num>
  <w:num w:numId="11">
    <w:abstractNumId w:val="36"/>
  </w:num>
  <w:num w:numId="12">
    <w:abstractNumId w:val="31"/>
  </w:num>
  <w:num w:numId="13">
    <w:abstractNumId w:val="41"/>
  </w:num>
  <w:num w:numId="14">
    <w:abstractNumId w:val="2"/>
  </w:num>
  <w:num w:numId="15">
    <w:abstractNumId w:val="21"/>
  </w:num>
  <w:num w:numId="16">
    <w:abstractNumId w:val="14"/>
  </w:num>
  <w:num w:numId="17">
    <w:abstractNumId w:val="43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45"/>
  </w:num>
  <w:num w:numId="23">
    <w:abstractNumId w:val="20"/>
  </w:num>
  <w:num w:numId="24">
    <w:abstractNumId w:val="7"/>
  </w:num>
  <w:num w:numId="25">
    <w:abstractNumId w:val="44"/>
  </w:num>
  <w:num w:numId="26">
    <w:abstractNumId w:val="47"/>
  </w:num>
  <w:num w:numId="27">
    <w:abstractNumId w:val="15"/>
  </w:num>
  <w:num w:numId="28">
    <w:abstractNumId w:val="22"/>
  </w:num>
  <w:num w:numId="29">
    <w:abstractNumId w:val="1"/>
  </w:num>
  <w:num w:numId="30">
    <w:abstractNumId w:val="13"/>
  </w:num>
  <w:num w:numId="31">
    <w:abstractNumId w:val="4"/>
  </w:num>
  <w:num w:numId="32">
    <w:abstractNumId w:val="28"/>
  </w:num>
  <w:num w:numId="33">
    <w:abstractNumId w:val="3"/>
  </w:num>
  <w:num w:numId="34">
    <w:abstractNumId w:val="34"/>
  </w:num>
  <w:num w:numId="35">
    <w:abstractNumId w:val="42"/>
  </w:num>
  <w:num w:numId="36">
    <w:abstractNumId w:val="38"/>
  </w:num>
  <w:num w:numId="37">
    <w:abstractNumId w:val="39"/>
  </w:num>
  <w:num w:numId="38">
    <w:abstractNumId w:val="40"/>
  </w:num>
  <w:num w:numId="39">
    <w:abstractNumId w:val="17"/>
  </w:num>
  <w:num w:numId="40">
    <w:abstractNumId w:val="37"/>
  </w:num>
  <w:num w:numId="41">
    <w:abstractNumId w:val="25"/>
  </w:num>
  <w:num w:numId="42">
    <w:abstractNumId w:val="33"/>
  </w:num>
  <w:num w:numId="43">
    <w:abstractNumId w:val="35"/>
  </w:num>
  <w:num w:numId="44">
    <w:abstractNumId w:val="16"/>
  </w:num>
  <w:num w:numId="45">
    <w:abstractNumId w:val="18"/>
  </w:num>
  <w:num w:numId="46">
    <w:abstractNumId w:val="29"/>
  </w:num>
  <w:num w:numId="47">
    <w:abstractNumId w:val="24"/>
  </w:num>
  <w:num w:numId="4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20F56"/>
    <w:rsid w:val="0002325F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1D39"/>
    <w:rsid w:val="000F5993"/>
    <w:rsid w:val="000F6C07"/>
    <w:rsid w:val="001036F9"/>
    <w:rsid w:val="00121193"/>
    <w:rsid w:val="00122374"/>
    <w:rsid w:val="00123BD7"/>
    <w:rsid w:val="00124D4A"/>
    <w:rsid w:val="00125014"/>
    <w:rsid w:val="00125851"/>
    <w:rsid w:val="00125D2D"/>
    <w:rsid w:val="00127DB7"/>
    <w:rsid w:val="001304E7"/>
    <w:rsid w:val="00130B23"/>
    <w:rsid w:val="00131BA4"/>
    <w:rsid w:val="00133D82"/>
    <w:rsid w:val="00141C19"/>
    <w:rsid w:val="00173AEA"/>
    <w:rsid w:val="00176167"/>
    <w:rsid w:val="00190391"/>
    <w:rsid w:val="001B210F"/>
    <w:rsid w:val="001B7B54"/>
    <w:rsid w:val="001E276E"/>
    <w:rsid w:val="001E5253"/>
    <w:rsid w:val="001F431B"/>
    <w:rsid w:val="002024C2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2685"/>
    <w:rsid w:val="00265E45"/>
    <w:rsid w:val="00270BAE"/>
    <w:rsid w:val="002C6347"/>
    <w:rsid w:val="002D2E14"/>
    <w:rsid w:val="002E724B"/>
    <w:rsid w:val="002F13FA"/>
    <w:rsid w:val="002F3113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0EBB"/>
    <w:rsid w:val="003A73BE"/>
    <w:rsid w:val="003C094D"/>
    <w:rsid w:val="003C554F"/>
    <w:rsid w:val="003E6F38"/>
    <w:rsid w:val="003E79F2"/>
    <w:rsid w:val="003F0558"/>
    <w:rsid w:val="0040149C"/>
    <w:rsid w:val="00403F80"/>
    <w:rsid w:val="00404855"/>
    <w:rsid w:val="0041027A"/>
    <w:rsid w:val="00414478"/>
    <w:rsid w:val="00423101"/>
    <w:rsid w:val="00431A01"/>
    <w:rsid w:val="004367EA"/>
    <w:rsid w:val="0047251A"/>
    <w:rsid w:val="00480AB2"/>
    <w:rsid w:val="00480ECA"/>
    <w:rsid w:val="00481B6F"/>
    <w:rsid w:val="00492BD3"/>
    <w:rsid w:val="00497C45"/>
    <w:rsid w:val="004A43F5"/>
    <w:rsid w:val="004A5E04"/>
    <w:rsid w:val="004B3D88"/>
    <w:rsid w:val="004B70BD"/>
    <w:rsid w:val="004B7CDB"/>
    <w:rsid w:val="004C66AA"/>
    <w:rsid w:val="00514C92"/>
    <w:rsid w:val="005166A1"/>
    <w:rsid w:val="0052111D"/>
    <w:rsid w:val="00531150"/>
    <w:rsid w:val="00531697"/>
    <w:rsid w:val="00531A86"/>
    <w:rsid w:val="005354DE"/>
    <w:rsid w:val="00536448"/>
    <w:rsid w:val="0054546A"/>
    <w:rsid w:val="005517EB"/>
    <w:rsid w:val="0055430F"/>
    <w:rsid w:val="0056322E"/>
    <w:rsid w:val="00572F67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AE8"/>
    <w:rsid w:val="00613DBB"/>
    <w:rsid w:val="00615BED"/>
    <w:rsid w:val="00622781"/>
    <w:rsid w:val="006278F1"/>
    <w:rsid w:val="0063275F"/>
    <w:rsid w:val="00640BFF"/>
    <w:rsid w:val="00644BE8"/>
    <w:rsid w:val="0065166C"/>
    <w:rsid w:val="00657431"/>
    <w:rsid w:val="006607F5"/>
    <w:rsid w:val="00681A75"/>
    <w:rsid w:val="0069621B"/>
    <w:rsid w:val="006A3831"/>
    <w:rsid w:val="006B4267"/>
    <w:rsid w:val="006B6DB7"/>
    <w:rsid w:val="006C2875"/>
    <w:rsid w:val="006C628C"/>
    <w:rsid w:val="006D3DCE"/>
    <w:rsid w:val="006F209E"/>
    <w:rsid w:val="007008A3"/>
    <w:rsid w:val="00705CDA"/>
    <w:rsid w:val="00710A02"/>
    <w:rsid w:val="0071269A"/>
    <w:rsid w:val="00717D14"/>
    <w:rsid w:val="007252B1"/>
    <w:rsid w:val="00727F94"/>
    <w:rsid w:val="007337EB"/>
    <w:rsid w:val="007458B0"/>
    <w:rsid w:val="00745D18"/>
    <w:rsid w:val="00753243"/>
    <w:rsid w:val="00755483"/>
    <w:rsid w:val="0075581A"/>
    <w:rsid w:val="00776530"/>
    <w:rsid w:val="00784BB1"/>
    <w:rsid w:val="00791E8E"/>
    <w:rsid w:val="007A0109"/>
    <w:rsid w:val="007A5849"/>
    <w:rsid w:val="007A799B"/>
    <w:rsid w:val="007B2379"/>
    <w:rsid w:val="007B2500"/>
    <w:rsid w:val="007B5818"/>
    <w:rsid w:val="007B5A73"/>
    <w:rsid w:val="007B6B3B"/>
    <w:rsid w:val="007C2035"/>
    <w:rsid w:val="007C7504"/>
    <w:rsid w:val="007D61D6"/>
    <w:rsid w:val="007E1B19"/>
    <w:rsid w:val="007E7FA1"/>
    <w:rsid w:val="007F361B"/>
    <w:rsid w:val="007F3623"/>
    <w:rsid w:val="008009BD"/>
    <w:rsid w:val="0080346B"/>
    <w:rsid w:val="0080526D"/>
    <w:rsid w:val="00811789"/>
    <w:rsid w:val="008119C2"/>
    <w:rsid w:val="008156DA"/>
    <w:rsid w:val="00820737"/>
    <w:rsid w:val="00823B17"/>
    <w:rsid w:val="00826CF1"/>
    <w:rsid w:val="00827311"/>
    <w:rsid w:val="00834BB4"/>
    <w:rsid w:val="00835187"/>
    <w:rsid w:val="00837E61"/>
    <w:rsid w:val="00856B3C"/>
    <w:rsid w:val="00873501"/>
    <w:rsid w:val="00876326"/>
    <w:rsid w:val="008945D9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235B0"/>
    <w:rsid w:val="00937B8A"/>
    <w:rsid w:val="0094692B"/>
    <w:rsid w:val="00951435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B71F2"/>
    <w:rsid w:val="009C1516"/>
    <w:rsid w:val="009D5A4B"/>
    <w:rsid w:val="009D71C1"/>
    <w:rsid w:val="009F09BB"/>
    <w:rsid w:val="009F2403"/>
    <w:rsid w:val="009F2CF0"/>
    <w:rsid w:val="009F2D15"/>
    <w:rsid w:val="009F404F"/>
    <w:rsid w:val="009F41E3"/>
    <w:rsid w:val="009F4FFF"/>
    <w:rsid w:val="00A01781"/>
    <w:rsid w:val="00A04690"/>
    <w:rsid w:val="00A40DD3"/>
    <w:rsid w:val="00A423D9"/>
    <w:rsid w:val="00A4271D"/>
    <w:rsid w:val="00A44A28"/>
    <w:rsid w:val="00A8311B"/>
    <w:rsid w:val="00A872D6"/>
    <w:rsid w:val="00A91419"/>
    <w:rsid w:val="00AA12DC"/>
    <w:rsid w:val="00AC623B"/>
    <w:rsid w:val="00AD1EFE"/>
    <w:rsid w:val="00AE5F60"/>
    <w:rsid w:val="00AE7568"/>
    <w:rsid w:val="00AF4248"/>
    <w:rsid w:val="00B01F08"/>
    <w:rsid w:val="00B16E8F"/>
    <w:rsid w:val="00B21A5C"/>
    <w:rsid w:val="00B30401"/>
    <w:rsid w:val="00B41393"/>
    <w:rsid w:val="00B60B84"/>
    <w:rsid w:val="00B615A6"/>
    <w:rsid w:val="00B6637D"/>
    <w:rsid w:val="00B70CFD"/>
    <w:rsid w:val="00B758D4"/>
    <w:rsid w:val="00B7656F"/>
    <w:rsid w:val="00B8155C"/>
    <w:rsid w:val="00B82715"/>
    <w:rsid w:val="00B82976"/>
    <w:rsid w:val="00B857AD"/>
    <w:rsid w:val="00B87EA1"/>
    <w:rsid w:val="00B9138C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BE1"/>
    <w:rsid w:val="00C45D91"/>
    <w:rsid w:val="00C478A3"/>
    <w:rsid w:val="00C53E8E"/>
    <w:rsid w:val="00C57B8B"/>
    <w:rsid w:val="00C62C24"/>
    <w:rsid w:val="00C62C7E"/>
    <w:rsid w:val="00C635B6"/>
    <w:rsid w:val="00C6434D"/>
    <w:rsid w:val="00C747DC"/>
    <w:rsid w:val="00C82DF5"/>
    <w:rsid w:val="00C8442D"/>
    <w:rsid w:val="00C9358F"/>
    <w:rsid w:val="00CA10EB"/>
    <w:rsid w:val="00CA7B6D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BC1"/>
    <w:rsid w:val="00D0361A"/>
    <w:rsid w:val="00D03A48"/>
    <w:rsid w:val="00D21DB1"/>
    <w:rsid w:val="00D23581"/>
    <w:rsid w:val="00D30A68"/>
    <w:rsid w:val="00D30ADD"/>
    <w:rsid w:val="00D37ADB"/>
    <w:rsid w:val="00D40672"/>
    <w:rsid w:val="00D43A0D"/>
    <w:rsid w:val="00D46867"/>
    <w:rsid w:val="00D50771"/>
    <w:rsid w:val="00D526F3"/>
    <w:rsid w:val="00D57CBA"/>
    <w:rsid w:val="00D64DF6"/>
    <w:rsid w:val="00D67670"/>
    <w:rsid w:val="00D72FE9"/>
    <w:rsid w:val="00D7317E"/>
    <w:rsid w:val="00D73D77"/>
    <w:rsid w:val="00D92CCF"/>
    <w:rsid w:val="00D95271"/>
    <w:rsid w:val="00DA0201"/>
    <w:rsid w:val="00DA2034"/>
    <w:rsid w:val="00DB1B19"/>
    <w:rsid w:val="00DC59A7"/>
    <w:rsid w:val="00DC733E"/>
    <w:rsid w:val="00DD4AB6"/>
    <w:rsid w:val="00DE5988"/>
    <w:rsid w:val="00DE6D50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7149"/>
    <w:rsid w:val="00E57060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37D4"/>
    <w:rsid w:val="00EC7A75"/>
    <w:rsid w:val="00EF000D"/>
    <w:rsid w:val="00EF1862"/>
    <w:rsid w:val="00EF1C0C"/>
    <w:rsid w:val="00EF2CFC"/>
    <w:rsid w:val="00EF6304"/>
    <w:rsid w:val="00F24985"/>
    <w:rsid w:val="00F25F5F"/>
    <w:rsid w:val="00F34FA8"/>
    <w:rsid w:val="00F37B70"/>
    <w:rsid w:val="00F46539"/>
    <w:rsid w:val="00F46ACE"/>
    <w:rsid w:val="00F513DA"/>
    <w:rsid w:val="00F545A3"/>
    <w:rsid w:val="00F60634"/>
    <w:rsid w:val="00F60BF2"/>
    <w:rsid w:val="00F64374"/>
    <w:rsid w:val="00F71E0E"/>
    <w:rsid w:val="00F72A46"/>
    <w:rsid w:val="00F84104"/>
    <w:rsid w:val="00F86CE0"/>
    <w:rsid w:val="00F94D0D"/>
    <w:rsid w:val="00FB0F02"/>
    <w:rsid w:val="00FB5706"/>
    <w:rsid w:val="00FC02D3"/>
    <w:rsid w:val="00FC3E8B"/>
    <w:rsid w:val="00FC406B"/>
    <w:rsid w:val="00FD6778"/>
    <w:rsid w:val="00FF3F31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3EC4-94A9-4F32-8058-4FF8BE56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8</Pages>
  <Words>1206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2020-11-23T11:20:00Z</cp:lastPrinted>
  <dcterms:created xsi:type="dcterms:W3CDTF">2020-11-23T11:21:00Z</dcterms:created>
  <dcterms:modified xsi:type="dcterms:W3CDTF">2020-11-23T11:24:00Z</dcterms:modified>
</cp:coreProperties>
</file>