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37" w:rsidRDefault="009645F2" w:rsidP="000218AC">
      <w:pPr>
        <w:spacing w:before="100" w:beforeAutospacing="1" w:after="100" w:afterAutospacing="1" w:line="276" w:lineRule="auto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hAnsi="Times New Roman"/>
          <w:b/>
        </w:rPr>
        <w:t xml:space="preserve"> CEW.251</w:t>
      </w:r>
      <w:r w:rsidR="0042288F">
        <w:rPr>
          <w:rFonts w:ascii="Times New Roman" w:hAnsi="Times New Roman"/>
          <w:b/>
        </w:rPr>
        <w:t>.</w:t>
      </w:r>
      <w:r w:rsidR="00B3713E">
        <w:rPr>
          <w:rFonts w:ascii="Times New Roman" w:hAnsi="Times New Roman"/>
          <w:b/>
        </w:rPr>
        <w:t>2</w:t>
      </w:r>
      <w:r w:rsidR="005F03E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2020</w:t>
      </w:r>
      <w:bookmarkStart w:id="0" w:name="_GoBack"/>
      <w:bookmarkEnd w:id="0"/>
    </w:p>
    <w:p w:rsidR="00DF44F2" w:rsidRPr="000053AF" w:rsidRDefault="00DF44F2" w:rsidP="00DF44F2">
      <w:pPr>
        <w:spacing w:after="200" w:line="276" w:lineRule="auto"/>
        <w:jc w:val="center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</w:p>
    <w:p w:rsidR="00B623AE" w:rsidRDefault="00B623AE" w:rsidP="00B623AE">
      <w:pPr>
        <w:spacing w:after="200" w:line="276" w:lineRule="auto"/>
        <w:jc w:val="both"/>
        <w:rPr>
          <w:rFonts w:ascii="Times New Roman" w:eastAsia="Calibri" w:hAnsi="Times New Roman"/>
          <w:b/>
          <w:noProof/>
          <w:u w:val="single"/>
          <w:lang w:eastAsia="en-US"/>
        </w:rPr>
      </w:pPr>
      <w:r>
        <w:rPr>
          <w:rFonts w:ascii="Times New Roman" w:eastAsia="Calibri" w:hAnsi="Times New Roman"/>
          <w:b/>
          <w:noProof/>
          <w:u w:val="single"/>
          <w:lang w:eastAsia="en-US"/>
        </w:rPr>
        <w:t>Kurs koparko-ładowarki</w:t>
      </w:r>
    </w:p>
    <w:p w:rsidR="00DF44F2" w:rsidRPr="00B623AE" w:rsidRDefault="00DF44F2" w:rsidP="00B623AE">
      <w:pPr>
        <w:spacing w:after="200" w:line="276" w:lineRule="auto"/>
        <w:jc w:val="both"/>
        <w:rPr>
          <w:rFonts w:ascii="Times New Roman" w:eastAsia="Calibri" w:hAnsi="Times New Roman"/>
          <w:b/>
          <w:noProof/>
          <w:u w:val="single"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DF44F2" w:rsidRPr="000053AF" w:rsidTr="00BF7039">
        <w:tc>
          <w:tcPr>
            <w:tcW w:w="4943" w:type="dxa"/>
            <w:shd w:val="clear" w:color="auto" w:fill="auto"/>
          </w:tcPr>
          <w:p w:rsidR="00DF44F2" w:rsidRPr="000053AF" w:rsidRDefault="00DF44F2" w:rsidP="00BF7039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oferenta</w:t>
            </w:r>
          </w:p>
        </w:tc>
        <w:tc>
          <w:tcPr>
            <w:tcW w:w="4943" w:type="dxa"/>
            <w:shd w:val="clear" w:color="auto" w:fill="auto"/>
          </w:tcPr>
          <w:p w:rsidR="00DF44F2" w:rsidRPr="000053AF" w:rsidRDefault="00DF44F2" w:rsidP="00BF7039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DF44F2" w:rsidRPr="000053AF" w:rsidTr="00BF7039">
        <w:tc>
          <w:tcPr>
            <w:tcW w:w="4943" w:type="dxa"/>
            <w:shd w:val="clear" w:color="auto" w:fill="auto"/>
          </w:tcPr>
          <w:p w:rsidR="00DF44F2" w:rsidRPr="000053AF" w:rsidRDefault="00DF44F2" w:rsidP="00BF7039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DF44F2" w:rsidRPr="000053AF" w:rsidRDefault="00DF44F2" w:rsidP="00BF7039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DF44F2" w:rsidRPr="000053AF" w:rsidTr="00BF7039">
        <w:tc>
          <w:tcPr>
            <w:tcW w:w="4943" w:type="dxa"/>
            <w:shd w:val="clear" w:color="auto" w:fill="auto"/>
          </w:tcPr>
          <w:p w:rsidR="00DF44F2" w:rsidRPr="000053AF" w:rsidRDefault="00DF44F2" w:rsidP="00BF7039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DF44F2" w:rsidRPr="000053AF" w:rsidRDefault="00DF44F2" w:rsidP="00BF7039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DF44F2" w:rsidRPr="000053AF" w:rsidTr="00BF7039">
        <w:tc>
          <w:tcPr>
            <w:tcW w:w="4943" w:type="dxa"/>
            <w:shd w:val="clear" w:color="auto" w:fill="auto"/>
          </w:tcPr>
          <w:p w:rsidR="00DF44F2" w:rsidRPr="000053AF" w:rsidRDefault="00DF44F2" w:rsidP="00BF7039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DF44F2" w:rsidRPr="000053AF" w:rsidRDefault="00DF44F2" w:rsidP="00BF7039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DF44F2" w:rsidRPr="000053AF" w:rsidTr="00BF7039">
        <w:tc>
          <w:tcPr>
            <w:tcW w:w="4943" w:type="dxa"/>
            <w:shd w:val="clear" w:color="auto" w:fill="auto"/>
          </w:tcPr>
          <w:p w:rsidR="00DF44F2" w:rsidRPr="000053AF" w:rsidRDefault="00DF44F2" w:rsidP="00BF7039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DF44F2" w:rsidRPr="000053AF" w:rsidRDefault="00DF44F2" w:rsidP="00BF7039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DF44F2" w:rsidRPr="000053AF" w:rsidTr="00BF7039">
        <w:tc>
          <w:tcPr>
            <w:tcW w:w="4943" w:type="dxa"/>
            <w:shd w:val="clear" w:color="auto" w:fill="auto"/>
          </w:tcPr>
          <w:p w:rsidR="00DF44F2" w:rsidRPr="000053AF" w:rsidRDefault="00DF44F2" w:rsidP="00BF7039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DF44F2" w:rsidRPr="000053AF" w:rsidRDefault="00DF44F2" w:rsidP="00BF7039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DF44F2" w:rsidRPr="000053AF" w:rsidRDefault="00B623AE" w:rsidP="00DF44F2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br/>
      </w:r>
      <w:r w:rsidR="00DF44F2" w:rsidRPr="000053AF">
        <w:rPr>
          <w:rFonts w:ascii="Times New Roman" w:eastAsia="Calibri" w:hAnsi="Times New Roman"/>
          <w:b/>
          <w:noProof/>
          <w:lang w:eastAsia="en-US"/>
        </w:rPr>
        <w:t>Oświadczenia dotyczące warunków udziału w postępowaniu (proszę zaznaczyć X tylko w przypadkach odpowiadające Państwa sytuacji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8907"/>
      </w:tblGrid>
      <w:tr w:rsidR="00DF44F2" w:rsidRPr="000053AF" w:rsidTr="00BF7039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4F2" w:rsidRPr="00793B9E" w:rsidRDefault="00DF44F2" w:rsidP="00BF7039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44F2" w:rsidRPr="00793B9E" w:rsidRDefault="00DF44F2" w:rsidP="00B623AE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93B9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Oferentem jest osoba fizyczna, która samodzielnie będzie świadczyć usługi w zakresie przeprowadzenia szkolenia.</w:t>
            </w:r>
          </w:p>
        </w:tc>
      </w:tr>
      <w:tr w:rsidR="00DF44F2" w:rsidRPr="000053AF" w:rsidTr="00BF7039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4F2" w:rsidRPr="00793B9E" w:rsidRDefault="00DF44F2" w:rsidP="00BF7039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44F2" w:rsidRPr="00793B9E" w:rsidRDefault="00DF44F2" w:rsidP="00B623AE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93B9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Oferentem jest osoba fizyczna prowadzącą działalność gospodarczą, która samodzielnie będzie świadczyć usługi w zakresie przeprowadzenia szkolenia.</w:t>
            </w:r>
          </w:p>
        </w:tc>
      </w:tr>
      <w:tr w:rsidR="00DF44F2" w:rsidRPr="000053AF" w:rsidTr="00BF7039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4F2" w:rsidRPr="00793B9E" w:rsidRDefault="00DF44F2" w:rsidP="00BF7039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44F2" w:rsidRPr="00793B9E" w:rsidRDefault="00DF44F2" w:rsidP="00B623AE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93B9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Oferentem jest osoba fizyczna lub jednostka organizacyjna nieposiadającą zdolność prawnej lub osoba prawna prowadzącą działalność gospodarczą delegującą do realizacji usługi w zakresie przeprowadzenia szkolenia trenera.</w:t>
            </w:r>
          </w:p>
        </w:tc>
      </w:tr>
      <w:tr w:rsidR="00DF44F2" w:rsidRPr="000053AF" w:rsidTr="00BF7039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4F2" w:rsidRPr="00793B9E" w:rsidRDefault="00DF44F2" w:rsidP="00BF7039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44F2" w:rsidRPr="00793B9E" w:rsidRDefault="00DF44F2" w:rsidP="00B623AE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93B9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Oferent posiada uprawnienia do wykonywania określonej działalności lub czynności, jeżeli przepisy prawa nakładają obowiązek ich posiadania.</w:t>
            </w:r>
          </w:p>
        </w:tc>
      </w:tr>
      <w:tr w:rsidR="00DF44F2" w:rsidRPr="000053AF" w:rsidTr="00BF7039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4F2" w:rsidRPr="00793B9E" w:rsidRDefault="00DF44F2" w:rsidP="00BF7039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44F2" w:rsidRPr="00793B9E" w:rsidRDefault="00DF44F2" w:rsidP="00B623AE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93B9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Oferent lub delegowany przez niego trener dysponuje min. 2 letnim doświadczeniem zawodowym w prowadzeniu szkolenia.</w:t>
            </w:r>
          </w:p>
        </w:tc>
      </w:tr>
      <w:tr w:rsidR="00DF44F2" w:rsidRPr="000053AF" w:rsidTr="00BF7039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4F2" w:rsidRPr="00793B9E" w:rsidRDefault="00DF44F2" w:rsidP="00BF7039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44F2" w:rsidRPr="00793B9E" w:rsidRDefault="00DF44F2" w:rsidP="00B623AE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3B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Oferent nie podlega wykluczeniu z postępowania, </w:t>
            </w:r>
            <w:r w:rsidR="00B623A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zgodnie z zasadami określonymi </w:t>
            </w:r>
            <w:r w:rsidRPr="00793B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 postępowaniu ofertowym.</w:t>
            </w:r>
          </w:p>
        </w:tc>
      </w:tr>
      <w:tr w:rsidR="00DF44F2" w:rsidRPr="000053AF" w:rsidTr="00BF7039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4F2" w:rsidRPr="00793B9E" w:rsidRDefault="00DF44F2" w:rsidP="00BF7039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44F2" w:rsidRPr="00793B9E" w:rsidRDefault="00DF44F2" w:rsidP="00B623AE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noProof/>
                <w:sz w:val="20"/>
                <w:szCs w:val="20"/>
                <w:lang w:eastAsia="en-US"/>
              </w:rPr>
            </w:pPr>
            <w:r w:rsidRPr="00793B9E">
              <w:rPr>
                <w:rFonts w:ascii="Times New Roman" w:eastAsia="Calibri" w:hAnsi="Times New Roman"/>
                <w:noProof/>
                <w:sz w:val="20"/>
                <w:szCs w:val="20"/>
                <w:lang w:eastAsia="en-US"/>
              </w:rPr>
              <w:t xml:space="preserve">Oferowane szkolenie zapewni uczestnikom możliwość </w:t>
            </w:r>
            <w:r w:rsidR="006B7373">
              <w:rPr>
                <w:rFonts w:ascii="Times New Roman" w:eastAsia="Calibri" w:hAnsi="Times New Roman"/>
                <w:noProof/>
                <w:sz w:val="20"/>
                <w:szCs w:val="20"/>
                <w:lang w:eastAsia="en-US"/>
              </w:rPr>
              <w:t>zdania egzaminu i uzyskania uprawnień w zakresie obsługi koparko-ładowarki.</w:t>
            </w:r>
          </w:p>
        </w:tc>
      </w:tr>
      <w:tr w:rsidR="00DF44F2" w:rsidRPr="000053AF" w:rsidTr="00BF7039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4F2" w:rsidRPr="00793B9E" w:rsidRDefault="00DF44F2" w:rsidP="00BF7039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44F2" w:rsidRPr="00793B9E" w:rsidRDefault="00DF44F2" w:rsidP="00B623AE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noProof/>
                <w:sz w:val="20"/>
                <w:szCs w:val="20"/>
                <w:lang w:eastAsia="en-US"/>
              </w:rPr>
            </w:pPr>
            <w:r w:rsidRPr="00793B9E">
              <w:rPr>
                <w:rFonts w:ascii="Times New Roman" w:eastAsia="Calibri" w:hAnsi="Times New Roman"/>
                <w:noProof/>
                <w:sz w:val="20"/>
                <w:szCs w:val="20"/>
                <w:lang w:eastAsia="en-US"/>
              </w:rPr>
              <w:t>Oferent zapewni spełnienie wszystkich wymogów dotyczących organizacji i merytoryki oferowanej usługi określonych w zapytaniu ofertowym.</w:t>
            </w:r>
          </w:p>
        </w:tc>
      </w:tr>
      <w:tr w:rsidR="00DF44F2" w:rsidRPr="000053AF" w:rsidTr="00BF7039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44F2" w:rsidRPr="00793B9E" w:rsidRDefault="00DF44F2" w:rsidP="00BF7039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44F2" w:rsidRPr="00793B9E" w:rsidRDefault="00DF44F2" w:rsidP="00B623AE">
            <w:pPr>
              <w:spacing w:line="276" w:lineRule="auto"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eastAsia="en-US"/>
              </w:rPr>
            </w:pPr>
            <w:r w:rsidRPr="00793B9E">
              <w:rPr>
                <w:rFonts w:ascii="Times New Roman" w:eastAsia="Calibri" w:hAnsi="Times New Roman"/>
                <w:noProof/>
                <w:sz w:val="20"/>
                <w:szCs w:val="20"/>
                <w:lang w:eastAsia="en-US"/>
              </w:rPr>
              <w:t>W przypadku wyboru jako najkorzystniejszej oferty Oferenta zobow</w:t>
            </w:r>
            <w:r w:rsidR="00B623AE">
              <w:rPr>
                <w:rFonts w:ascii="Times New Roman" w:eastAsia="Calibri" w:hAnsi="Times New Roman"/>
                <w:noProof/>
                <w:sz w:val="20"/>
                <w:szCs w:val="20"/>
                <w:lang w:eastAsia="en-US"/>
              </w:rPr>
              <w:t xml:space="preserve">iązuje się on do dostarczenia w </w:t>
            </w:r>
            <w:r w:rsidRPr="00793B9E">
              <w:rPr>
                <w:rFonts w:ascii="Times New Roman" w:eastAsia="Calibri" w:hAnsi="Times New Roman"/>
                <w:noProof/>
                <w:sz w:val="20"/>
                <w:szCs w:val="20"/>
                <w:lang w:eastAsia="en-US"/>
              </w:rPr>
              <w:t>terminie określonym przez Zamawiającego dokumentów potwierdzających informacje zawarte w formularzu ofertowym.</w:t>
            </w:r>
          </w:p>
        </w:tc>
      </w:tr>
    </w:tbl>
    <w:p w:rsidR="00793B9E" w:rsidRDefault="00793B9E" w:rsidP="00DF44F2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DF44F2" w:rsidRPr="00B623AE" w:rsidRDefault="00DF44F2" w:rsidP="00B623AE">
      <w:pPr>
        <w:spacing w:after="200" w:line="276" w:lineRule="auto"/>
        <w:jc w:val="both"/>
        <w:rPr>
          <w:rFonts w:ascii="Times New Roman" w:eastAsia="Calibri" w:hAnsi="Times New Roman"/>
          <w:b/>
          <w:noProof/>
          <w:sz w:val="22"/>
          <w:szCs w:val="22"/>
          <w:lang w:eastAsia="en-US"/>
        </w:rPr>
      </w:pPr>
      <w:r w:rsidRPr="00B623AE">
        <w:rPr>
          <w:rFonts w:ascii="Times New Roman" w:eastAsia="Calibri" w:hAnsi="Times New Roman"/>
          <w:b/>
          <w:noProof/>
          <w:sz w:val="22"/>
          <w:szCs w:val="22"/>
          <w:lang w:eastAsia="en-US"/>
        </w:rPr>
        <w:t>Informacje podlegające ocenie w ramach kr</w:t>
      </w:r>
      <w:r w:rsidR="00B623AE" w:rsidRPr="00B623AE">
        <w:rPr>
          <w:rFonts w:ascii="Times New Roman" w:eastAsia="Calibri" w:hAnsi="Times New Roman"/>
          <w:b/>
          <w:noProof/>
          <w:sz w:val="22"/>
          <w:szCs w:val="22"/>
          <w:lang w:eastAsia="en-US"/>
        </w:rPr>
        <w:t xml:space="preserve">yteriów określonych w zapytaniu </w:t>
      </w:r>
      <w:r w:rsidRPr="00B623AE">
        <w:rPr>
          <w:rFonts w:ascii="Times New Roman" w:eastAsia="Calibri" w:hAnsi="Times New Roman"/>
          <w:b/>
          <w:noProof/>
          <w:sz w:val="22"/>
          <w:szCs w:val="22"/>
          <w:lang w:eastAsia="en-US"/>
        </w:rPr>
        <w:t>ofertowym:</w:t>
      </w:r>
    </w:p>
    <w:p w:rsidR="0031023C" w:rsidRPr="0031023C" w:rsidRDefault="00DF44F2" w:rsidP="0031023C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Oferowana cena</w:t>
      </w:r>
    </w:p>
    <w:p w:rsidR="0031023C" w:rsidRDefault="0031023C" w:rsidP="0031023C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 xml:space="preserve">Oferent za realizację Zamówienia określonego w </w:t>
      </w:r>
      <w:r>
        <w:rPr>
          <w:rFonts w:ascii="Times New Roman" w:eastAsiaTheme="minorHAnsi" w:hAnsi="Times New Roman"/>
          <w:noProof/>
          <w:lang w:eastAsia="en-US"/>
        </w:rPr>
        <w:t xml:space="preserve">ogłoszeniu </w:t>
      </w:r>
      <w:r w:rsidRPr="00B142A1">
        <w:rPr>
          <w:rFonts w:ascii="Times New Roman" w:eastAsiaTheme="minorHAnsi" w:hAnsi="Times New Roman"/>
          <w:noProof/>
          <w:lang w:eastAsia="en-US"/>
        </w:rPr>
        <w:t>w Dziale B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</w:t>
      </w:r>
      <w:r w:rsidRPr="00DE0788">
        <w:rPr>
          <w:rFonts w:ascii="Times New Roman" w:hAnsi="Times New Roman"/>
          <w:color w:val="000000" w:themeColor="text1"/>
        </w:rPr>
        <w:t>operatora</w:t>
      </w:r>
      <w:r>
        <w:rPr>
          <w:rFonts w:ascii="Times New Roman" w:hAnsi="Times New Roman"/>
          <w:color w:val="000000" w:themeColor="text1"/>
        </w:rPr>
        <w:t xml:space="preserve"> koparko – ładowarki, 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oferuje następującą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>cenę brutto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za realizację usługi: </w:t>
      </w:r>
    </w:p>
    <w:p w:rsidR="0031023C" w:rsidRDefault="0031023C" w:rsidP="0031023C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 xml:space="preserve">Cena jednostkowa za 1 uczestnika </w:t>
      </w:r>
      <w:r w:rsidR="00A37293">
        <w:rPr>
          <w:rFonts w:ascii="Times New Roman" w:eastAsiaTheme="minorHAnsi" w:hAnsi="Times New Roman"/>
          <w:noProof/>
          <w:lang w:eastAsia="en-US"/>
        </w:rPr>
        <w:t>(</w:t>
      </w:r>
      <w:r>
        <w:rPr>
          <w:rFonts w:ascii="Times New Roman" w:eastAsiaTheme="minorHAnsi" w:hAnsi="Times New Roman"/>
          <w:noProof/>
          <w:lang w:eastAsia="en-US"/>
        </w:rPr>
        <w:t xml:space="preserve">kursu </w:t>
      </w:r>
      <w:r w:rsidR="007E3B37">
        <w:rPr>
          <w:rFonts w:ascii="Times New Roman" w:eastAsiaTheme="minorHAnsi" w:hAnsi="Times New Roman"/>
          <w:noProof/>
          <w:lang w:eastAsia="en-US"/>
        </w:rPr>
        <w:t>wraz z egzaminem</w:t>
      </w:r>
      <w:r w:rsidR="00A37293">
        <w:rPr>
          <w:rFonts w:ascii="Times New Roman" w:eastAsiaTheme="minorHAnsi" w:hAnsi="Times New Roman"/>
          <w:noProof/>
          <w:lang w:eastAsia="en-US"/>
        </w:rPr>
        <w:t>)</w:t>
      </w:r>
      <w:r w:rsidR="007E3B37">
        <w:rPr>
          <w:rFonts w:ascii="Times New Roman" w:eastAsiaTheme="minorHAnsi" w:hAnsi="Times New Roman"/>
          <w:noProof/>
          <w:lang w:eastAsia="en-US"/>
        </w:rPr>
        <w:t xml:space="preserve"> </w:t>
      </w:r>
      <w:r w:rsidR="00A37293">
        <w:rPr>
          <w:rFonts w:ascii="Times New Roman" w:eastAsiaTheme="minorHAnsi" w:hAnsi="Times New Roman"/>
          <w:noProof/>
          <w:lang w:eastAsia="en-US"/>
        </w:rPr>
        <w:t>wynosi………</w:t>
      </w:r>
      <w:r w:rsidR="007E3B37">
        <w:rPr>
          <w:rFonts w:ascii="Times New Roman" w:eastAsiaTheme="minorHAnsi" w:hAnsi="Times New Roman"/>
          <w:noProof/>
          <w:lang w:eastAsia="en-US"/>
        </w:rPr>
        <w:t>………</w:t>
      </w:r>
      <w:r>
        <w:rPr>
          <w:rFonts w:ascii="Times New Roman" w:eastAsiaTheme="minorHAnsi" w:hAnsi="Times New Roman"/>
          <w:noProof/>
          <w:lang w:eastAsia="en-US"/>
        </w:rPr>
        <w:t>………..</w:t>
      </w:r>
    </w:p>
    <w:p w:rsidR="0031023C" w:rsidRPr="00FF2A1B" w:rsidRDefault="0031023C" w:rsidP="0031023C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(</w:t>
      </w:r>
      <w:r w:rsidRPr="00FF2A1B">
        <w:rPr>
          <w:rFonts w:ascii="Times New Roman" w:eastAsiaTheme="minorHAnsi" w:hAnsi="Times New Roman"/>
          <w:noProof/>
          <w:lang w:eastAsia="en-US"/>
        </w:rPr>
        <w:t>słownie)………………………………………………………………………………………..</w:t>
      </w:r>
    </w:p>
    <w:p w:rsidR="0031023C" w:rsidRDefault="0031023C" w:rsidP="0031023C">
      <w:pPr>
        <w:spacing w:line="276" w:lineRule="auto"/>
        <w:jc w:val="both"/>
        <w:rPr>
          <w:rFonts w:ascii="Times New Roman" w:hAnsi="Times New Roman"/>
          <w:noProof/>
          <w:color w:val="000000"/>
        </w:rPr>
      </w:pPr>
      <w:r w:rsidRPr="00FF2A1B">
        <w:rPr>
          <w:rFonts w:ascii="Times New Roman" w:eastAsiaTheme="minorHAnsi" w:hAnsi="Times New Roman"/>
          <w:noProof/>
          <w:lang w:eastAsia="en-US"/>
        </w:rPr>
        <w:lastRenderedPageBreak/>
        <w:t xml:space="preserve">Powyższa cena jest wynagrodzeniem ryczałtowym i </w:t>
      </w:r>
      <w:r w:rsidRPr="00FF2A1B">
        <w:rPr>
          <w:rFonts w:ascii="Times New Roman" w:hAnsi="Times New Roman"/>
          <w:noProof/>
        </w:rPr>
        <w:t xml:space="preserve">obejmującym wszystkie czynności niezbędne do prawidłowego wykonania Zamówienia, nawet, jeśli czynności te nie zostały wprost </w:t>
      </w:r>
      <w:r w:rsidRPr="00FF2A1B">
        <w:rPr>
          <w:rFonts w:ascii="Times New Roman" w:hAnsi="Times New Roman"/>
          <w:noProof/>
          <w:color w:val="000000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31023C" w:rsidRPr="00FF2A1B" w:rsidRDefault="0031023C" w:rsidP="0031023C">
      <w:pPr>
        <w:spacing w:line="276" w:lineRule="auto"/>
        <w:jc w:val="both"/>
        <w:rPr>
          <w:rFonts w:ascii="Times New Roman" w:hAnsi="Times New Roman"/>
          <w:noProof/>
          <w:color w:val="000000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30"/>
        <w:gridCol w:w="3074"/>
        <w:gridCol w:w="3082"/>
      </w:tblGrid>
      <w:tr w:rsidR="0031023C" w:rsidRPr="00CB7BEE" w:rsidTr="0031023C">
        <w:tc>
          <w:tcPr>
            <w:tcW w:w="9886" w:type="dxa"/>
            <w:gridSpan w:val="3"/>
            <w:shd w:val="clear" w:color="auto" w:fill="F2F2F2" w:themeFill="background1" w:themeFillShade="F2"/>
          </w:tcPr>
          <w:p w:rsidR="0031023C" w:rsidRPr="00CB7BEE" w:rsidRDefault="0031023C" w:rsidP="0031023C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Oferowana cena (wypełnia Zamawiający)</w:t>
            </w:r>
          </w:p>
        </w:tc>
      </w:tr>
      <w:tr w:rsidR="0031023C" w:rsidRPr="00CB7BEE" w:rsidTr="0031023C">
        <w:tc>
          <w:tcPr>
            <w:tcW w:w="3295" w:type="dxa"/>
            <w:shd w:val="clear" w:color="auto" w:fill="F2F2F2" w:themeFill="background1" w:themeFillShade="F2"/>
          </w:tcPr>
          <w:p w:rsidR="0031023C" w:rsidRPr="00CB7BEE" w:rsidRDefault="0031023C" w:rsidP="0031023C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C=Cmin/Co</w:t>
            </w:r>
            <w:r w:rsidRPr="00CB7BEE">
              <w:rPr>
                <w:rFonts w:ascii="Times New Roman" w:hAnsi="Times New Roman"/>
                <w:b/>
                <w:noProof/>
              </w:rPr>
              <w:t>*10 =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31023C" w:rsidRPr="00CB7BEE" w:rsidRDefault="0031023C" w:rsidP="0031023C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6</w:t>
            </w:r>
          </w:p>
        </w:tc>
        <w:tc>
          <w:tcPr>
            <w:tcW w:w="3296" w:type="dxa"/>
            <w:shd w:val="clear" w:color="auto" w:fill="F2F2F2" w:themeFill="background1" w:themeFillShade="F2"/>
          </w:tcPr>
          <w:p w:rsidR="0031023C" w:rsidRPr="00CB7BEE" w:rsidRDefault="0031023C" w:rsidP="0031023C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31023C" w:rsidRPr="00CB7BEE" w:rsidRDefault="0031023C" w:rsidP="0031023C">
            <w:pPr>
              <w:rPr>
                <w:rFonts w:ascii="Times New Roman" w:hAnsi="Times New Roman"/>
                <w:b/>
                <w:noProof/>
              </w:rPr>
            </w:pPr>
          </w:p>
          <w:p w:rsidR="0031023C" w:rsidRPr="00CB7BEE" w:rsidRDefault="0031023C" w:rsidP="0031023C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31023C" w:rsidRPr="00CB7BEE" w:rsidRDefault="0031023C" w:rsidP="0031023C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31023C" w:rsidRPr="0031023C" w:rsidRDefault="0031023C" w:rsidP="0031023C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</w:rPr>
      </w:pPr>
      <w:r w:rsidRPr="0031023C">
        <w:rPr>
          <w:rFonts w:ascii="Times New Roman" w:hAnsi="Times New Roman"/>
          <w:b/>
        </w:rPr>
        <w:t xml:space="preserve">Doświadczenie w zakresie oferowanej usługi </w:t>
      </w:r>
    </w:p>
    <w:p w:rsidR="0031023C" w:rsidRDefault="0031023C" w:rsidP="0031023C">
      <w:pPr>
        <w:spacing w:after="200" w:line="276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Oferent oświadcza, że przeszkolił </w:t>
      </w:r>
      <w:r w:rsidRPr="00A91419">
        <w:rPr>
          <w:rFonts w:ascii="Times New Roman" w:hAnsi="Times New Roman"/>
          <w:color w:val="000000"/>
        </w:rPr>
        <w:t xml:space="preserve">w ciągu ostatnich 2 lat </w:t>
      </w:r>
      <w:r>
        <w:rPr>
          <w:rFonts w:ascii="Times New Roman" w:hAnsi="Times New Roman"/>
          <w:color w:val="000000"/>
        </w:rPr>
        <w:t xml:space="preserve">w zakresie </w:t>
      </w:r>
      <w:r w:rsidRPr="00DE0788">
        <w:rPr>
          <w:rFonts w:ascii="Times New Roman" w:hAnsi="Times New Roman"/>
          <w:color w:val="000000" w:themeColor="text1"/>
        </w:rPr>
        <w:t xml:space="preserve">operatora </w:t>
      </w:r>
      <w:r>
        <w:rPr>
          <w:rFonts w:ascii="Times New Roman" w:hAnsi="Times New Roman"/>
          <w:color w:val="000000" w:themeColor="text1"/>
        </w:rPr>
        <w:t xml:space="preserve">koparko –ładowarki </w:t>
      </w:r>
      <w:r>
        <w:rPr>
          <w:rFonts w:ascii="Times New Roman" w:hAnsi="Times New Roman"/>
          <w:color w:val="000000"/>
        </w:rPr>
        <w:t xml:space="preserve">następującą liczbę osób…………………………. </w:t>
      </w:r>
    </w:p>
    <w:p w:rsidR="0031023C" w:rsidRPr="00FF2A1B" w:rsidRDefault="0031023C" w:rsidP="0031023C">
      <w:pPr>
        <w:spacing w:after="200" w:line="276" w:lineRule="auto"/>
        <w:contextualSpacing/>
        <w:jc w:val="both"/>
        <w:rPr>
          <w:rFonts w:ascii="Times New Roman" w:hAnsi="Times New Roman"/>
          <w:color w:val="000000"/>
        </w:rPr>
      </w:pPr>
    </w:p>
    <w:tbl>
      <w:tblPr>
        <w:tblStyle w:val="Tabela-Siatka1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95"/>
        <w:gridCol w:w="3295"/>
        <w:gridCol w:w="3441"/>
      </w:tblGrid>
      <w:tr w:rsidR="0031023C" w:rsidRPr="00CB7BEE" w:rsidTr="0031023C">
        <w:tc>
          <w:tcPr>
            <w:tcW w:w="10031" w:type="dxa"/>
            <w:gridSpan w:val="3"/>
            <w:shd w:val="clear" w:color="auto" w:fill="F2F2F2" w:themeFill="background1" w:themeFillShade="F2"/>
          </w:tcPr>
          <w:p w:rsidR="0031023C" w:rsidRPr="00CB7BEE" w:rsidRDefault="0031023C" w:rsidP="0031023C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punktowa w ramach kryterium Doświadczenie w zakresie oferowanej usługi </w:t>
            </w:r>
          </w:p>
          <w:p w:rsidR="0031023C" w:rsidRPr="00CB7BEE" w:rsidRDefault="0031023C" w:rsidP="0031023C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 (wypełnia Zamawiający)</w:t>
            </w:r>
          </w:p>
        </w:tc>
      </w:tr>
      <w:tr w:rsidR="0031023C" w:rsidRPr="00CB7BEE" w:rsidTr="0031023C">
        <w:tc>
          <w:tcPr>
            <w:tcW w:w="3295" w:type="dxa"/>
            <w:shd w:val="clear" w:color="auto" w:fill="F2F2F2" w:themeFill="background1" w:themeFillShade="F2"/>
          </w:tcPr>
          <w:p w:rsidR="0031023C" w:rsidRPr="00CB7BEE" w:rsidRDefault="0031023C" w:rsidP="0031023C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(ocena 1 </w:t>
            </w:r>
            <w:r>
              <w:rPr>
                <w:rFonts w:ascii="Times New Roman" w:hAnsi="Times New Roman"/>
                <w:b/>
                <w:noProof/>
              </w:rPr>
              <w:t xml:space="preserve">za każde </w:t>
            </w:r>
            <w:r w:rsidRPr="00CB7BEE">
              <w:rPr>
                <w:rFonts w:ascii="Times New Roman" w:hAnsi="Times New Roman"/>
                <w:b/>
                <w:noProof/>
              </w:rPr>
              <w:t>każde</w:t>
            </w:r>
            <w:r>
              <w:rPr>
                <w:rFonts w:ascii="Times New Roman" w:hAnsi="Times New Roman"/>
                <w:b/>
                <w:noProof/>
              </w:rPr>
              <w:t xml:space="preserve"> 3 kursy)</w:t>
            </w:r>
            <w:r w:rsidRPr="00CB7BEE">
              <w:rPr>
                <w:rFonts w:ascii="Times New Roman" w:hAnsi="Times New Roman"/>
                <w:b/>
                <w:noProof/>
              </w:rPr>
              <w:t xml:space="preserve">: 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31023C" w:rsidRPr="00CB7BEE" w:rsidRDefault="0031023C" w:rsidP="0031023C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Waga punktowa: 3</w:t>
            </w:r>
          </w:p>
        </w:tc>
        <w:tc>
          <w:tcPr>
            <w:tcW w:w="3441" w:type="dxa"/>
            <w:shd w:val="clear" w:color="auto" w:fill="F2F2F2" w:themeFill="background1" w:themeFillShade="F2"/>
          </w:tcPr>
          <w:p w:rsidR="0031023C" w:rsidRPr="00CB7BEE" w:rsidRDefault="0031023C" w:rsidP="0031023C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31023C" w:rsidRDefault="0031023C" w:rsidP="0031023C">
            <w:pPr>
              <w:rPr>
                <w:rFonts w:ascii="Times New Roman" w:hAnsi="Times New Roman"/>
                <w:b/>
                <w:noProof/>
              </w:rPr>
            </w:pPr>
          </w:p>
          <w:p w:rsidR="0031023C" w:rsidRPr="00CB7BEE" w:rsidRDefault="0031023C" w:rsidP="0031023C">
            <w:pPr>
              <w:rPr>
                <w:rFonts w:ascii="Times New Roman" w:hAnsi="Times New Roman"/>
                <w:b/>
                <w:noProof/>
              </w:rPr>
            </w:pPr>
          </w:p>
          <w:p w:rsidR="0031023C" w:rsidRPr="00CB7BEE" w:rsidRDefault="0031023C" w:rsidP="0031023C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31023C" w:rsidRDefault="0031023C" w:rsidP="0031023C">
      <w:pPr>
        <w:pStyle w:val="Akapitzlist"/>
        <w:rPr>
          <w:rFonts w:ascii="Times New Roman" w:eastAsiaTheme="minorHAnsi" w:hAnsi="Times New Roman"/>
          <w:b/>
        </w:rPr>
      </w:pPr>
    </w:p>
    <w:p w:rsidR="0031023C" w:rsidRDefault="0031023C" w:rsidP="0031023C">
      <w:pPr>
        <w:pStyle w:val="Akapitzlist"/>
        <w:rPr>
          <w:rFonts w:ascii="Times New Roman" w:eastAsiaTheme="minorHAnsi" w:hAnsi="Times New Roman"/>
          <w:b/>
        </w:rPr>
      </w:pPr>
    </w:p>
    <w:p w:rsidR="0031023C" w:rsidRPr="005B77C4" w:rsidRDefault="0031023C" w:rsidP="0031023C">
      <w:pPr>
        <w:pStyle w:val="Akapitzlist"/>
        <w:numPr>
          <w:ilvl w:val="0"/>
          <w:numId w:val="38"/>
        </w:num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342F4">
        <w:rPr>
          <w:rFonts w:ascii="Times New Roman" w:eastAsiaTheme="minorHAnsi" w:hAnsi="Times New Roman"/>
          <w:b/>
          <w:sz w:val="24"/>
          <w:szCs w:val="24"/>
        </w:rPr>
        <w:t xml:space="preserve">Zdawalność zrealizowanych przez Oferenta szkoleń w zakresie </w:t>
      </w:r>
      <w:r w:rsidRPr="002342F4">
        <w:rPr>
          <w:rFonts w:ascii="Times New Roman" w:hAnsi="Times New Roman"/>
          <w:b/>
          <w:color w:val="000000" w:themeColor="text1"/>
          <w:sz w:val="24"/>
          <w:szCs w:val="24"/>
        </w:rPr>
        <w:t xml:space="preserve">operatora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koparko–ładowarki </w:t>
      </w:r>
      <w:r w:rsidRPr="002342F4">
        <w:rPr>
          <w:rFonts w:ascii="Times New Roman" w:eastAsiaTheme="minorHAnsi" w:hAnsi="Times New Roman"/>
          <w:b/>
          <w:sz w:val="24"/>
          <w:szCs w:val="24"/>
        </w:rPr>
        <w:t xml:space="preserve">kończących się egzaminem </w:t>
      </w:r>
      <w:r w:rsidRPr="005B77C4">
        <w:rPr>
          <w:rFonts w:ascii="Times New Roman" w:hAnsi="Times New Roman"/>
          <w:b/>
          <w:sz w:val="24"/>
          <w:szCs w:val="24"/>
        </w:rPr>
        <w:t>Instytut</w:t>
      </w:r>
      <w:r>
        <w:rPr>
          <w:rFonts w:ascii="Times New Roman" w:hAnsi="Times New Roman"/>
          <w:b/>
          <w:sz w:val="24"/>
          <w:szCs w:val="24"/>
        </w:rPr>
        <w:t>u</w:t>
      </w:r>
      <w:r w:rsidRPr="005B77C4">
        <w:rPr>
          <w:rFonts w:ascii="Times New Roman" w:hAnsi="Times New Roman"/>
          <w:b/>
          <w:sz w:val="24"/>
          <w:szCs w:val="24"/>
        </w:rPr>
        <w:t xml:space="preserve"> Mechanizacji Budownictwa i Górnictwa Skalnego</w:t>
      </w:r>
    </w:p>
    <w:p w:rsidR="0031023C" w:rsidRDefault="0031023C" w:rsidP="0031023C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>Ilość osób</w:t>
      </w:r>
      <w:r>
        <w:rPr>
          <w:rFonts w:ascii="Times New Roman" w:eastAsiaTheme="minorHAnsi" w:hAnsi="Times New Roman"/>
          <w:noProof/>
          <w:lang w:eastAsia="en-US"/>
        </w:rPr>
        <w:t xml:space="preserve"> przeszkolonych przez Oferenta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które zdały egzamin z wynikiem pozytywnym, </w:t>
      </w:r>
      <w:r>
        <w:rPr>
          <w:rFonts w:ascii="Times New Roman" w:eastAsiaTheme="minorHAnsi" w:hAnsi="Times New Roman"/>
          <w:noProof/>
          <w:lang w:eastAsia="en-US"/>
        </w:rPr>
        <w:br/>
      </w:r>
      <w:r w:rsidRPr="00CB7BEE">
        <w:rPr>
          <w:rFonts w:ascii="Times New Roman" w:eastAsiaTheme="minorHAnsi" w:hAnsi="Times New Roman"/>
          <w:noProof/>
          <w:lang w:eastAsia="en-US"/>
        </w:rPr>
        <w:t>w stosunku do ilości osób przeszkolonych</w:t>
      </w:r>
      <w:r>
        <w:rPr>
          <w:rFonts w:ascii="Times New Roman" w:eastAsiaTheme="minorHAnsi" w:hAnsi="Times New Roman"/>
          <w:noProof/>
          <w:lang w:eastAsia="en-US"/>
        </w:rPr>
        <w:t xml:space="preserve"> przez Oferenta, 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w zakresie </w:t>
      </w:r>
      <w:r w:rsidRPr="00DE0788">
        <w:rPr>
          <w:rFonts w:ascii="Times New Roman" w:hAnsi="Times New Roman"/>
          <w:color w:val="000000" w:themeColor="text1"/>
        </w:rPr>
        <w:t xml:space="preserve">operatora </w:t>
      </w:r>
      <w:r>
        <w:rPr>
          <w:rFonts w:ascii="Times New Roman" w:hAnsi="Times New Roman"/>
          <w:color w:val="000000" w:themeColor="text1"/>
        </w:rPr>
        <w:t xml:space="preserve">koparko-ładowarki, </w:t>
      </w:r>
      <w:r>
        <w:rPr>
          <w:rFonts w:ascii="Times New Roman" w:eastAsiaTheme="minorHAnsi" w:hAnsi="Times New Roman"/>
          <w:noProof/>
          <w:lang w:eastAsia="en-US"/>
        </w:rPr>
        <w:t xml:space="preserve">które przystąpiły do egzaminu zewnętrznego, 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w okresie 12 miesięcy przed dniem  złożenia oferty wyniosła:</w:t>
      </w:r>
    </w:p>
    <w:p w:rsidR="0031023C" w:rsidRPr="00CB7BEE" w:rsidRDefault="0031023C" w:rsidP="0031023C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3033"/>
        <w:gridCol w:w="4541"/>
        <w:gridCol w:w="1746"/>
      </w:tblGrid>
      <w:tr w:rsidR="0031023C" w:rsidRPr="00CB7BEE" w:rsidTr="0031023C">
        <w:tc>
          <w:tcPr>
            <w:tcW w:w="3261" w:type="dxa"/>
          </w:tcPr>
          <w:p w:rsidR="0031023C" w:rsidRPr="00CB7BEE" w:rsidRDefault="0031023C" w:rsidP="0031023C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Ilość osób, które zostały przez Oferenta </w:t>
            </w:r>
            <w:r w:rsidRPr="00311351">
              <w:rPr>
                <w:rFonts w:ascii="Times New Roman" w:hAnsi="Times New Roman"/>
                <w:b/>
                <w:noProof/>
              </w:rPr>
              <w:t xml:space="preserve">przeszkolone i przystąpiły do egzaminu </w:t>
            </w:r>
            <w:r w:rsidRPr="00CB7BEE">
              <w:rPr>
                <w:rFonts w:ascii="Times New Roman" w:hAnsi="Times New Roman"/>
                <w:b/>
                <w:noProof/>
              </w:rPr>
              <w:t>(1)</w:t>
            </w:r>
          </w:p>
        </w:tc>
        <w:tc>
          <w:tcPr>
            <w:tcW w:w="4961" w:type="dxa"/>
          </w:tcPr>
          <w:p w:rsidR="0031023C" w:rsidRPr="00CB7BEE" w:rsidRDefault="0031023C" w:rsidP="0031023C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Ilość osób przeszkolonych przez Oferenta, które zdały egzamin z wynikiem pozytywnym (2)</w:t>
            </w:r>
          </w:p>
        </w:tc>
        <w:tc>
          <w:tcPr>
            <w:tcW w:w="1774" w:type="dxa"/>
          </w:tcPr>
          <w:p w:rsidR="0031023C" w:rsidRPr="00CB7BEE" w:rsidRDefault="0031023C" w:rsidP="0031023C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 procentach:</w:t>
            </w:r>
          </w:p>
          <w:p w:rsidR="0031023C" w:rsidRPr="00CB7BEE" w:rsidRDefault="0031023C" w:rsidP="0031023C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(2)/(1)*100%</w:t>
            </w:r>
          </w:p>
        </w:tc>
      </w:tr>
      <w:tr w:rsidR="0031023C" w:rsidRPr="00CB7BEE" w:rsidTr="0031023C">
        <w:tc>
          <w:tcPr>
            <w:tcW w:w="3261" w:type="dxa"/>
          </w:tcPr>
          <w:p w:rsidR="0031023C" w:rsidRPr="00CB7BEE" w:rsidRDefault="0031023C" w:rsidP="0031023C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</w:tcPr>
          <w:p w:rsidR="0031023C" w:rsidRPr="00CB7BEE" w:rsidRDefault="0031023C" w:rsidP="0031023C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774" w:type="dxa"/>
          </w:tcPr>
          <w:p w:rsidR="0031023C" w:rsidRPr="00CB7BEE" w:rsidRDefault="0031023C" w:rsidP="0031023C">
            <w:pPr>
              <w:rPr>
                <w:rFonts w:ascii="Times New Roman" w:hAnsi="Times New Roman"/>
                <w:noProof/>
              </w:rPr>
            </w:pPr>
          </w:p>
          <w:p w:rsidR="0031023C" w:rsidRPr="00CB7BEE" w:rsidRDefault="0031023C" w:rsidP="0031023C">
            <w:pPr>
              <w:rPr>
                <w:rFonts w:ascii="Times New Roman" w:hAnsi="Times New Roman"/>
                <w:noProof/>
              </w:rPr>
            </w:pPr>
          </w:p>
        </w:tc>
      </w:tr>
    </w:tbl>
    <w:p w:rsidR="0031023C" w:rsidRDefault="0031023C" w:rsidP="0031023C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</w:p>
    <w:p w:rsidR="0031023C" w:rsidRPr="00CE7C06" w:rsidRDefault="0031023C" w:rsidP="0031023C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>Oferent na potrzeby weryfikacji spełniania powyższego kryterium może przedstawić następujące dokumenty: ……………</w:t>
      </w:r>
      <w:r>
        <w:rPr>
          <w:rFonts w:ascii="Times New Roman" w:eastAsiaTheme="minorHAnsi" w:hAnsi="Times New Roman"/>
          <w:noProof/>
          <w:lang w:eastAsia="en-US"/>
        </w:rPr>
        <w:t>…………………………………………………………………………………</w:t>
      </w:r>
    </w:p>
    <w:tbl>
      <w:tblPr>
        <w:tblStyle w:val="Tabela-Siatka1"/>
        <w:tblW w:w="0" w:type="auto"/>
        <w:tblInd w:w="-176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29"/>
        <w:gridCol w:w="3008"/>
        <w:gridCol w:w="2369"/>
        <w:gridCol w:w="956"/>
      </w:tblGrid>
      <w:tr w:rsidR="0031023C" w:rsidRPr="00CB7BEE" w:rsidTr="0031023C">
        <w:tc>
          <w:tcPr>
            <w:tcW w:w="9462" w:type="dxa"/>
            <w:gridSpan w:val="4"/>
            <w:shd w:val="clear" w:color="auto" w:fill="F2F2F2" w:themeFill="background1" w:themeFillShade="F2"/>
          </w:tcPr>
          <w:p w:rsidR="0031023C" w:rsidRPr="00CB7BEE" w:rsidRDefault="0031023C" w:rsidP="0031023C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lastRenderedPageBreak/>
              <w:t>Ocena punktowa w ramach kryterium Zdawalność zrealizowanych przez Oferenta szkoleń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Pr="00CB7BEE">
              <w:rPr>
                <w:rFonts w:ascii="Times New Roman" w:hAnsi="Times New Roman"/>
                <w:b/>
                <w:noProof/>
              </w:rPr>
              <w:t>(wypełnia Zamawiający)</w:t>
            </w:r>
          </w:p>
        </w:tc>
      </w:tr>
      <w:tr w:rsidR="0031023C" w:rsidRPr="00CB7BEE" w:rsidTr="0031023C">
        <w:tc>
          <w:tcPr>
            <w:tcW w:w="8506" w:type="dxa"/>
            <w:gridSpan w:val="3"/>
            <w:shd w:val="clear" w:color="auto" w:fill="F2F2F2" w:themeFill="background1" w:themeFillShade="F2"/>
          </w:tcPr>
          <w:p w:rsidR="0031023C" w:rsidRPr="00CB7BEE" w:rsidRDefault="0031023C" w:rsidP="0031023C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Oferent nie określił zdawalności zrealizowanych pr</w:t>
            </w:r>
            <w:r>
              <w:rPr>
                <w:rFonts w:ascii="Times New Roman" w:hAnsi="Times New Roman"/>
                <w:noProof/>
              </w:rPr>
              <w:t>zez niego szkoleń, nie wskazał ź</w:t>
            </w:r>
            <w:r w:rsidRPr="00CB7BEE">
              <w:rPr>
                <w:rFonts w:ascii="Times New Roman" w:hAnsi="Times New Roman"/>
                <w:noProof/>
              </w:rPr>
              <w:t xml:space="preserve">ródeł weryfikacji zdawalności, bądź też zdawalność </w:t>
            </w:r>
            <w:r>
              <w:rPr>
                <w:rFonts w:ascii="Times New Roman" w:hAnsi="Times New Roman"/>
                <w:noProof/>
              </w:rPr>
              <w:t>jest mniejsza niż</w:t>
            </w:r>
            <w:r w:rsidRPr="00CB7BEE">
              <w:rPr>
                <w:rFonts w:ascii="Times New Roman" w:hAnsi="Times New Roman"/>
                <w:noProof/>
              </w:rPr>
              <w:t xml:space="preserve"> 60% - ocena 0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31023C" w:rsidRPr="00CE7C06" w:rsidRDefault="0031023C" w:rsidP="0031023C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92687E" wp14:editId="32BF7A8C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-6737</wp:posOffset>
                      </wp:positionV>
                      <wp:extent cx="182880" cy="182880"/>
                      <wp:effectExtent l="0" t="0" r="26670" b="2667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1023C" w:rsidRDefault="0031023C" w:rsidP="003102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3.4pt;margin-top:-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" fillcolor="window" strokeweight=".5pt">
                      <v:textbox>
                        <w:txbxContent>
                          <w:p w:rsidR="0031023C" w:rsidRDefault="0031023C" w:rsidP="0031023C"/>
                        </w:txbxContent>
                      </v:textbox>
                    </v:shape>
                  </w:pict>
                </mc:Fallback>
              </mc:AlternateConten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 tak</w:t>
            </w:r>
          </w:p>
        </w:tc>
      </w:tr>
      <w:tr w:rsidR="0031023C" w:rsidRPr="00CB7BEE" w:rsidTr="0031023C">
        <w:tc>
          <w:tcPr>
            <w:tcW w:w="8506" w:type="dxa"/>
            <w:gridSpan w:val="3"/>
            <w:shd w:val="clear" w:color="auto" w:fill="F2F2F2" w:themeFill="background1" w:themeFillShade="F2"/>
          </w:tcPr>
          <w:p w:rsidR="0031023C" w:rsidRPr="00CB7BEE" w:rsidRDefault="0031023C" w:rsidP="0031023C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Zdawalność zrealizowanych przez Oferenta szkoleń kształtuje się na poziomie od 60% do 80% – ocena 2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31023C" w:rsidRPr="00CE7C06" w:rsidRDefault="0031023C" w:rsidP="0031023C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CD1F5A" wp14:editId="3638BF6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12038</wp:posOffset>
                      </wp:positionV>
                      <wp:extent cx="182880" cy="182880"/>
                      <wp:effectExtent l="0" t="0" r="26670" b="2667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1023C" w:rsidRDefault="0031023C" w:rsidP="003102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7" type="#_x0000_t202" style="position:absolute;margin-left:-3.25pt;margin-top: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" fillcolor="window" strokeweight=".5pt">
                      <v:textbox>
                        <w:txbxContent>
                          <w:p w:rsidR="0031023C" w:rsidRDefault="0031023C" w:rsidP="0031023C"/>
                        </w:txbxContent>
                      </v:textbox>
                    </v:shape>
                  </w:pict>
                </mc:Fallback>
              </mc:AlternateConten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 tak</w:t>
            </w:r>
          </w:p>
        </w:tc>
      </w:tr>
      <w:tr w:rsidR="0031023C" w:rsidRPr="00CB7BEE" w:rsidTr="0031023C">
        <w:tc>
          <w:tcPr>
            <w:tcW w:w="8506" w:type="dxa"/>
            <w:gridSpan w:val="3"/>
            <w:shd w:val="clear" w:color="auto" w:fill="F2F2F2" w:themeFill="background1" w:themeFillShade="F2"/>
          </w:tcPr>
          <w:p w:rsidR="0031023C" w:rsidRPr="00CB7BEE" w:rsidRDefault="0031023C" w:rsidP="0031023C">
            <w:pPr>
              <w:contextualSpacing/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Zdawalność  zrealizowanych przez Oferenta szkoleń wynosi ponad 80% -  ocena 5</w:t>
            </w:r>
          </w:p>
          <w:p w:rsidR="0031023C" w:rsidRPr="00CB7BEE" w:rsidRDefault="0031023C" w:rsidP="0031023C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:rsidR="0031023C" w:rsidRPr="00CE7C06" w:rsidRDefault="0031023C" w:rsidP="0031023C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128D22" wp14:editId="74BD213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13307</wp:posOffset>
                      </wp:positionV>
                      <wp:extent cx="182880" cy="182880"/>
                      <wp:effectExtent l="0" t="0" r="26670" b="2667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1023C" w:rsidRDefault="0031023C" w:rsidP="003102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8" type="#_x0000_t202" style="position:absolute;margin-left:-3.2pt;margin-top:1.0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" fillcolor="window" strokeweight=".5pt">
                      <v:textbox>
                        <w:txbxContent>
                          <w:p w:rsidR="0031023C" w:rsidRDefault="0031023C" w:rsidP="0031023C"/>
                        </w:txbxContent>
                      </v:textbox>
                    </v:shape>
                  </w:pict>
                </mc:Fallback>
              </mc:AlternateConten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 tak</w:t>
            </w:r>
          </w:p>
        </w:tc>
      </w:tr>
      <w:tr w:rsidR="0031023C" w:rsidRPr="00CB7BEE" w:rsidTr="0031023C">
        <w:tc>
          <w:tcPr>
            <w:tcW w:w="3129" w:type="dxa"/>
            <w:shd w:val="clear" w:color="auto" w:fill="F2F2F2" w:themeFill="background1" w:themeFillShade="F2"/>
          </w:tcPr>
          <w:p w:rsidR="0031023C" w:rsidRPr="00CB7BEE" w:rsidRDefault="0031023C" w:rsidP="0031023C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Ocena: </w:t>
            </w:r>
          </w:p>
        </w:tc>
        <w:tc>
          <w:tcPr>
            <w:tcW w:w="3008" w:type="dxa"/>
            <w:shd w:val="clear" w:color="auto" w:fill="F2F2F2" w:themeFill="background1" w:themeFillShade="F2"/>
          </w:tcPr>
          <w:p w:rsidR="0031023C" w:rsidRPr="00CB7BEE" w:rsidRDefault="0031023C" w:rsidP="0031023C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2</w:t>
            </w:r>
          </w:p>
        </w:tc>
        <w:tc>
          <w:tcPr>
            <w:tcW w:w="3325" w:type="dxa"/>
            <w:gridSpan w:val="2"/>
            <w:shd w:val="clear" w:color="auto" w:fill="F2F2F2" w:themeFill="background1" w:themeFillShade="F2"/>
          </w:tcPr>
          <w:p w:rsidR="0031023C" w:rsidRDefault="0031023C" w:rsidP="0031023C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31023C" w:rsidRDefault="0031023C" w:rsidP="0031023C">
            <w:pPr>
              <w:rPr>
                <w:rFonts w:ascii="Times New Roman" w:hAnsi="Times New Roman"/>
                <w:b/>
                <w:noProof/>
              </w:rPr>
            </w:pPr>
          </w:p>
          <w:p w:rsidR="0031023C" w:rsidRPr="00CB7BEE" w:rsidRDefault="0031023C" w:rsidP="0031023C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31023C" w:rsidRPr="00CB7BEE" w:rsidRDefault="0031023C" w:rsidP="0031023C">
      <w:pPr>
        <w:spacing w:after="200" w:line="276" w:lineRule="auto"/>
        <w:ind w:left="360"/>
        <w:rPr>
          <w:rFonts w:ascii="Times New Roman" w:eastAsiaTheme="minorHAnsi" w:hAnsi="Times New Roman"/>
          <w:b/>
          <w:noProof/>
          <w:lang w:eastAsia="en-US"/>
        </w:rPr>
      </w:pPr>
    </w:p>
    <w:p w:rsidR="0031023C" w:rsidRPr="00CB7BEE" w:rsidRDefault="0031023C" w:rsidP="0031023C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1023C" w:rsidRPr="00CB7BEE" w:rsidTr="0031023C">
        <w:tc>
          <w:tcPr>
            <w:tcW w:w="4943" w:type="dxa"/>
          </w:tcPr>
          <w:p w:rsidR="0031023C" w:rsidRPr="00CB7BEE" w:rsidRDefault="0031023C" w:rsidP="0031023C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31023C" w:rsidRPr="00CB7BEE" w:rsidRDefault="0031023C" w:rsidP="0031023C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31023C" w:rsidRPr="00E151CB" w:rsidTr="0031023C">
        <w:tc>
          <w:tcPr>
            <w:tcW w:w="4943" w:type="dxa"/>
          </w:tcPr>
          <w:p w:rsidR="0031023C" w:rsidRPr="00E151CB" w:rsidRDefault="0031023C" w:rsidP="0031023C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Miejscowość, data</w:t>
            </w:r>
          </w:p>
        </w:tc>
        <w:tc>
          <w:tcPr>
            <w:tcW w:w="4943" w:type="dxa"/>
          </w:tcPr>
          <w:p w:rsidR="0031023C" w:rsidRPr="00E151CB" w:rsidRDefault="0031023C" w:rsidP="0031023C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Pieczęć i podpis Oferenta / osoby upoważnionej do reprezentowania Oferenta</w:t>
            </w:r>
          </w:p>
        </w:tc>
      </w:tr>
    </w:tbl>
    <w:p w:rsidR="0031023C" w:rsidRPr="00BB7A24" w:rsidRDefault="0031023C" w:rsidP="0031023C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1729A">
        <w:rPr>
          <w:rFonts w:ascii="Times New Roman" w:eastAsia="Calibri" w:hAnsi="Times New Roman"/>
          <w:i/>
          <w:lang w:eastAsia="en-US"/>
        </w:rPr>
        <w:t xml:space="preserve">Pouczony o odpowiedzialności karnej (m. in. z art. 297 ustawy z dnia 6 czerwca </w:t>
      </w:r>
      <w:r w:rsidR="006B7373">
        <w:rPr>
          <w:rFonts w:ascii="Times New Roman" w:eastAsia="Calibri" w:hAnsi="Times New Roman"/>
          <w:i/>
          <w:lang w:eastAsia="en-US"/>
        </w:rPr>
        <w:t>1997 r. – Kodeks Karny (Dz. U. z 2019 r. poz. 1950 tj</w:t>
      </w:r>
      <w:r w:rsidRPr="0091729A">
        <w:rPr>
          <w:rFonts w:ascii="Times New Roman" w:eastAsia="Calibri" w:hAnsi="Times New Roman"/>
          <w:i/>
          <w:lang w:eastAsia="en-US"/>
        </w:rPr>
        <w:t xml:space="preserve">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1729A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1729A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31023C" w:rsidRDefault="0031023C" w:rsidP="0031023C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B623AE" w:rsidRPr="000053AF" w:rsidRDefault="00B623AE" w:rsidP="0031023C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703"/>
      </w:tblGrid>
      <w:tr w:rsidR="0031023C" w:rsidRPr="000053AF" w:rsidTr="0031023C">
        <w:tc>
          <w:tcPr>
            <w:tcW w:w="4943" w:type="dxa"/>
            <w:shd w:val="clear" w:color="auto" w:fill="auto"/>
          </w:tcPr>
          <w:p w:rsidR="0031023C" w:rsidRPr="000053AF" w:rsidRDefault="0031023C" w:rsidP="0031023C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31023C" w:rsidRPr="000053AF" w:rsidRDefault="0031023C" w:rsidP="0031023C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…..</w:t>
            </w:r>
          </w:p>
        </w:tc>
      </w:tr>
      <w:tr w:rsidR="0031023C" w:rsidRPr="000053AF" w:rsidTr="0031023C">
        <w:tc>
          <w:tcPr>
            <w:tcW w:w="4943" w:type="dxa"/>
            <w:shd w:val="clear" w:color="auto" w:fill="auto"/>
          </w:tcPr>
          <w:p w:rsidR="0031023C" w:rsidRPr="000053AF" w:rsidRDefault="0031023C" w:rsidP="0031023C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31023C" w:rsidRPr="000053AF" w:rsidRDefault="0031023C" w:rsidP="0031023C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31023C" w:rsidRDefault="0031023C" w:rsidP="0031023C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B623AE" w:rsidRPr="000053AF" w:rsidRDefault="00B623AE" w:rsidP="0031023C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86"/>
      </w:tblGrid>
      <w:tr w:rsidR="0031023C" w:rsidRPr="000053AF" w:rsidTr="0031023C">
        <w:tc>
          <w:tcPr>
            <w:tcW w:w="9286" w:type="dxa"/>
            <w:shd w:val="clear" w:color="auto" w:fill="F2F2F2"/>
          </w:tcPr>
          <w:p w:rsidR="0031023C" w:rsidRPr="000053AF" w:rsidRDefault="0031023C" w:rsidP="0031023C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31023C" w:rsidRPr="000053AF" w:rsidTr="0031023C">
        <w:tc>
          <w:tcPr>
            <w:tcW w:w="9286" w:type="dxa"/>
            <w:shd w:val="clear" w:color="auto" w:fill="F2F2F2"/>
            <w:vAlign w:val="center"/>
          </w:tcPr>
          <w:p w:rsidR="0031023C" w:rsidRDefault="0031023C" w:rsidP="0031023C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Suma punktów otrzymanych w poszczególnych kryteriach</w:t>
            </w:r>
          </w:p>
          <w:p w:rsidR="0031023C" w:rsidRPr="000053AF" w:rsidRDefault="0031023C" w:rsidP="0031023C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1023C" w:rsidRPr="000053AF" w:rsidTr="0031023C">
        <w:tc>
          <w:tcPr>
            <w:tcW w:w="9286" w:type="dxa"/>
            <w:shd w:val="clear" w:color="auto" w:fill="F2F2F2"/>
          </w:tcPr>
          <w:p w:rsidR="0031023C" w:rsidRPr="000053AF" w:rsidRDefault="0031023C" w:rsidP="0031023C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31023C" w:rsidRPr="000053AF" w:rsidRDefault="0031023C" w:rsidP="0031023C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31023C" w:rsidRPr="000053AF" w:rsidRDefault="0031023C" w:rsidP="0031023C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31023C" w:rsidRDefault="0031023C" w:rsidP="0031023C">
      <w:p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</w:p>
    <w:p w:rsidR="00B623AE" w:rsidRDefault="00B623AE" w:rsidP="0031023C">
      <w:p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</w:p>
    <w:p w:rsidR="00B623AE" w:rsidRDefault="00B623AE" w:rsidP="0031023C">
      <w:p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</w:p>
    <w:p w:rsidR="00B623AE" w:rsidRDefault="00B623AE" w:rsidP="0031023C">
      <w:p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</w:p>
    <w:p w:rsidR="00B623AE" w:rsidRDefault="00B623AE" w:rsidP="0031023C">
      <w:p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</w:p>
    <w:p w:rsidR="00B623AE" w:rsidRDefault="00B623AE" w:rsidP="0031023C">
      <w:p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</w:p>
    <w:p w:rsidR="00B623AE" w:rsidRDefault="00B623AE" w:rsidP="0031023C">
      <w:p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</w:p>
    <w:p w:rsidR="00B623AE" w:rsidRDefault="00B623AE" w:rsidP="0031023C">
      <w:p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</w:p>
    <w:p w:rsidR="00B623AE" w:rsidRDefault="00B623AE" w:rsidP="0031023C">
      <w:p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</w:p>
    <w:p w:rsidR="00DF44F2" w:rsidRPr="00793B9E" w:rsidRDefault="00DF44F2" w:rsidP="00793B9E">
      <w:pPr>
        <w:pStyle w:val="Akapitzlist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93B9E">
        <w:rPr>
          <w:rFonts w:ascii="Times New Roman" w:hAnsi="Times New Roman"/>
          <w:sz w:val="20"/>
          <w:szCs w:val="20"/>
        </w:rPr>
        <w:lastRenderedPageBreak/>
        <w:t>Oświadczam/my, że wyżej wskazana cena na daną część zamówienia obejmuje cały jego zakres określony w ogłoszeniu o zamówieniu na usługi społeczne i inne szczególne usługi, uwzględnia wszystkie wymagane opłaty i koszty niezbędne do zrealizowania całości przedmiotu zamówienia, bez względu na okoliczności i źródła ich powstania.</w:t>
      </w:r>
    </w:p>
    <w:p w:rsidR="00DF44F2" w:rsidRDefault="00DF44F2" w:rsidP="00DF44F2">
      <w:pPr>
        <w:pStyle w:val="Akapitzlist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DF44F2" w:rsidRDefault="00DF44F2" w:rsidP="00DF44F2">
      <w:pPr>
        <w:pStyle w:val="Akapitzlist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zapoznaliśmy się z ogłoszeniem o zamówieniu na usługi społeczne i inne szczególne usługi i nie wnosimy do niego zastrzeżeń oraz zdobyliśmy konieczne informacje do przygotowania oferty.</w:t>
      </w:r>
    </w:p>
    <w:p w:rsidR="00DF44F2" w:rsidRDefault="00DF44F2" w:rsidP="00DF44F2">
      <w:pPr>
        <w:pStyle w:val="Akapitzlist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jesteśmy związani złożoną ofertą przez okres 30 dni – bieg terminu związania ofertą rozpoczyna się wraz z upływem terminu składania ofert.</w:t>
      </w:r>
    </w:p>
    <w:p w:rsidR="00DF44F2" w:rsidRDefault="00DF44F2" w:rsidP="00DF44F2">
      <w:pPr>
        <w:pStyle w:val="Akapitzlist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przedstawiony w ogłoszeniu o zamówieniu na usługi społeczne i inne szczególne usługi wzór umowy i we wskazanym przez Zamawiającego terminie zobowiązujemy się do jej podpisania, na określonych w niej warunkach, w miejscu i terminie wyznaczonym przez Zamawiającego.</w:t>
      </w:r>
    </w:p>
    <w:p w:rsidR="00DF44F2" w:rsidRDefault="00DF44F2" w:rsidP="00DF44F2">
      <w:pPr>
        <w:pStyle w:val="Akapitzlist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Oświadczam/my, że zapoznaliśmy się ze wszystkimi warunkami zamówienia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994658">
        <w:rPr>
          <w:rFonts w:ascii="Times New Roman" w:hAnsi="Times New Roman"/>
          <w:sz w:val="20"/>
          <w:szCs w:val="20"/>
        </w:rPr>
        <w:t>oraz dokumentami dotyczącymi przedmiotu zamówienia i akceptujemy je bez zastrzeżeń.</w:t>
      </w:r>
    </w:p>
    <w:p w:rsidR="00DF44F2" w:rsidRDefault="00DF44F2" w:rsidP="00DF44F2">
      <w:pPr>
        <w:pStyle w:val="Akapitzlist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Zostaliśmy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DF44F2" w:rsidRDefault="00DF44F2" w:rsidP="00DF44F2">
      <w:pPr>
        <w:pStyle w:val="Akapitzlist"/>
        <w:numPr>
          <w:ilvl w:val="0"/>
          <w:numId w:val="39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Wszelką korespondencję w sprawach niniejszego postępowania kierować należy na poniższy adres Wykonawcy: …….…………………………………………………….</w:t>
      </w:r>
    </w:p>
    <w:p w:rsidR="00DF44F2" w:rsidRPr="00994658" w:rsidRDefault="00DF44F2" w:rsidP="00DF44F2">
      <w:pPr>
        <w:pStyle w:val="Akapitzlist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Załączniki do oferty, stanowiące jej integralną część:</w:t>
      </w:r>
    </w:p>
    <w:p w:rsidR="00DF44F2" w:rsidRPr="00994658" w:rsidRDefault="00DF44F2" w:rsidP="00DF44F2">
      <w:pPr>
        <w:numPr>
          <w:ilvl w:val="1"/>
          <w:numId w:val="39"/>
        </w:numPr>
        <w:spacing w:after="200" w:line="276" w:lineRule="auto"/>
        <w:ind w:left="851" w:hanging="425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osób…………………………………………………………………………………….</w:t>
      </w:r>
    </w:p>
    <w:p w:rsidR="00DF44F2" w:rsidRPr="00994658" w:rsidRDefault="00DF44F2" w:rsidP="00DF44F2">
      <w:pPr>
        <w:numPr>
          <w:ilvl w:val="1"/>
          <w:numId w:val="39"/>
        </w:numPr>
        <w:spacing w:after="200" w:line="276" w:lineRule="auto"/>
        <w:ind w:left="851" w:hanging="425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 xml:space="preserve">Program </w:t>
      </w:r>
      <w:r>
        <w:rPr>
          <w:rFonts w:ascii="Times New Roman" w:eastAsia="Calibri" w:hAnsi="Times New Roman"/>
          <w:sz w:val="20"/>
          <w:szCs w:val="20"/>
          <w:lang w:eastAsia="en-US"/>
        </w:rPr>
        <w:t>zajęć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C30EE2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………………………………………………………………………………….</w:t>
      </w:r>
    </w:p>
    <w:p w:rsidR="00DF44F2" w:rsidRPr="00994658" w:rsidRDefault="00DF44F2" w:rsidP="00DF44F2">
      <w:pPr>
        <w:numPr>
          <w:ilvl w:val="1"/>
          <w:numId w:val="39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………………….</w:t>
      </w:r>
    </w:p>
    <w:p w:rsidR="00DF44F2" w:rsidRPr="00994658" w:rsidRDefault="00DF44F2" w:rsidP="00DF44F2">
      <w:pPr>
        <w:numPr>
          <w:ilvl w:val="1"/>
          <w:numId w:val="39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DF44F2" w:rsidRPr="00994658" w:rsidRDefault="00DF44F2" w:rsidP="00DF44F2">
      <w:pPr>
        <w:numPr>
          <w:ilvl w:val="1"/>
          <w:numId w:val="39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DF44F2" w:rsidRPr="00994658" w:rsidRDefault="00DF44F2" w:rsidP="00DF44F2">
      <w:pPr>
        <w:numPr>
          <w:ilvl w:val="1"/>
          <w:numId w:val="39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</w:p>
    <w:p w:rsidR="00DF44F2" w:rsidRPr="00994658" w:rsidRDefault="00DF44F2" w:rsidP="00DF44F2">
      <w:pPr>
        <w:numPr>
          <w:ilvl w:val="1"/>
          <w:numId w:val="39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</w:p>
    <w:p w:rsidR="00DF44F2" w:rsidRPr="00994658" w:rsidRDefault="00DF44F2" w:rsidP="00DF44F2">
      <w:pPr>
        <w:numPr>
          <w:ilvl w:val="1"/>
          <w:numId w:val="39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DF44F2" w:rsidRPr="00994658" w:rsidRDefault="00DF44F2" w:rsidP="00DF44F2">
      <w:pPr>
        <w:numPr>
          <w:ilvl w:val="1"/>
          <w:numId w:val="39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……………….</w:t>
      </w:r>
    </w:p>
    <w:p w:rsidR="00DF44F2" w:rsidRPr="00994658" w:rsidRDefault="00DF44F2" w:rsidP="00DF44F2">
      <w:pPr>
        <w:numPr>
          <w:ilvl w:val="1"/>
          <w:numId w:val="39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………….</w:t>
      </w:r>
    </w:p>
    <w:p w:rsidR="00DF44F2" w:rsidRDefault="00DF44F2" w:rsidP="00DF44F2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F44F2" w:rsidRDefault="00DF44F2" w:rsidP="00DF44F2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F44F2" w:rsidRDefault="00DF44F2" w:rsidP="00DF44F2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F44F2" w:rsidRDefault="00DF44F2" w:rsidP="00DF44F2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DF44F2" w:rsidRDefault="00DF44F2" w:rsidP="00DF44F2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/>
          <w:sz w:val="22"/>
          <w:szCs w:val="22"/>
          <w:lang w:eastAsia="en-US"/>
        </w:rPr>
      </w:pPr>
    </w:p>
    <w:p w:rsidR="00DF44F2" w:rsidRPr="00994658" w:rsidRDefault="00DF44F2" w:rsidP="00DF44F2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przetwarzanie moich danych osobow</w:t>
      </w:r>
      <w:r w:rsidR="00C30EE2">
        <w:rPr>
          <w:rFonts w:ascii="Times New Roman" w:eastAsia="Calibri" w:hAnsi="Times New Roman" w:cs="Calibri"/>
          <w:i/>
          <w:color w:val="000000"/>
          <w:sz w:val="18"/>
          <w:szCs w:val="18"/>
        </w:rPr>
        <w:t>ych,  zgodnie z ustawą z dnia 10.05.2018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r. o ochro</w:t>
      </w:r>
      <w:r w:rsidR="00C30EE2">
        <w:rPr>
          <w:rFonts w:ascii="Times New Roman" w:eastAsia="Calibri" w:hAnsi="Times New Roman" w:cs="Calibri"/>
          <w:i/>
          <w:color w:val="000000"/>
          <w:sz w:val="18"/>
          <w:szCs w:val="18"/>
        </w:rPr>
        <w:t>nie danych osobowych (Dz.U. 201r, nr 1781 tj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.)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</w:t>
      </w:r>
      <w:r w:rsidR="00C30EE2">
        <w:rPr>
          <w:rFonts w:ascii="Times New Roman" w:eastAsia="Calibri" w:hAnsi="Times New Roman" w:cs="Calibri"/>
          <w:i/>
          <w:color w:val="000000"/>
          <w:sz w:val="18"/>
          <w:szCs w:val="18"/>
        </w:rPr>
        <w:br/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z siedzibą przy ul. Marsz. J. Piłsudskiego 30a, 89-600 Chojnice. 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DF44F2" w:rsidRDefault="00DF44F2" w:rsidP="00DF44F2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793B9E" w:rsidRDefault="00DF44F2" w:rsidP="00793B9E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</w:r>
      <w:r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C30EE2" w:rsidRDefault="00C30EE2" w:rsidP="00793B9E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b/>
          <w:u w:val="single"/>
          <w:lang w:eastAsia="en-US"/>
        </w:rPr>
      </w:pPr>
    </w:p>
    <w:p w:rsidR="00DF44F2" w:rsidRPr="00793B9E" w:rsidRDefault="00C30EE2" w:rsidP="00793B9E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eastAsia="Calibri" w:hAnsi="Times New Roman"/>
          <w:b/>
          <w:u w:val="single"/>
          <w:lang w:eastAsia="en-US"/>
        </w:rPr>
        <w:lastRenderedPageBreak/>
        <w:t>Koparko-ładowarki</w:t>
      </w:r>
      <w:r w:rsidR="00DF44F2">
        <w:rPr>
          <w:rFonts w:ascii="Times New Roman" w:eastAsia="Calibri" w:hAnsi="Times New Roman"/>
          <w:b/>
          <w:u w:val="single"/>
          <w:lang w:eastAsia="en-US"/>
        </w:rPr>
        <w:t xml:space="preserve"> WYKAZ OSÓB</w:t>
      </w:r>
      <w:r w:rsidR="00DF44F2" w:rsidRPr="000053AF">
        <w:rPr>
          <w:rFonts w:ascii="Times New Roman" w:eastAsia="Calibri" w:hAnsi="Times New Roman"/>
          <w:lang w:eastAsia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DF44F2" w:rsidRPr="000053AF" w:rsidTr="00BF7039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DF44F2" w:rsidRPr="000053AF" w:rsidRDefault="00DF44F2" w:rsidP="00BF7039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DF44F2" w:rsidRPr="000053AF" w:rsidTr="00C30EE2">
        <w:trPr>
          <w:trHeight w:hRule="exact" w:val="963"/>
        </w:trPr>
        <w:tc>
          <w:tcPr>
            <w:tcW w:w="1750" w:type="pct"/>
            <w:gridSpan w:val="2"/>
            <w:vAlign w:val="center"/>
          </w:tcPr>
          <w:p w:rsidR="00DF44F2" w:rsidRDefault="00DF44F2" w:rsidP="00BF7039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  <w:p w:rsidR="00C30EE2" w:rsidRDefault="00C30EE2" w:rsidP="00BF7039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C30EE2" w:rsidRPr="000053AF" w:rsidRDefault="00C30EE2" w:rsidP="00BF7039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0" w:type="pct"/>
            <w:vAlign w:val="center"/>
          </w:tcPr>
          <w:p w:rsidR="00DF44F2" w:rsidRPr="000053AF" w:rsidRDefault="00DF44F2" w:rsidP="00BF7039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F44F2" w:rsidRPr="000053AF" w:rsidTr="00BF7039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DF44F2" w:rsidRPr="000053AF" w:rsidRDefault="00DF44F2" w:rsidP="00BF7039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udziału w postępowaniu zgodnie z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br/>
              <w:t>ogłoszeniem o zamówieniu</w:t>
            </w:r>
          </w:p>
        </w:tc>
      </w:tr>
      <w:tr w:rsidR="00DF44F2" w:rsidRPr="000053AF" w:rsidTr="00BF7039">
        <w:trPr>
          <w:trHeight w:val="1500"/>
        </w:trPr>
        <w:tc>
          <w:tcPr>
            <w:tcW w:w="1742" w:type="pct"/>
            <w:vAlign w:val="center"/>
          </w:tcPr>
          <w:p w:rsidR="00DF44F2" w:rsidRPr="000053AF" w:rsidRDefault="00DF44F2" w:rsidP="00BF7039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Kwalifikacje/Uprawnienia</w:t>
            </w:r>
          </w:p>
        </w:tc>
        <w:tc>
          <w:tcPr>
            <w:tcW w:w="3258" w:type="pct"/>
            <w:gridSpan w:val="2"/>
            <w:vAlign w:val="center"/>
          </w:tcPr>
          <w:p w:rsidR="00DF44F2" w:rsidRPr="000053AF" w:rsidRDefault="00DF44F2" w:rsidP="00BF7039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DF44F2" w:rsidRPr="000053AF" w:rsidRDefault="00DF44F2" w:rsidP="00BF7039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F44F2" w:rsidRPr="000053AF" w:rsidTr="00BF7039">
        <w:trPr>
          <w:trHeight w:val="1860"/>
        </w:trPr>
        <w:tc>
          <w:tcPr>
            <w:tcW w:w="1742" w:type="pct"/>
            <w:vAlign w:val="center"/>
          </w:tcPr>
          <w:p w:rsidR="00DF44F2" w:rsidRPr="000053AF" w:rsidRDefault="00DF44F2" w:rsidP="00BF7039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Data i miejsce kursów</w:t>
            </w:r>
          </w:p>
        </w:tc>
        <w:tc>
          <w:tcPr>
            <w:tcW w:w="3258" w:type="pct"/>
            <w:gridSpan w:val="2"/>
            <w:vAlign w:val="center"/>
          </w:tcPr>
          <w:p w:rsidR="00DF44F2" w:rsidRPr="000053AF" w:rsidRDefault="00DF44F2" w:rsidP="00BF7039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DF44F2" w:rsidRPr="000053AF" w:rsidRDefault="00DF44F2" w:rsidP="00BF7039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  <w:tr w:rsidR="00DF44F2" w:rsidRPr="000053AF" w:rsidTr="00BF7039">
        <w:trPr>
          <w:trHeight w:val="425"/>
        </w:trPr>
        <w:tc>
          <w:tcPr>
            <w:tcW w:w="1742" w:type="pct"/>
            <w:vAlign w:val="center"/>
          </w:tcPr>
          <w:p w:rsidR="00DF44F2" w:rsidRPr="000053AF" w:rsidRDefault="00DF44F2" w:rsidP="00BF7039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Nazwa zamawiającego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na rzecz, którego przeprowadzono kursy</w:t>
            </w:r>
          </w:p>
        </w:tc>
        <w:tc>
          <w:tcPr>
            <w:tcW w:w="3258" w:type="pct"/>
            <w:gridSpan w:val="2"/>
            <w:vAlign w:val="center"/>
          </w:tcPr>
          <w:p w:rsidR="00DF44F2" w:rsidRPr="000053AF" w:rsidRDefault="00DF44F2" w:rsidP="00BF7039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DF44F2" w:rsidRPr="000053AF" w:rsidRDefault="00DF44F2" w:rsidP="00BF7039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</w:tbl>
    <w:p w:rsidR="00DF44F2" w:rsidRPr="000053AF" w:rsidRDefault="00DF44F2" w:rsidP="00DF44F2">
      <w:pPr>
        <w:spacing w:before="240" w:line="360" w:lineRule="auto"/>
        <w:rPr>
          <w:rFonts w:ascii="Times New Roman" w:eastAsia="Calibri" w:hAnsi="Times New Roman"/>
          <w:lang w:eastAsia="en-US"/>
        </w:rPr>
      </w:pPr>
    </w:p>
    <w:p w:rsidR="00DF44F2" w:rsidRPr="000053AF" w:rsidRDefault="00DF44F2" w:rsidP="00DF44F2">
      <w:pPr>
        <w:spacing w:after="200" w:line="276" w:lineRule="auto"/>
        <w:rPr>
          <w:rFonts w:ascii="Times New Roman" w:eastAsia="Calibri" w:hAnsi="Times New Roman"/>
          <w:i/>
          <w:lang w:eastAsia="en-US"/>
        </w:rPr>
      </w:pPr>
    </w:p>
    <w:p w:rsidR="00DF44F2" w:rsidRPr="000053AF" w:rsidRDefault="00DF44F2" w:rsidP="00DF44F2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</w:p>
    <w:p w:rsidR="00DF44F2" w:rsidRDefault="00DF44F2" w:rsidP="00DF44F2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B623AE" w:rsidRDefault="00B623AE" w:rsidP="00DF44F2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B623AE" w:rsidRDefault="00B623AE" w:rsidP="00DF44F2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sectPr w:rsidR="00B623AE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F5" w:rsidRDefault="007979F5">
      <w:r>
        <w:separator/>
      </w:r>
    </w:p>
  </w:endnote>
  <w:endnote w:type="continuationSeparator" w:id="0">
    <w:p w:rsidR="007979F5" w:rsidRDefault="0079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3C" w:rsidRPr="00837E61" w:rsidRDefault="0031023C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0218AC">
      <w:rPr>
        <w:rFonts w:ascii="Times New Roman" w:hAnsi="Times New Roman"/>
        <w:noProof/>
        <w:sz w:val="20"/>
        <w:szCs w:val="20"/>
      </w:rPr>
      <w:t>2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31023C" w:rsidRPr="00124D4A" w:rsidRDefault="0031023C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3C" w:rsidRPr="00B01F08" w:rsidRDefault="0031023C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17652BC" wp14:editId="5350ABC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3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F5" w:rsidRDefault="007979F5">
      <w:r>
        <w:separator/>
      </w:r>
    </w:p>
  </w:footnote>
  <w:footnote w:type="continuationSeparator" w:id="0">
    <w:p w:rsidR="007979F5" w:rsidRDefault="00797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3C" w:rsidRDefault="0031023C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DE0FA93" wp14:editId="0AF9852A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04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14623"/>
    <w:multiLevelType w:val="hybridMultilevel"/>
    <w:tmpl w:val="A1967ED8"/>
    <w:lvl w:ilvl="0" w:tplc="BB7C29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14EA8"/>
    <w:multiLevelType w:val="hybridMultilevel"/>
    <w:tmpl w:val="A74225E0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9746C"/>
    <w:multiLevelType w:val="hybridMultilevel"/>
    <w:tmpl w:val="FDB6D502"/>
    <w:lvl w:ilvl="0" w:tplc="23F8362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F0C8D"/>
    <w:multiLevelType w:val="hybridMultilevel"/>
    <w:tmpl w:val="61BCF418"/>
    <w:lvl w:ilvl="0" w:tplc="AAF27B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83590"/>
    <w:multiLevelType w:val="hybridMultilevel"/>
    <w:tmpl w:val="1AF0B04A"/>
    <w:lvl w:ilvl="0" w:tplc="4CA25E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EE4400C"/>
    <w:multiLevelType w:val="hybridMultilevel"/>
    <w:tmpl w:val="E8FE19AC"/>
    <w:lvl w:ilvl="0" w:tplc="C4825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97F15"/>
    <w:multiLevelType w:val="hybridMultilevel"/>
    <w:tmpl w:val="46D254EE"/>
    <w:lvl w:ilvl="0" w:tplc="226E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343CEB"/>
    <w:multiLevelType w:val="hybridMultilevel"/>
    <w:tmpl w:val="2FA08EE4"/>
    <w:lvl w:ilvl="0" w:tplc="CCA6A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14729A"/>
    <w:multiLevelType w:val="hybridMultilevel"/>
    <w:tmpl w:val="780AB020"/>
    <w:lvl w:ilvl="0" w:tplc="50A4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024EE"/>
    <w:multiLevelType w:val="hybridMultilevel"/>
    <w:tmpl w:val="DC2076BA"/>
    <w:lvl w:ilvl="0" w:tplc="2F729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5761D"/>
    <w:multiLevelType w:val="hybridMultilevel"/>
    <w:tmpl w:val="29F0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F2367"/>
    <w:multiLevelType w:val="hybridMultilevel"/>
    <w:tmpl w:val="24A66BF6"/>
    <w:lvl w:ilvl="0" w:tplc="04C07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84702"/>
    <w:multiLevelType w:val="hybridMultilevel"/>
    <w:tmpl w:val="5DB682CA"/>
    <w:lvl w:ilvl="0" w:tplc="01DCA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21151"/>
    <w:multiLevelType w:val="hybridMultilevel"/>
    <w:tmpl w:val="A18604CC"/>
    <w:lvl w:ilvl="0" w:tplc="D472B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B06F00"/>
    <w:multiLevelType w:val="hybridMultilevel"/>
    <w:tmpl w:val="72D2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74E37"/>
    <w:multiLevelType w:val="hybridMultilevel"/>
    <w:tmpl w:val="1672742E"/>
    <w:lvl w:ilvl="0" w:tplc="977E32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F665C22"/>
    <w:multiLevelType w:val="hybridMultilevel"/>
    <w:tmpl w:val="4FE68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F3206"/>
    <w:multiLevelType w:val="hybridMultilevel"/>
    <w:tmpl w:val="106433D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1E6896"/>
    <w:multiLevelType w:val="hybridMultilevel"/>
    <w:tmpl w:val="2E223316"/>
    <w:lvl w:ilvl="0" w:tplc="4CA25E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75D31"/>
    <w:multiLevelType w:val="hybridMultilevel"/>
    <w:tmpl w:val="3D0C7704"/>
    <w:lvl w:ilvl="0" w:tplc="4ABA19B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8267DE9"/>
    <w:multiLevelType w:val="hybridMultilevel"/>
    <w:tmpl w:val="CE80B2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676EC"/>
    <w:multiLevelType w:val="hybridMultilevel"/>
    <w:tmpl w:val="5A5E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4654F"/>
    <w:multiLevelType w:val="hybridMultilevel"/>
    <w:tmpl w:val="72D8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3C251D"/>
    <w:multiLevelType w:val="hybridMultilevel"/>
    <w:tmpl w:val="00425E22"/>
    <w:lvl w:ilvl="0" w:tplc="4CA25E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242554"/>
    <w:multiLevelType w:val="hybridMultilevel"/>
    <w:tmpl w:val="B9D805F6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76C3D"/>
    <w:multiLevelType w:val="hybridMultilevel"/>
    <w:tmpl w:val="700C1F62"/>
    <w:lvl w:ilvl="0" w:tplc="8D80FDB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4551CA"/>
    <w:multiLevelType w:val="hybridMultilevel"/>
    <w:tmpl w:val="27A2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34"/>
  </w:num>
  <w:num w:numId="3">
    <w:abstractNumId w:val="38"/>
  </w:num>
  <w:num w:numId="4">
    <w:abstractNumId w:val="26"/>
  </w:num>
  <w:num w:numId="5">
    <w:abstractNumId w:val="36"/>
  </w:num>
  <w:num w:numId="6">
    <w:abstractNumId w:val="1"/>
  </w:num>
  <w:num w:numId="7">
    <w:abstractNumId w:val="14"/>
  </w:num>
  <w:num w:numId="8">
    <w:abstractNumId w:val="21"/>
  </w:num>
  <w:num w:numId="9">
    <w:abstractNumId w:val="35"/>
  </w:num>
  <w:num w:numId="10">
    <w:abstractNumId w:val="31"/>
  </w:num>
  <w:num w:numId="11">
    <w:abstractNumId w:val="0"/>
  </w:num>
  <w:num w:numId="12">
    <w:abstractNumId w:val="20"/>
  </w:num>
  <w:num w:numId="13">
    <w:abstractNumId w:val="3"/>
  </w:num>
  <w:num w:numId="14">
    <w:abstractNumId w:val="24"/>
  </w:num>
  <w:num w:numId="15">
    <w:abstractNumId w:val="32"/>
  </w:num>
  <w:num w:numId="16">
    <w:abstractNumId w:val="2"/>
  </w:num>
  <w:num w:numId="17">
    <w:abstractNumId w:val="27"/>
  </w:num>
  <w:num w:numId="18">
    <w:abstractNumId w:val="4"/>
  </w:num>
  <w:num w:numId="19">
    <w:abstractNumId w:val="7"/>
  </w:num>
  <w:num w:numId="20">
    <w:abstractNumId w:val="6"/>
  </w:num>
  <w:num w:numId="21">
    <w:abstractNumId w:val="16"/>
  </w:num>
  <w:num w:numId="22">
    <w:abstractNumId w:val="13"/>
  </w:num>
  <w:num w:numId="23">
    <w:abstractNumId w:val="8"/>
  </w:num>
  <w:num w:numId="24">
    <w:abstractNumId w:val="23"/>
  </w:num>
  <w:num w:numId="25">
    <w:abstractNumId w:val="10"/>
  </w:num>
  <w:num w:numId="26">
    <w:abstractNumId w:val="41"/>
  </w:num>
  <w:num w:numId="27">
    <w:abstractNumId w:val="5"/>
  </w:num>
  <w:num w:numId="28">
    <w:abstractNumId w:val="11"/>
  </w:num>
  <w:num w:numId="29">
    <w:abstractNumId w:val="18"/>
  </w:num>
  <w:num w:numId="30">
    <w:abstractNumId w:val="30"/>
  </w:num>
  <w:num w:numId="31">
    <w:abstractNumId w:val="25"/>
  </w:num>
  <w:num w:numId="32">
    <w:abstractNumId w:val="19"/>
  </w:num>
  <w:num w:numId="33">
    <w:abstractNumId w:val="28"/>
  </w:num>
  <w:num w:numId="34">
    <w:abstractNumId w:val="37"/>
  </w:num>
  <w:num w:numId="35">
    <w:abstractNumId w:val="39"/>
  </w:num>
  <w:num w:numId="36">
    <w:abstractNumId w:val="29"/>
  </w:num>
  <w:num w:numId="37">
    <w:abstractNumId w:val="33"/>
  </w:num>
  <w:num w:numId="38">
    <w:abstractNumId w:val="15"/>
  </w:num>
  <w:num w:numId="39">
    <w:abstractNumId w:val="9"/>
  </w:num>
  <w:num w:numId="40">
    <w:abstractNumId w:val="17"/>
  </w:num>
  <w:num w:numId="41">
    <w:abstractNumId w:val="40"/>
  </w:num>
  <w:num w:numId="42">
    <w:abstractNumId w:val="22"/>
  </w:num>
  <w:num w:numId="43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218AC"/>
    <w:rsid w:val="00047D11"/>
    <w:rsid w:val="00050C69"/>
    <w:rsid w:val="00053E4B"/>
    <w:rsid w:val="00061F20"/>
    <w:rsid w:val="00074328"/>
    <w:rsid w:val="00080D83"/>
    <w:rsid w:val="000829AF"/>
    <w:rsid w:val="00092266"/>
    <w:rsid w:val="000A230E"/>
    <w:rsid w:val="000A2F52"/>
    <w:rsid w:val="000A44B2"/>
    <w:rsid w:val="000C313B"/>
    <w:rsid w:val="000D283E"/>
    <w:rsid w:val="000F5993"/>
    <w:rsid w:val="001036F9"/>
    <w:rsid w:val="00121193"/>
    <w:rsid w:val="00122374"/>
    <w:rsid w:val="00123BD7"/>
    <w:rsid w:val="00124D4A"/>
    <w:rsid w:val="00125851"/>
    <w:rsid w:val="00127DB7"/>
    <w:rsid w:val="001304E7"/>
    <w:rsid w:val="00130B23"/>
    <w:rsid w:val="00131BA4"/>
    <w:rsid w:val="00176167"/>
    <w:rsid w:val="00197F29"/>
    <w:rsid w:val="001B210F"/>
    <w:rsid w:val="001E276E"/>
    <w:rsid w:val="001F2F7F"/>
    <w:rsid w:val="00215534"/>
    <w:rsid w:val="00222A60"/>
    <w:rsid w:val="00224789"/>
    <w:rsid w:val="00230CF2"/>
    <w:rsid w:val="002320BD"/>
    <w:rsid w:val="002405C5"/>
    <w:rsid w:val="00241C1F"/>
    <w:rsid w:val="002425AE"/>
    <w:rsid w:val="00243373"/>
    <w:rsid w:val="00270BAE"/>
    <w:rsid w:val="002C6347"/>
    <w:rsid w:val="002D2E14"/>
    <w:rsid w:val="002F13FA"/>
    <w:rsid w:val="0031023C"/>
    <w:rsid w:val="00315901"/>
    <w:rsid w:val="00320AAC"/>
    <w:rsid w:val="00325198"/>
    <w:rsid w:val="003332F2"/>
    <w:rsid w:val="00336FFA"/>
    <w:rsid w:val="00346BD7"/>
    <w:rsid w:val="003537DF"/>
    <w:rsid w:val="0035482A"/>
    <w:rsid w:val="0035532B"/>
    <w:rsid w:val="003619F2"/>
    <w:rsid w:val="00365820"/>
    <w:rsid w:val="00365A78"/>
    <w:rsid w:val="003700AB"/>
    <w:rsid w:val="003721C5"/>
    <w:rsid w:val="003838E7"/>
    <w:rsid w:val="00386A0A"/>
    <w:rsid w:val="00397AC8"/>
    <w:rsid w:val="003A73BE"/>
    <w:rsid w:val="003B29AB"/>
    <w:rsid w:val="003C094D"/>
    <w:rsid w:val="003C554F"/>
    <w:rsid w:val="003E6F38"/>
    <w:rsid w:val="0040149C"/>
    <w:rsid w:val="0041027A"/>
    <w:rsid w:val="00414478"/>
    <w:rsid w:val="0042288F"/>
    <w:rsid w:val="004367EA"/>
    <w:rsid w:val="00492BD3"/>
    <w:rsid w:val="004A5E04"/>
    <w:rsid w:val="004B3D88"/>
    <w:rsid w:val="004B70BD"/>
    <w:rsid w:val="004B77A0"/>
    <w:rsid w:val="004C66AA"/>
    <w:rsid w:val="004C70FE"/>
    <w:rsid w:val="0052111D"/>
    <w:rsid w:val="00531697"/>
    <w:rsid w:val="00531A86"/>
    <w:rsid w:val="0054546A"/>
    <w:rsid w:val="005517EB"/>
    <w:rsid w:val="0055430F"/>
    <w:rsid w:val="0056322E"/>
    <w:rsid w:val="005760A9"/>
    <w:rsid w:val="0058348A"/>
    <w:rsid w:val="005908ED"/>
    <w:rsid w:val="00594464"/>
    <w:rsid w:val="005A6C27"/>
    <w:rsid w:val="005A7507"/>
    <w:rsid w:val="005A7EA4"/>
    <w:rsid w:val="005B54B3"/>
    <w:rsid w:val="005C1AD1"/>
    <w:rsid w:val="005C3095"/>
    <w:rsid w:val="005C6D48"/>
    <w:rsid w:val="005D25A5"/>
    <w:rsid w:val="005D3786"/>
    <w:rsid w:val="005E087D"/>
    <w:rsid w:val="005E6AE8"/>
    <w:rsid w:val="005F03EB"/>
    <w:rsid w:val="00615BED"/>
    <w:rsid w:val="00622781"/>
    <w:rsid w:val="0063275F"/>
    <w:rsid w:val="00640BFF"/>
    <w:rsid w:val="00643434"/>
    <w:rsid w:val="0065166C"/>
    <w:rsid w:val="00657431"/>
    <w:rsid w:val="006607F5"/>
    <w:rsid w:val="0069621B"/>
    <w:rsid w:val="006B4267"/>
    <w:rsid w:val="006B7373"/>
    <w:rsid w:val="006C2875"/>
    <w:rsid w:val="006C628C"/>
    <w:rsid w:val="006D3DCE"/>
    <w:rsid w:val="006F209E"/>
    <w:rsid w:val="00705CDA"/>
    <w:rsid w:val="0071269A"/>
    <w:rsid w:val="00727F94"/>
    <w:rsid w:val="007337EB"/>
    <w:rsid w:val="00745D18"/>
    <w:rsid w:val="00755483"/>
    <w:rsid w:val="00776530"/>
    <w:rsid w:val="00791E8E"/>
    <w:rsid w:val="00793B9E"/>
    <w:rsid w:val="007968E7"/>
    <w:rsid w:val="007979F5"/>
    <w:rsid w:val="007A0109"/>
    <w:rsid w:val="007A5849"/>
    <w:rsid w:val="007A799B"/>
    <w:rsid w:val="007B2500"/>
    <w:rsid w:val="007B5818"/>
    <w:rsid w:val="007B5A73"/>
    <w:rsid w:val="007B6B3B"/>
    <w:rsid w:val="007C2035"/>
    <w:rsid w:val="007D61D6"/>
    <w:rsid w:val="007E1B19"/>
    <w:rsid w:val="007E3B37"/>
    <w:rsid w:val="007E7FA1"/>
    <w:rsid w:val="007F361B"/>
    <w:rsid w:val="007F3623"/>
    <w:rsid w:val="007F5AC4"/>
    <w:rsid w:val="008009BD"/>
    <w:rsid w:val="0080526D"/>
    <w:rsid w:val="008119C2"/>
    <w:rsid w:val="008156DA"/>
    <w:rsid w:val="00827311"/>
    <w:rsid w:val="00834BB4"/>
    <w:rsid w:val="00835187"/>
    <w:rsid w:val="00837E61"/>
    <w:rsid w:val="00873501"/>
    <w:rsid w:val="00876326"/>
    <w:rsid w:val="008945D9"/>
    <w:rsid w:val="008B1AF8"/>
    <w:rsid w:val="008C5429"/>
    <w:rsid w:val="008D59C8"/>
    <w:rsid w:val="009066D6"/>
    <w:rsid w:val="009071FB"/>
    <w:rsid w:val="0091729A"/>
    <w:rsid w:val="0094692B"/>
    <w:rsid w:val="00951435"/>
    <w:rsid w:val="009645F2"/>
    <w:rsid w:val="00964A3A"/>
    <w:rsid w:val="00965690"/>
    <w:rsid w:val="009730E2"/>
    <w:rsid w:val="009741F8"/>
    <w:rsid w:val="00990603"/>
    <w:rsid w:val="00992EBA"/>
    <w:rsid w:val="00994658"/>
    <w:rsid w:val="009B71F2"/>
    <w:rsid w:val="009D5A4B"/>
    <w:rsid w:val="009D71C1"/>
    <w:rsid w:val="009F2CF0"/>
    <w:rsid w:val="009F404F"/>
    <w:rsid w:val="00A01781"/>
    <w:rsid w:val="00A04690"/>
    <w:rsid w:val="00A05988"/>
    <w:rsid w:val="00A37293"/>
    <w:rsid w:val="00A40DD3"/>
    <w:rsid w:val="00A42146"/>
    <w:rsid w:val="00A423D9"/>
    <w:rsid w:val="00A44A28"/>
    <w:rsid w:val="00A8311B"/>
    <w:rsid w:val="00A91419"/>
    <w:rsid w:val="00AD1EFE"/>
    <w:rsid w:val="00AF4248"/>
    <w:rsid w:val="00B01F08"/>
    <w:rsid w:val="00B16E8F"/>
    <w:rsid w:val="00B26700"/>
    <w:rsid w:val="00B30401"/>
    <w:rsid w:val="00B3713E"/>
    <w:rsid w:val="00B60B84"/>
    <w:rsid w:val="00B623AE"/>
    <w:rsid w:val="00B6637D"/>
    <w:rsid w:val="00B70CFD"/>
    <w:rsid w:val="00B758D4"/>
    <w:rsid w:val="00B82715"/>
    <w:rsid w:val="00B857AD"/>
    <w:rsid w:val="00B87EA1"/>
    <w:rsid w:val="00BA2D19"/>
    <w:rsid w:val="00BA6ADF"/>
    <w:rsid w:val="00BB76D0"/>
    <w:rsid w:val="00BB7F25"/>
    <w:rsid w:val="00BC363C"/>
    <w:rsid w:val="00BE205E"/>
    <w:rsid w:val="00BE635D"/>
    <w:rsid w:val="00BF7039"/>
    <w:rsid w:val="00C0399B"/>
    <w:rsid w:val="00C14C3D"/>
    <w:rsid w:val="00C22287"/>
    <w:rsid w:val="00C27AC0"/>
    <w:rsid w:val="00C30EE2"/>
    <w:rsid w:val="00C44070"/>
    <w:rsid w:val="00C478A3"/>
    <w:rsid w:val="00C53E8E"/>
    <w:rsid w:val="00C563A4"/>
    <w:rsid w:val="00C62C24"/>
    <w:rsid w:val="00C635B6"/>
    <w:rsid w:val="00C747DC"/>
    <w:rsid w:val="00CA10EB"/>
    <w:rsid w:val="00CA7B6D"/>
    <w:rsid w:val="00CC1BA0"/>
    <w:rsid w:val="00CC1ED4"/>
    <w:rsid w:val="00CD34C4"/>
    <w:rsid w:val="00CD77BC"/>
    <w:rsid w:val="00CE005B"/>
    <w:rsid w:val="00CE5591"/>
    <w:rsid w:val="00CE7C06"/>
    <w:rsid w:val="00CF13C5"/>
    <w:rsid w:val="00CF5B8F"/>
    <w:rsid w:val="00D0361A"/>
    <w:rsid w:val="00D21DB1"/>
    <w:rsid w:val="00D23581"/>
    <w:rsid w:val="00D30ADD"/>
    <w:rsid w:val="00D321A6"/>
    <w:rsid w:val="00D37ADB"/>
    <w:rsid w:val="00D40E76"/>
    <w:rsid w:val="00D43A0D"/>
    <w:rsid w:val="00D46867"/>
    <w:rsid w:val="00D50771"/>
    <w:rsid w:val="00D526F3"/>
    <w:rsid w:val="00D64DF6"/>
    <w:rsid w:val="00D67670"/>
    <w:rsid w:val="00D95271"/>
    <w:rsid w:val="00DA2034"/>
    <w:rsid w:val="00DA77A7"/>
    <w:rsid w:val="00DC59A7"/>
    <w:rsid w:val="00DC733E"/>
    <w:rsid w:val="00DD4AB6"/>
    <w:rsid w:val="00DE5988"/>
    <w:rsid w:val="00DF0411"/>
    <w:rsid w:val="00DF44F2"/>
    <w:rsid w:val="00DF57BE"/>
    <w:rsid w:val="00DF5E36"/>
    <w:rsid w:val="00E06500"/>
    <w:rsid w:val="00E151CB"/>
    <w:rsid w:val="00E168F7"/>
    <w:rsid w:val="00E47149"/>
    <w:rsid w:val="00E55289"/>
    <w:rsid w:val="00E57060"/>
    <w:rsid w:val="00E75A61"/>
    <w:rsid w:val="00E865F7"/>
    <w:rsid w:val="00E87616"/>
    <w:rsid w:val="00E90721"/>
    <w:rsid w:val="00E9133E"/>
    <w:rsid w:val="00E92BA1"/>
    <w:rsid w:val="00EA5C16"/>
    <w:rsid w:val="00EB310B"/>
    <w:rsid w:val="00EC7A75"/>
    <w:rsid w:val="00EF000D"/>
    <w:rsid w:val="00EF1862"/>
    <w:rsid w:val="00EF6304"/>
    <w:rsid w:val="00F24985"/>
    <w:rsid w:val="00F25F5F"/>
    <w:rsid w:val="00F37B70"/>
    <w:rsid w:val="00F513DA"/>
    <w:rsid w:val="00F52149"/>
    <w:rsid w:val="00F545A3"/>
    <w:rsid w:val="00F64374"/>
    <w:rsid w:val="00F7579A"/>
    <w:rsid w:val="00F94D0D"/>
    <w:rsid w:val="00FB0F02"/>
    <w:rsid w:val="00FB5706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F4F5-C154-4425-8CE7-6CD2AEE9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0</TotalTime>
  <Pages>5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2020-01-15T08:38:00Z</cp:lastPrinted>
  <dcterms:created xsi:type="dcterms:W3CDTF">2020-01-15T12:15:00Z</dcterms:created>
  <dcterms:modified xsi:type="dcterms:W3CDTF">2020-01-15T12:15:00Z</dcterms:modified>
</cp:coreProperties>
</file>