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40" w:rsidRDefault="00FA48B0" w:rsidP="00F11574">
      <w:pPr>
        <w:spacing w:before="100" w:beforeAutospacing="1" w:after="100" w:afterAutospacing="1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FA48B0">
        <w:rPr>
          <w:rFonts w:ascii="Times New Roman" w:hAnsi="Times New Roman"/>
          <w:b/>
        </w:rPr>
        <w:t>CEW.251</w:t>
      </w:r>
      <w:r w:rsidR="00EF68BD">
        <w:rPr>
          <w:rFonts w:ascii="Times New Roman" w:hAnsi="Times New Roman"/>
          <w:b/>
        </w:rPr>
        <w:t>.16.</w:t>
      </w:r>
      <w:r w:rsidR="00326BF4" w:rsidRPr="00FA48B0">
        <w:rPr>
          <w:rFonts w:ascii="Times New Roman" w:hAnsi="Times New Roman"/>
          <w:b/>
        </w:rPr>
        <w:t>2018</w:t>
      </w:r>
    </w:p>
    <w:p w:rsidR="000053AF" w:rsidRPr="000053AF" w:rsidRDefault="000053AF" w:rsidP="000053AF">
      <w:pPr>
        <w:spacing w:after="200" w:line="276" w:lineRule="auto"/>
        <w:jc w:val="center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0053AF" w:rsidRPr="004054A8" w:rsidRDefault="004054A8" w:rsidP="00F11574">
      <w:pPr>
        <w:spacing w:line="276" w:lineRule="auto"/>
        <w:jc w:val="both"/>
        <w:rPr>
          <w:rFonts w:ascii="Times New Roman" w:eastAsia="Calibri" w:hAnsi="Times New Roman"/>
          <w:b/>
          <w:i/>
          <w:noProof/>
          <w:u w:val="single"/>
          <w:lang w:eastAsia="en-US"/>
        </w:rPr>
      </w:pPr>
      <w:r>
        <w:rPr>
          <w:rFonts w:ascii="Times New Roman" w:eastAsia="Calibri" w:hAnsi="Times New Roman"/>
          <w:b/>
          <w:i/>
          <w:noProof/>
          <w:u w:val="single"/>
          <w:lang w:eastAsia="en-US"/>
        </w:rPr>
        <w:t>*</w:t>
      </w:r>
      <w:r w:rsidR="00F33B40" w:rsidRPr="004054A8">
        <w:rPr>
          <w:rFonts w:ascii="Times New Roman" w:eastAsia="Calibri" w:hAnsi="Times New Roman"/>
          <w:b/>
          <w:i/>
          <w:noProof/>
          <w:u w:val="single"/>
          <w:lang w:eastAsia="en-US"/>
        </w:rPr>
        <w:t>Grafika użytkowa 2D</w:t>
      </w:r>
    </w:p>
    <w:p w:rsidR="004054A8" w:rsidRDefault="004054A8" w:rsidP="000053AF">
      <w:pPr>
        <w:spacing w:after="200" w:line="276" w:lineRule="auto"/>
        <w:jc w:val="both"/>
        <w:rPr>
          <w:rFonts w:ascii="Times New Roman" w:eastAsia="Calibri" w:hAnsi="Times New Roman"/>
          <w:b/>
          <w:i/>
          <w:noProof/>
          <w:u w:val="single"/>
          <w:lang w:eastAsia="en-US"/>
        </w:rPr>
      </w:pPr>
      <w:r>
        <w:rPr>
          <w:rFonts w:ascii="Times New Roman" w:eastAsia="Calibri" w:hAnsi="Times New Roman"/>
          <w:b/>
          <w:i/>
          <w:noProof/>
          <w:u w:val="single"/>
          <w:lang w:eastAsia="en-US"/>
        </w:rPr>
        <w:t>*</w:t>
      </w:r>
      <w:r w:rsidRPr="004054A8">
        <w:rPr>
          <w:rFonts w:ascii="Times New Roman" w:eastAsia="Calibri" w:hAnsi="Times New Roman"/>
          <w:b/>
          <w:i/>
          <w:noProof/>
          <w:u w:val="single"/>
          <w:lang w:eastAsia="en-US"/>
        </w:rPr>
        <w:t>Grafika użytkowa 3D</w:t>
      </w:r>
    </w:p>
    <w:p w:rsidR="004054A8" w:rsidRPr="009268D2" w:rsidRDefault="004054A8" w:rsidP="000053AF">
      <w:pPr>
        <w:spacing w:after="200" w:line="276" w:lineRule="auto"/>
        <w:jc w:val="both"/>
        <w:rPr>
          <w:rFonts w:ascii="Times New Roman" w:eastAsia="Calibri" w:hAnsi="Times New Roman"/>
          <w:i/>
          <w:noProof/>
          <w:lang w:eastAsia="en-US"/>
        </w:rPr>
      </w:pPr>
      <w:r w:rsidRPr="009268D2">
        <w:rPr>
          <w:rFonts w:ascii="Times New Roman" w:eastAsia="Calibri" w:hAnsi="Times New Roman"/>
          <w:i/>
          <w:noProof/>
          <w:lang w:eastAsia="en-US"/>
        </w:rPr>
        <w:t>(*</w:t>
      </w:r>
      <w:r w:rsidR="000D3D3A">
        <w:rPr>
          <w:rFonts w:ascii="Times New Roman" w:eastAsia="Calibri" w:hAnsi="Times New Roman"/>
          <w:i/>
          <w:noProof/>
          <w:lang w:eastAsia="en-US"/>
        </w:rPr>
        <w:t>niepotrzebne skreślić</w:t>
      </w:r>
      <w:r w:rsidR="009268D2" w:rsidRPr="009268D2">
        <w:rPr>
          <w:rFonts w:ascii="Times New Roman" w:eastAsia="Calibri" w:hAnsi="Times New Roman"/>
          <w:i/>
          <w:noProof/>
          <w:lang w:eastAsia="en-US"/>
        </w:rPr>
        <w:t>)</w:t>
      </w:r>
      <w:r w:rsidRPr="009268D2">
        <w:rPr>
          <w:rFonts w:ascii="Times New Roman" w:eastAsia="Calibri" w:hAnsi="Times New Roman"/>
          <w:i/>
          <w:noProof/>
          <w:lang w:eastAsia="en-US"/>
        </w:rPr>
        <w:t xml:space="preserve"> </w:t>
      </w:r>
    </w:p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6E0BA4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3838E7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3838E7" w:rsidRPr="000053AF" w:rsidRDefault="003838E7" w:rsidP="00EE2FC9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Oświadczenia dotyczące warunków udziału w postępowaniu (proszę zaznaczyć X tylko w przypadkach odpowiadając</w:t>
      </w:r>
      <w:r w:rsidR="00DA06B4">
        <w:rPr>
          <w:rFonts w:ascii="Times New Roman" w:eastAsia="Calibri" w:hAnsi="Times New Roman"/>
          <w:b/>
          <w:noProof/>
          <w:lang w:eastAsia="en-US"/>
        </w:rPr>
        <w:t>ych</w:t>
      </w:r>
      <w:r w:rsidRPr="000053AF">
        <w:rPr>
          <w:rFonts w:ascii="Times New Roman" w:eastAsia="Calibri" w:hAnsi="Times New Roman"/>
          <w:b/>
          <w:noProof/>
          <w:lang w:eastAsia="en-US"/>
        </w:rPr>
        <w:t xml:space="preserve"> Państwa sytuacji</w:t>
      </w:r>
      <w:r w:rsidR="00DA06B4">
        <w:rPr>
          <w:rFonts w:ascii="Times New Roman" w:eastAsia="Calibri" w:hAnsi="Times New Roman"/>
          <w:b/>
          <w:noProof/>
          <w:lang w:eastAsia="en-US"/>
        </w:rPr>
        <w:t>)</w:t>
      </w:r>
      <w:r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8907"/>
      </w:tblGrid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fizyczna, która samodzielnie będzie świadczyć usługi w zakresie 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 prowadzącą działalność gospodarczą, która samodzielnie będzie świadczyć usługi w zakresie 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</w:t>
            </w:r>
            <w:r w:rsidR="005316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est osoba fizyczna lub jednostka organizacyjna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6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nie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posia</w:t>
            </w:r>
            <w:r w:rsidR="009946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dającą zdolność prawnej</w:t>
            </w:r>
            <w:r w:rsidR="005316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lub osoba prawna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prowadzącą dz</w:t>
            </w:r>
            <w:r w:rsidR="004C6672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iałalność gospodarczą delegująca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do realizacji usługi w zakresie przeprowadzenia szkolenia trenera.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 posiada uprawnienia do wykonywania określonej działalności lub czynności, jeżeli przepisy prawa nakładają obowiązek ich posiadania.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Oferent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lub delegowany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przez niego trener dysponuje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min. 2 </w:t>
            </w:r>
            <w:r w:rsidR="004B3D8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letnim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doświadczeniem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zawodowym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w prowadzeniu szkolenia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Oferent nie podlega wykluczeniu z postępowania, zgodnie z zasadami określonymi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postępowaniu ofertowym.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Oferowane szkolenie zapewni uczestnikom możliwość otrzymania certyfikatu</w:t>
            </w:r>
            <w:r w:rsidR="00DA06B4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/dokumentu potwierdzającego nabyte kwalifikacje zgodnie z wymogami określonymi w zapytaniu ofertowym.</w:t>
            </w:r>
            <w:r w:rsidRPr="000053AF">
              <w:rPr>
                <w:rFonts w:ascii="Times New Roman" w:eastAsia="Calibri" w:hAnsi="Times New Roman"/>
                <w:b/>
                <w:noProof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W przypadku wyboru jako najkorzystniejszej oferty Oferenta zobowiązuje się on do dostarczenia w terminie </w:t>
            </w:r>
            <w:r w:rsidR="009946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określ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onym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 przez Zamawiającego dokumentów potwierdzających informacje zawarte w formularzu ofertowym.</w:t>
            </w:r>
          </w:p>
        </w:tc>
      </w:tr>
    </w:tbl>
    <w:p w:rsidR="003838E7" w:rsidRPr="006E0BA4" w:rsidRDefault="003838E7" w:rsidP="00F33B40">
      <w:pPr>
        <w:spacing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531697" w:rsidRPr="006E0BA4" w:rsidRDefault="00F33B40" w:rsidP="000053AF">
      <w:pPr>
        <w:spacing w:after="200"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6E0BA4">
        <w:rPr>
          <w:rFonts w:ascii="Times New Roman" w:eastAsia="Calibri" w:hAnsi="Times New Roman"/>
          <w:noProof/>
          <w:sz w:val="22"/>
          <w:szCs w:val="22"/>
          <w:lang w:eastAsia="en-US"/>
        </w:rPr>
        <w:t>Oferta obejmuje realizację kursu z wykorzystaniem następującego programu graficznego: ……………………………………………………………………………………………….</w:t>
      </w:r>
    </w:p>
    <w:p w:rsidR="00F33B40" w:rsidRPr="006E0BA4" w:rsidRDefault="00F33B40" w:rsidP="000053AF">
      <w:pPr>
        <w:spacing w:after="200"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6E0BA4">
        <w:rPr>
          <w:rFonts w:ascii="Times New Roman" w:eastAsia="Calibri" w:hAnsi="Times New Roman"/>
          <w:noProof/>
          <w:sz w:val="22"/>
          <w:szCs w:val="22"/>
          <w:lang w:eastAsia="en-US"/>
        </w:rPr>
        <w:t>Rodzaj certyfikatu / dokumentu potwierdzającego kwalifikacje: ……………………………</w:t>
      </w:r>
    </w:p>
    <w:p w:rsidR="000053AF" w:rsidRPr="000053AF" w:rsidRDefault="00A9094D" w:rsidP="0023178C">
      <w:pPr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br w:type="page"/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lastRenderedPageBreak/>
        <w:t>Inform</w:t>
      </w:r>
      <w:r w:rsidR="008B018B">
        <w:rPr>
          <w:rFonts w:ascii="Times New Roman" w:eastAsia="Calibri" w:hAnsi="Times New Roman"/>
          <w:b/>
          <w:noProof/>
          <w:lang w:eastAsia="en-US"/>
        </w:rPr>
        <w:t>acje podlegające ocenie według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 xml:space="preserve"> kryteriów o</w:t>
      </w:r>
      <w:r w:rsidR="008B018B">
        <w:rPr>
          <w:rFonts w:ascii="Times New Roman" w:eastAsia="Calibri" w:hAnsi="Times New Roman"/>
          <w:b/>
          <w:noProof/>
          <w:lang w:eastAsia="en-US"/>
        </w:rPr>
        <w:t>kreślonych w zapytaniu ogłoszeniu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Default="000053AF" w:rsidP="008B018B">
      <w:pPr>
        <w:numPr>
          <w:ilvl w:val="0"/>
          <w:numId w:val="23"/>
        </w:numPr>
        <w:spacing w:after="120" w:line="276" w:lineRule="auto"/>
        <w:ind w:left="714" w:hanging="357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8B018B" w:rsidRDefault="008B018B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</w:p>
    <w:p w:rsidR="000249CD" w:rsidRPr="000249CD" w:rsidRDefault="000249CD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994658">
        <w:rPr>
          <w:rFonts w:ascii="Times New Roman" w:eastAsia="Calibri" w:hAnsi="Times New Roman"/>
          <w:noProof/>
          <w:lang w:eastAsia="en-US"/>
        </w:rPr>
        <w:t>Oferent za realizację Zamówienia określonego w zapytaniu w części C</w:t>
      </w:r>
      <w:r w:rsidR="009268D2">
        <w:rPr>
          <w:rFonts w:ascii="Times New Roman" w:eastAsia="Calibri" w:hAnsi="Times New Roman"/>
          <w:noProof/>
          <w:lang w:eastAsia="en-US"/>
        </w:rPr>
        <w:t>:</w:t>
      </w:r>
      <w:r w:rsidRPr="00994658">
        <w:rPr>
          <w:rFonts w:ascii="Times New Roman" w:eastAsia="Calibri" w:hAnsi="Times New Roman"/>
          <w:noProof/>
          <w:lang w:eastAsia="en-US"/>
        </w:rPr>
        <w:t xml:space="preserve"> </w:t>
      </w:r>
      <w:r w:rsidR="00B07699">
        <w:rPr>
          <w:rFonts w:ascii="Times New Roman" w:eastAsia="Calibri" w:hAnsi="Times New Roman"/>
          <w:noProof/>
          <w:lang w:eastAsia="en-US"/>
        </w:rPr>
        <w:t xml:space="preserve">Szkolenie: </w:t>
      </w:r>
      <w:r w:rsidR="000D3D3A" w:rsidRPr="000D3D3A">
        <w:rPr>
          <w:rFonts w:ascii="Times New Roman" w:eastAsia="Calibri" w:hAnsi="Times New Roman"/>
          <w:i/>
          <w:noProof/>
          <w:lang w:eastAsia="en-US"/>
        </w:rPr>
        <w:t>*</w:t>
      </w:r>
      <w:r w:rsidR="00B07699" w:rsidRPr="000D3D3A">
        <w:rPr>
          <w:rFonts w:ascii="Times New Roman" w:eastAsia="Calibri" w:hAnsi="Times New Roman"/>
          <w:i/>
          <w:noProof/>
          <w:lang w:eastAsia="en-US"/>
        </w:rPr>
        <w:t>grafika użytkowa 2D</w:t>
      </w:r>
      <w:r w:rsidR="009268D2" w:rsidRPr="000D3D3A">
        <w:rPr>
          <w:rFonts w:ascii="Times New Roman" w:eastAsia="Calibri" w:hAnsi="Times New Roman"/>
          <w:i/>
          <w:noProof/>
          <w:lang w:eastAsia="en-US"/>
        </w:rPr>
        <w:t xml:space="preserve"> / grafika użytkowa 3D</w:t>
      </w:r>
      <w:r w:rsidR="009268D2" w:rsidRPr="009268D2">
        <w:rPr>
          <w:rFonts w:ascii="Times New Roman" w:eastAsia="Calibri" w:hAnsi="Times New Roman"/>
          <w:i/>
          <w:noProof/>
          <w:lang w:eastAsia="en-US"/>
        </w:rPr>
        <w:t xml:space="preserve"> (niepotrzebne skreślić)</w:t>
      </w:r>
      <w:r w:rsidRPr="00994658">
        <w:rPr>
          <w:rFonts w:ascii="Times New Roman" w:eastAsia="Calibri" w:hAnsi="Times New Roman"/>
          <w:noProof/>
          <w:lang w:eastAsia="en-US"/>
        </w:rPr>
        <w:t xml:space="preserve">,  oferuje następującą </w:t>
      </w:r>
      <w:r w:rsidRPr="00994658">
        <w:rPr>
          <w:rFonts w:ascii="Times New Roman" w:eastAsia="Calibri" w:hAnsi="Times New Roman"/>
          <w:b/>
          <w:noProof/>
          <w:lang w:eastAsia="en-US"/>
        </w:rPr>
        <w:t>cenę brutto</w:t>
      </w:r>
      <w:r w:rsidRPr="00994658">
        <w:rPr>
          <w:rFonts w:ascii="Times New Roman" w:eastAsia="Calibri" w:hAnsi="Times New Roman"/>
          <w:noProof/>
          <w:lang w:eastAsia="en-US"/>
        </w:rPr>
        <w:t xml:space="preserve"> za realiza</w:t>
      </w:r>
      <w:r w:rsidRPr="000249CD">
        <w:rPr>
          <w:rFonts w:ascii="Times New Roman" w:eastAsia="Calibri" w:hAnsi="Times New Roman"/>
          <w:noProof/>
          <w:lang w:eastAsia="en-US"/>
        </w:rPr>
        <w:t>cję usługi: ………………</w:t>
      </w:r>
      <w:r w:rsidR="00F45DCA">
        <w:rPr>
          <w:rFonts w:ascii="Times New Roman" w:eastAsia="Calibri" w:hAnsi="Times New Roman"/>
          <w:noProof/>
          <w:lang w:eastAsia="en-US"/>
        </w:rPr>
        <w:t>…</w:t>
      </w:r>
      <w:r w:rsidR="00B07699">
        <w:rPr>
          <w:rFonts w:ascii="Times New Roman" w:eastAsia="Calibri" w:hAnsi="Times New Roman"/>
          <w:noProof/>
          <w:lang w:eastAsia="en-US"/>
        </w:rPr>
        <w:t>……</w:t>
      </w:r>
    </w:p>
    <w:p w:rsidR="000249CD" w:rsidRPr="000249CD" w:rsidRDefault="000249CD" w:rsidP="000249CD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0249CD">
        <w:rPr>
          <w:rFonts w:ascii="Times New Roman" w:eastAsia="Calibr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0249CD" w:rsidRDefault="000249CD" w:rsidP="000053AF">
      <w:pPr>
        <w:spacing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</w:p>
    <w:p w:rsidR="000053AF" w:rsidRPr="00994658" w:rsidRDefault="000053AF" w:rsidP="000053AF">
      <w:pPr>
        <w:spacing w:line="276" w:lineRule="auto"/>
        <w:jc w:val="both"/>
        <w:rPr>
          <w:rFonts w:ascii="Times New Roman" w:hAnsi="Times New Roman"/>
          <w:noProof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Powyższa cena jest wynagrodzeniem ryczałtowym i </w:t>
      </w:r>
      <w:r w:rsidRPr="00994658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994658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0053AF" w:rsidRPr="000053AF" w:rsidRDefault="000053AF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0053AF" w:rsidRPr="000053AF" w:rsidTr="000053AF">
        <w:tc>
          <w:tcPr>
            <w:tcW w:w="9886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531697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</w:t>
            </w:r>
            <w:r w:rsidR="000053AF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*10 =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7</w:t>
            </w:r>
          </w:p>
        </w:tc>
        <w:tc>
          <w:tcPr>
            <w:tcW w:w="3296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8B018B">
      <w:pPr>
        <w:spacing w:after="12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67BAC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Doświadczenie w zakresie oferowanej usługi </w:t>
      </w:r>
    </w:p>
    <w:p w:rsidR="008B018B" w:rsidRDefault="008B018B" w:rsidP="009268D2">
      <w:pPr>
        <w:spacing w:after="12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8B018B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w okresie 2 lat przed dniem złożenia oferty przepr</w:t>
      </w:r>
      <w:r w:rsidR="008B018B">
        <w:rPr>
          <w:rFonts w:ascii="Times New Roman" w:eastAsia="Calibri" w:hAnsi="Times New Roman"/>
          <w:noProof/>
          <w:lang w:eastAsia="en-US"/>
        </w:rPr>
        <w:t>owadził następujące szkolenia z </w:t>
      </w:r>
      <w:r w:rsidRPr="000053AF">
        <w:rPr>
          <w:rFonts w:ascii="Times New Roman" w:eastAsia="Calibri" w:hAnsi="Times New Roman"/>
          <w:noProof/>
          <w:lang w:eastAsia="en-US"/>
        </w:rPr>
        <w:t>zakr</w:t>
      </w:r>
      <w:r w:rsidR="008B018B">
        <w:rPr>
          <w:rFonts w:ascii="Times New Roman" w:eastAsia="Calibri" w:hAnsi="Times New Roman"/>
          <w:noProof/>
          <w:lang w:eastAsia="en-US"/>
        </w:rPr>
        <w:t>esu oferowanej usługi:</w:t>
      </w:r>
      <w:r w:rsidRPr="000053AF">
        <w:rPr>
          <w:rFonts w:ascii="Times New Roman" w:eastAsia="Calibri" w:hAnsi="Times New Roman"/>
          <w:noProof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0053AF" w:rsidRPr="000053AF" w:rsidTr="000053AF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45DCA" w:rsidRPr="000053AF" w:rsidRDefault="00F45DCA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2732"/>
      </w:tblGrid>
      <w:tr w:rsidR="000053AF" w:rsidRPr="000053AF" w:rsidTr="00C86B8A">
        <w:tc>
          <w:tcPr>
            <w:tcW w:w="932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C86B8A"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(ocena 1 każde szkolenie maks. 10):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3</w:t>
            </w:r>
          </w:p>
        </w:tc>
        <w:tc>
          <w:tcPr>
            <w:tcW w:w="2732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94658" w:rsidRPr="00994658" w:rsidRDefault="00994658" w:rsidP="00994658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94658">
        <w:rPr>
          <w:rFonts w:ascii="Times New Roman" w:eastAsia="Calibri" w:hAnsi="Times New Roman"/>
          <w:i/>
          <w:lang w:eastAsia="en-US"/>
        </w:rPr>
        <w:lastRenderedPageBreak/>
        <w:t xml:space="preserve">Pouczony o odpowiedzialności karnej (m. in. z art. 297 ustawy z dnia 6 </w:t>
      </w:r>
      <w:r>
        <w:rPr>
          <w:rFonts w:ascii="Times New Roman" w:eastAsia="Calibri" w:hAnsi="Times New Roman"/>
          <w:i/>
          <w:lang w:eastAsia="en-US"/>
        </w:rPr>
        <w:t xml:space="preserve">czerwca 1997 r. – Kodeks </w:t>
      </w:r>
      <w:r w:rsidR="004A0D0C">
        <w:rPr>
          <w:rFonts w:ascii="Times New Roman" w:eastAsia="Calibri" w:hAnsi="Times New Roman"/>
          <w:i/>
          <w:lang w:eastAsia="en-US"/>
        </w:rPr>
        <w:t>k</w:t>
      </w:r>
      <w:r>
        <w:rPr>
          <w:rFonts w:ascii="Times New Roman" w:eastAsia="Calibri" w:hAnsi="Times New Roman"/>
          <w:i/>
          <w:lang w:eastAsia="en-US"/>
        </w:rPr>
        <w:t xml:space="preserve">arny </w:t>
      </w:r>
      <w:r w:rsidRPr="00994658">
        <w:rPr>
          <w:rFonts w:ascii="Times New Roman" w:eastAsia="Calibri" w:hAnsi="Times New Roman"/>
          <w:i/>
          <w:lang w:eastAsia="en-US"/>
        </w:rPr>
        <w:t xml:space="preserve">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94658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94658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994658" w:rsidRPr="008677BE" w:rsidRDefault="00994658" w:rsidP="000053AF">
      <w:pPr>
        <w:spacing w:after="200" w:line="276" w:lineRule="auto"/>
        <w:jc w:val="both"/>
        <w:rPr>
          <w:rFonts w:ascii="Times New Roman" w:eastAsia="Calibri" w:hAnsi="Times New Roman"/>
          <w:noProof/>
          <w:sz w:val="1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04"/>
      </w:tblGrid>
      <w:tr w:rsidR="000053AF" w:rsidRPr="000053AF" w:rsidTr="00E62872">
        <w:tc>
          <w:tcPr>
            <w:tcW w:w="620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E62872" w:rsidRPr="000053AF" w:rsidTr="00E62872">
        <w:tc>
          <w:tcPr>
            <w:tcW w:w="6204" w:type="dxa"/>
            <w:shd w:val="clear" w:color="auto" w:fill="F2F2F2"/>
          </w:tcPr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94658" w:rsidRDefault="00994658" w:rsidP="009268D2">
      <w:pPr>
        <w:pStyle w:val="Akapitzlist"/>
        <w:numPr>
          <w:ilvl w:val="0"/>
          <w:numId w:val="26"/>
        </w:numPr>
        <w:spacing w:before="24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wyżej wskazana cena obejmuje cały zakres</w:t>
      </w:r>
      <w:r w:rsidR="004C6672">
        <w:rPr>
          <w:rFonts w:ascii="Times New Roman" w:hAnsi="Times New Roman"/>
          <w:sz w:val="20"/>
          <w:szCs w:val="20"/>
        </w:rPr>
        <w:t xml:space="preserve"> zamówienia</w:t>
      </w:r>
      <w:r w:rsidRPr="00994658">
        <w:rPr>
          <w:rFonts w:ascii="Times New Roman" w:hAnsi="Times New Roman"/>
          <w:sz w:val="20"/>
          <w:szCs w:val="20"/>
        </w:rPr>
        <w:t xml:space="preserve"> określony w ogłoszeniu o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 xml:space="preserve">zamówieniu na usługi społeczne i inne szczególne usługi, uwzględnia wszystkie wymagane opłaty i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>koszty niezbędne do zrealizowania całości przedmiotu zamówienia, bez względu na okoliczności i źródła ich powstania.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zapoznaliśmy się z ogłoszeniem o zamówieniu na usługi społeczne i inne szczególne usługi i nie wnosimy do niego zastrzeżeń oraz zdobyliśmy konieczne informacje do przygotowania oferty.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jesteśmy związani złożoną ofertą przez okres 30 dni – bieg terminu związania ofertą rozpoczyna się wraz z upływem terminu składania ofert.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przedstawiony w ogłoszeniu o zamówieniu na usługi społeczne i inne szczególne usługi wzór umowy i we wskazanym przez Zamawiającego terminie zobowiązuj</w:t>
      </w:r>
      <w:r w:rsidR="004C6672">
        <w:rPr>
          <w:rFonts w:ascii="Times New Roman" w:hAnsi="Times New Roman"/>
          <w:sz w:val="20"/>
          <w:szCs w:val="20"/>
        </w:rPr>
        <w:t>ę/</w:t>
      </w:r>
      <w:r w:rsidRPr="00994658">
        <w:rPr>
          <w:rFonts w:ascii="Times New Roman" w:hAnsi="Times New Roman"/>
          <w:sz w:val="20"/>
          <w:szCs w:val="20"/>
        </w:rPr>
        <w:t>emy się do jej podpis</w:t>
      </w:r>
      <w:r w:rsidR="008B018B">
        <w:rPr>
          <w:rFonts w:ascii="Times New Roman" w:hAnsi="Times New Roman"/>
          <w:sz w:val="20"/>
          <w:szCs w:val="20"/>
        </w:rPr>
        <w:t>ania, na </w:t>
      </w:r>
      <w:r w:rsidRPr="00994658">
        <w:rPr>
          <w:rFonts w:ascii="Times New Roman" w:hAnsi="Times New Roman"/>
          <w:sz w:val="20"/>
          <w:szCs w:val="20"/>
        </w:rPr>
        <w:t>określonych w niej warunkach, w miejscu i terminie wyznaczonym przez Zamawiającego.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zapoznaliśmy się ze wszystkimi warunkami zamówienia</w:t>
      </w:r>
      <w:r w:rsidR="00F45DCA">
        <w:rPr>
          <w:rFonts w:ascii="Times New Roman" w:hAnsi="Times New Roman"/>
          <w:sz w:val="20"/>
          <w:szCs w:val="20"/>
        </w:rPr>
        <w:t xml:space="preserve"> </w:t>
      </w:r>
      <w:r w:rsidRPr="00994658">
        <w:rPr>
          <w:rFonts w:ascii="Times New Roman" w:hAnsi="Times New Roman"/>
          <w:sz w:val="20"/>
          <w:szCs w:val="20"/>
        </w:rPr>
        <w:t>oraz dokumentami dotyczącymi przedmiotu zamówienia i akceptujemy je bez zastrzeżeń.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Zosta</w:t>
      </w:r>
      <w:r w:rsidR="004C6672">
        <w:rPr>
          <w:rFonts w:ascii="Times New Roman" w:hAnsi="Times New Roman"/>
          <w:sz w:val="20"/>
          <w:szCs w:val="20"/>
        </w:rPr>
        <w:t>łem/</w:t>
      </w:r>
      <w:r w:rsidRPr="00994658">
        <w:rPr>
          <w:rFonts w:ascii="Times New Roman" w:hAnsi="Times New Roman"/>
          <w:sz w:val="20"/>
          <w:szCs w:val="20"/>
        </w:rPr>
        <w:t>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Wszelką korespondencję w sprawach niniejszego postępowania kierować należy na poniższy adres Wykonawcy: …….…………………………………………………….</w:t>
      </w:r>
    </w:p>
    <w:p w:rsidR="00994658" w:rsidRP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Załączniki do oferty, stanowiące jej integralną część: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8B018B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8677BE" w:rsidRDefault="008677BE">
      <w:pPr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</w:pPr>
      <w:r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br w:type="page"/>
      </w:r>
    </w:p>
    <w:p w:rsidR="00994658" w:rsidRDefault="00994658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lastRenderedPageBreak/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 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8B018B" w:rsidRPr="00994658" w:rsidRDefault="008B018B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P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</w:r>
      <w:r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C86B8A" w:rsidRDefault="00C86B8A">
      <w:pPr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br w:type="page"/>
      </w:r>
    </w:p>
    <w:p w:rsidR="009268D2" w:rsidRDefault="00DA06B4" w:rsidP="000053A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Załącznik </w:t>
      </w:r>
      <w:r w:rsidR="00B72217">
        <w:rPr>
          <w:rFonts w:ascii="Times New Roman" w:eastAsia="Calibri" w:hAnsi="Times New Roman"/>
          <w:b/>
          <w:u w:val="single"/>
          <w:lang w:eastAsia="en-US"/>
        </w:rPr>
        <w:t>1</w:t>
      </w:r>
      <w:r>
        <w:rPr>
          <w:rFonts w:ascii="Times New Roman" w:eastAsia="Calibri" w:hAnsi="Times New Roman"/>
          <w:b/>
          <w:u w:val="single"/>
          <w:lang w:eastAsia="en-US"/>
        </w:rPr>
        <w:t xml:space="preserve">. </w:t>
      </w:r>
      <w:r w:rsidR="009268D2">
        <w:rPr>
          <w:rFonts w:ascii="Times New Roman" w:eastAsia="Calibri" w:hAnsi="Times New Roman"/>
          <w:b/>
          <w:u w:val="single"/>
          <w:lang w:eastAsia="en-US"/>
        </w:rPr>
        <w:t>W</w:t>
      </w:r>
      <w:r>
        <w:rPr>
          <w:rFonts w:ascii="Times New Roman" w:eastAsia="Calibri" w:hAnsi="Times New Roman"/>
          <w:b/>
          <w:u w:val="single"/>
          <w:lang w:eastAsia="en-US"/>
        </w:rPr>
        <w:t>ykaz osób</w:t>
      </w:r>
      <w:bookmarkStart w:id="0" w:name="_GoBack"/>
      <w:bookmarkEnd w:id="0"/>
    </w:p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  <w:r w:rsidRPr="000053AF">
        <w:rPr>
          <w:rFonts w:ascii="Times New Roman" w:eastAsia="Calibri" w:hAnsi="Times New Roman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0053AF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0053AF" w:rsidRPr="000053AF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0053AF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53AF" w:rsidRPr="000053AF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</w:t>
            </w:r>
            <w:r w:rsidR="008B018B">
              <w:rPr>
                <w:rFonts w:ascii="Times New Roman" w:eastAsia="Calibri" w:hAnsi="Times New Roman"/>
                <w:b/>
                <w:lang w:eastAsia="en-US"/>
              </w:rPr>
              <w:t>działu w postępowaniu zgodnie z 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t>ogłoszeniem o zamówieniu</w:t>
            </w:r>
          </w:p>
        </w:tc>
      </w:tr>
      <w:tr w:rsidR="000053AF" w:rsidRPr="000053AF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0053AF" w:rsidRPr="000053AF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zrealizowanych 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kursów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 zakresu grafiki użytkowej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0053AF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przeprowadzono kursy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p w:rsidR="008677BE" w:rsidRDefault="008677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86B8A" w:rsidRDefault="00DA06B4" w:rsidP="00084FF9">
      <w:pPr>
        <w:keepNext/>
        <w:widowControl w:val="0"/>
        <w:autoSpaceDE w:val="0"/>
        <w:autoSpaceDN w:val="0"/>
        <w:adjustRightInd w:val="0"/>
        <w:spacing w:before="240" w:after="60" w:line="276" w:lineRule="auto"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</w:t>
      </w:r>
      <w:r w:rsidR="00B7221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 w:rsidR="00C86B8A">
        <w:rPr>
          <w:rFonts w:ascii="Times New Roman" w:hAnsi="Times New Roman"/>
          <w:b/>
        </w:rPr>
        <w:t>Lista sprawdzaj</w:t>
      </w:r>
      <w:r>
        <w:rPr>
          <w:rFonts w:ascii="Times New Roman" w:hAnsi="Times New Roman"/>
          <w:b/>
        </w:rPr>
        <w:t>ąca</w:t>
      </w:r>
      <w:r w:rsidR="00C86B8A" w:rsidRPr="00C86B8A">
        <w:t xml:space="preserve"> </w:t>
      </w:r>
      <w:r w:rsidR="00C86B8A" w:rsidRPr="00C86B8A">
        <w:rPr>
          <w:rFonts w:ascii="Times New Roman" w:hAnsi="Times New Roman"/>
          <w:b/>
        </w:rPr>
        <w:t>czy dany cert</w:t>
      </w:r>
      <w:r w:rsidR="00084FF9">
        <w:rPr>
          <w:rFonts w:ascii="Times New Roman" w:hAnsi="Times New Roman"/>
          <w:b/>
        </w:rPr>
        <w:t>yfikat/ dokument można uznać za </w:t>
      </w:r>
      <w:r w:rsidR="00C86B8A" w:rsidRPr="00C86B8A">
        <w:rPr>
          <w:rFonts w:ascii="Times New Roman" w:hAnsi="Times New Roman"/>
          <w:b/>
        </w:rPr>
        <w:t xml:space="preserve">kwalifikację </w:t>
      </w:r>
      <w:r>
        <w:rPr>
          <w:rFonts w:ascii="Times New Roman" w:hAnsi="Times New Roman"/>
          <w:b/>
        </w:rPr>
        <w:t>na potrzeby projektu „Zwiększamy kompetencje pomorskich pracowników”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992"/>
        <w:gridCol w:w="892"/>
      </w:tblGrid>
      <w:tr w:rsidR="00C86B8A" w:rsidRPr="00C86B8A" w:rsidTr="0075258F">
        <w:trPr>
          <w:trHeight w:val="454"/>
          <w:tblHeader/>
        </w:trPr>
        <w:tc>
          <w:tcPr>
            <w:tcW w:w="7217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Pytanie</w:t>
            </w:r>
          </w:p>
        </w:tc>
        <w:tc>
          <w:tcPr>
            <w:tcW w:w="9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Tak</w:t>
            </w:r>
          </w:p>
        </w:tc>
        <w:tc>
          <w:tcPr>
            <w:tcW w:w="8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Nie</w:t>
            </w:r>
          </w:p>
        </w:tc>
      </w:tr>
      <w:tr w:rsidR="00C86B8A" w:rsidRPr="00C86B8A" w:rsidTr="0075258F">
        <w:trPr>
          <w:trHeight w:val="701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Uznawane kwalifikacje</w:t>
            </w:r>
          </w:p>
        </w:tc>
      </w:tr>
      <w:tr w:rsidR="00C86B8A" w:rsidRPr="00C86B8A" w:rsidTr="0075258F">
        <w:trPr>
          <w:trHeight w:val="1121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dokument jest potwierdzeniem uzyskania kwalifikacji w zawodzie (np.: po ukończeniu nauki zawodu u rzemieślnika, po ukończeniu kwalifikacyjnego kursu zawodowego)?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1136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został wydany przez organy władz publicznych lub samorządów zawodowych (np.: Urząd Dozoru Technicznego, Instytut Spawalnictwa) na podstawie ustawy lub rozporządzenia?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96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potwierdza uprawnienia do wykonywania zawodu na danym stanowisku (tzw. uprawnienia stanowiskowe, np. operator koparki) i został wydany po przeprowadzeniu walidacji?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69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eastAsia="Calibri" w:hAnsi="Times New Roman"/>
                <w:color w:val="000000"/>
                <w:sz w:val="22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co najmniej jedna z odpowiedzi jest twierd</w:t>
            </w:r>
            <w:r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ząca, dany dokument można uznać z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 potwierdzający uzyskanie kwalifikacji.</w:t>
            </w:r>
            <w:r w:rsidR="00DA06B4"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żadne z powyższych pytań nie udzielono odpowiedzi twierdzącej, należy przejść do pkt II.</w:t>
            </w:r>
          </w:p>
        </w:tc>
      </w:tr>
      <w:tr w:rsidR="00C86B8A" w:rsidRPr="00C86B8A" w:rsidTr="0075258F">
        <w:trPr>
          <w:trHeight w:val="670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II. Warunki uznania kwalifikacji</w:t>
            </w:r>
          </w:p>
        </w:tc>
      </w:tr>
      <w:tr w:rsidR="00C86B8A" w:rsidRPr="00C86B8A" w:rsidTr="0075258F">
        <w:trPr>
          <w:trHeight w:val="693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walidacja efektów uczenia się została przeprowadzona zgodnie z wewnętrznym system zapewniania jakości przeprowadzanych procesów?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certyfikat zawiera opis efektów uczenia się?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C86B8A">
        <w:trPr>
          <w:trHeight w:val="512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Czy wydany certyfikat jest rozpoznawalny w danej branży, </w:t>
            </w: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tzn. spełnia co najmniej jedną z poniższych przesłanek: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uprawnia do wykonywania danego zawodu/ prowadzenia działalności w danym zakresie albo jest umocowany prawnie (polskie przepisy prawne odwołują się wprost do danego certyfikatu/ egzaminu);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został przyznany przez organizacje międzynarodowe (rządowe lub pozarządowe);</w:t>
            </w:r>
          </w:p>
          <w:p w:rsid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jest umocowany prawnie w co najmniej dwóch krajach.</w:t>
            </w:r>
          </w:p>
          <w:p w:rsidR="00DA06B4" w:rsidRPr="00C86B8A" w:rsidRDefault="00DA06B4" w:rsidP="00DA06B4">
            <w:pPr>
              <w:spacing w:after="200"/>
              <w:ind w:left="72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706"/>
        </w:trPr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:rsidR="00C86B8A" w:rsidRPr="00DA06B4" w:rsidRDefault="00C86B8A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sectPr w:rsidR="00C86B8A" w:rsidRPr="00DA06B4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B7" w:rsidRDefault="00833DB7">
      <w:r>
        <w:separator/>
      </w:r>
    </w:p>
  </w:endnote>
  <w:endnote w:type="continuationSeparator" w:id="0">
    <w:p w:rsidR="00833DB7" w:rsidRDefault="0083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837E61" w:rsidRDefault="004054A8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F11574">
      <w:rPr>
        <w:rFonts w:ascii="Times New Roman" w:hAnsi="Times New Roman"/>
        <w:noProof/>
        <w:sz w:val="20"/>
        <w:szCs w:val="20"/>
      </w:rPr>
      <w:t>2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4054A8" w:rsidRPr="00124D4A" w:rsidRDefault="004054A8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B01F08" w:rsidRDefault="004054A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A83609C" wp14:editId="6D1DEF9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B7" w:rsidRDefault="00833DB7">
      <w:r>
        <w:separator/>
      </w:r>
    </w:p>
  </w:footnote>
  <w:footnote w:type="continuationSeparator" w:id="0">
    <w:p w:rsidR="00833DB7" w:rsidRDefault="0083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Default="004054A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45E68CD" wp14:editId="14E75A6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CC1CC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3720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43CEB"/>
    <w:multiLevelType w:val="hybridMultilevel"/>
    <w:tmpl w:val="DB42F7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21151"/>
    <w:multiLevelType w:val="hybridMultilevel"/>
    <w:tmpl w:val="183899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A2"/>
    <w:multiLevelType w:val="hybridMultilevel"/>
    <w:tmpl w:val="82849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865BB7"/>
    <w:multiLevelType w:val="hybridMultilevel"/>
    <w:tmpl w:val="9D1E01C4"/>
    <w:lvl w:ilvl="0" w:tplc="396E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551CA"/>
    <w:multiLevelType w:val="hybridMultilevel"/>
    <w:tmpl w:val="27A2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25"/>
  </w:num>
  <w:num w:numId="5">
    <w:abstractNumId w:val="16"/>
  </w:num>
  <w:num w:numId="6">
    <w:abstractNumId w:val="1"/>
  </w:num>
  <w:num w:numId="7">
    <w:abstractNumId w:val="9"/>
  </w:num>
  <w:num w:numId="8">
    <w:abstractNumId w:val="14"/>
  </w:num>
  <w:num w:numId="9">
    <w:abstractNumId w:val="24"/>
  </w:num>
  <w:num w:numId="10">
    <w:abstractNumId w:val="21"/>
  </w:num>
  <w:num w:numId="11">
    <w:abstractNumId w:val="0"/>
  </w:num>
  <w:num w:numId="12">
    <w:abstractNumId w:val="13"/>
  </w:num>
  <w:num w:numId="13">
    <w:abstractNumId w:val="3"/>
  </w:num>
  <w:num w:numId="14">
    <w:abstractNumId w:val="22"/>
  </w:num>
  <w:num w:numId="15">
    <w:abstractNumId w:val="2"/>
  </w:num>
  <w:num w:numId="16">
    <w:abstractNumId w:val="18"/>
  </w:num>
  <w:num w:numId="17">
    <w:abstractNumId w:val="4"/>
  </w:num>
  <w:num w:numId="18">
    <w:abstractNumId w:val="6"/>
  </w:num>
  <w:num w:numId="19">
    <w:abstractNumId w:val="5"/>
  </w:num>
  <w:num w:numId="20">
    <w:abstractNumId w:val="27"/>
  </w:num>
  <w:num w:numId="21">
    <w:abstractNumId w:val="20"/>
  </w:num>
  <w:num w:numId="22">
    <w:abstractNumId w:val="23"/>
  </w:num>
  <w:num w:numId="23">
    <w:abstractNumId w:val="10"/>
  </w:num>
  <w:num w:numId="24">
    <w:abstractNumId w:val="12"/>
  </w:num>
  <w:num w:numId="25">
    <w:abstractNumId w:val="29"/>
  </w:num>
  <w:num w:numId="26">
    <w:abstractNumId w:val="7"/>
  </w:num>
  <w:num w:numId="27">
    <w:abstractNumId w:val="11"/>
  </w:num>
  <w:num w:numId="28">
    <w:abstractNumId w:val="28"/>
  </w:num>
  <w:num w:numId="29">
    <w:abstractNumId w:val="15"/>
  </w:num>
  <w:num w:numId="30">
    <w:abstractNumId w:val="19"/>
  </w:num>
  <w:num w:numId="31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249CD"/>
    <w:rsid w:val="000269CA"/>
    <w:rsid w:val="00047D11"/>
    <w:rsid w:val="00061F20"/>
    <w:rsid w:val="00065FEB"/>
    <w:rsid w:val="00080D83"/>
    <w:rsid w:val="00084FF9"/>
    <w:rsid w:val="00094DB8"/>
    <w:rsid w:val="000A2F52"/>
    <w:rsid w:val="000A44B2"/>
    <w:rsid w:val="000C313B"/>
    <w:rsid w:val="000D283E"/>
    <w:rsid w:val="000D3D3A"/>
    <w:rsid w:val="000D4330"/>
    <w:rsid w:val="00121193"/>
    <w:rsid w:val="00122374"/>
    <w:rsid w:val="00124D4A"/>
    <w:rsid w:val="001304E7"/>
    <w:rsid w:val="00130B23"/>
    <w:rsid w:val="00147301"/>
    <w:rsid w:val="001767C3"/>
    <w:rsid w:val="00176A51"/>
    <w:rsid w:val="00184290"/>
    <w:rsid w:val="001B210F"/>
    <w:rsid w:val="001C6DCD"/>
    <w:rsid w:val="002100FE"/>
    <w:rsid w:val="00222A60"/>
    <w:rsid w:val="0023178C"/>
    <w:rsid w:val="002405C5"/>
    <w:rsid w:val="00241C1F"/>
    <w:rsid w:val="002425AE"/>
    <w:rsid w:val="002B3B9C"/>
    <w:rsid w:val="002C6347"/>
    <w:rsid w:val="002C7784"/>
    <w:rsid w:val="00315901"/>
    <w:rsid w:val="00320AAC"/>
    <w:rsid w:val="00325198"/>
    <w:rsid w:val="00326BF4"/>
    <w:rsid w:val="0035482A"/>
    <w:rsid w:val="00355A22"/>
    <w:rsid w:val="003619F2"/>
    <w:rsid w:val="00365820"/>
    <w:rsid w:val="003838E7"/>
    <w:rsid w:val="003872A3"/>
    <w:rsid w:val="003C554F"/>
    <w:rsid w:val="003E6F38"/>
    <w:rsid w:val="003F643F"/>
    <w:rsid w:val="0040149C"/>
    <w:rsid w:val="004054A8"/>
    <w:rsid w:val="00414478"/>
    <w:rsid w:val="00430BCB"/>
    <w:rsid w:val="004367EA"/>
    <w:rsid w:val="00492BD3"/>
    <w:rsid w:val="004A0D0C"/>
    <w:rsid w:val="004A5E04"/>
    <w:rsid w:val="004B356C"/>
    <w:rsid w:val="004B3D88"/>
    <w:rsid w:val="004B70BD"/>
    <w:rsid w:val="004C623B"/>
    <w:rsid w:val="004C6672"/>
    <w:rsid w:val="004C66AA"/>
    <w:rsid w:val="0052111D"/>
    <w:rsid w:val="00531697"/>
    <w:rsid w:val="005517EB"/>
    <w:rsid w:val="0055430F"/>
    <w:rsid w:val="00554B92"/>
    <w:rsid w:val="0056322E"/>
    <w:rsid w:val="00567BAC"/>
    <w:rsid w:val="00571577"/>
    <w:rsid w:val="005760A9"/>
    <w:rsid w:val="005908ED"/>
    <w:rsid w:val="00594464"/>
    <w:rsid w:val="005A6C27"/>
    <w:rsid w:val="005A7507"/>
    <w:rsid w:val="005B54B3"/>
    <w:rsid w:val="005C3095"/>
    <w:rsid w:val="005D25A5"/>
    <w:rsid w:val="005E6AE8"/>
    <w:rsid w:val="005F145E"/>
    <w:rsid w:val="005F7FA0"/>
    <w:rsid w:val="0061287C"/>
    <w:rsid w:val="00617E7C"/>
    <w:rsid w:val="00622781"/>
    <w:rsid w:val="0063275F"/>
    <w:rsid w:val="00640BFF"/>
    <w:rsid w:val="0065166C"/>
    <w:rsid w:val="00657431"/>
    <w:rsid w:val="006607F5"/>
    <w:rsid w:val="0066139F"/>
    <w:rsid w:val="0069621B"/>
    <w:rsid w:val="006B4267"/>
    <w:rsid w:val="006B5462"/>
    <w:rsid w:val="006D3DCE"/>
    <w:rsid w:val="006E0BA4"/>
    <w:rsid w:val="006F209E"/>
    <w:rsid w:val="0071269A"/>
    <w:rsid w:val="00717975"/>
    <w:rsid w:val="00727F94"/>
    <w:rsid w:val="007337EB"/>
    <w:rsid w:val="00741EBC"/>
    <w:rsid w:val="00745D18"/>
    <w:rsid w:val="0075258F"/>
    <w:rsid w:val="00776530"/>
    <w:rsid w:val="00791E8E"/>
    <w:rsid w:val="007A0109"/>
    <w:rsid w:val="007A799B"/>
    <w:rsid w:val="007B2500"/>
    <w:rsid w:val="007B5818"/>
    <w:rsid w:val="007B5A73"/>
    <w:rsid w:val="007D61D6"/>
    <w:rsid w:val="007E1B19"/>
    <w:rsid w:val="007E7FA1"/>
    <w:rsid w:val="007F361B"/>
    <w:rsid w:val="007F3623"/>
    <w:rsid w:val="0080526D"/>
    <w:rsid w:val="00813ABA"/>
    <w:rsid w:val="00827311"/>
    <w:rsid w:val="00833DB7"/>
    <w:rsid w:val="00834BB4"/>
    <w:rsid w:val="00835187"/>
    <w:rsid w:val="00837E61"/>
    <w:rsid w:val="00857D23"/>
    <w:rsid w:val="008677BE"/>
    <w:rsid w:val="00873501"/>
    <w:rsid w:val="00876326"/>
    <w:rsid w:val="008945D9"/>
    <w:rsid w:val="008B018B"/>
    <w:rsid w:val="008B367B"/>
    <w:rsid w:val="008C5429"/>
    <w:rsid w:val="008D59C8"/>
    <w:rsid w:val="008D7EE9"/>
    <w:rsid w:val="008F4F73"/>
    <w:rsid w:val="0091043D"/>
    <w:rsid w:val="0091666B"/>
    <w:rsid w:val="0091729A"/>
    <w:rsid w:val="009268D2"/>
    <w:rsid w:val="00942FB6"/>
    <w:rsid w:val="009440D1"/>
    <w:rsid w:val="0094692B"/>
    <w:rsid w:val="00961319"/>
    <w:rsid w:val="00964A3A"/>
    <w:rsid w:val="009741F8"/>
    <w:rsid w:val="00990603"/>
    <w:rsid w:val="00994658"/>
    <w:rsid w:val="009A37ED"/>
    <w:rsid w:val="009A46D3"/>
    <w:rsid w:val="009B71F2"/>
    <w:rsid w:val="009D5A4B"/>
    <w:rsid w:val="009D71C1"/>
    <w:rsid w:val="009F2CF0"/>
    <w:rsid w:val="00A01781"/>
    <w:rsid w:val="00A02A1C"/>
    <w:rsid w:val="00A04690"/>
    <w:rsid w:val="00A40DD3"/>
    <w:rsid w:val="00A425D5"/>
    <w:rsid w:val="00A65875"/>
    <w:rsid w:val="00A8311B"/>
    <w:rsid w:val="00A9094D"/>
    <w:rsid w:val="00AD1EFE"/>
    <w:rsid w:val="00AE1AC1"/>
    <w:rsid w:val="00AF4248"/>
    <w:rsid w:val="00B01F08"/>
    <w:rsid w:val="00B07699"/>
    <w:rsid w:val="00B16E8F"/>
    <w:rsid w:val="00B30401"/>
    <w:rsid w:val="00B644EB"/>
    <w:rsid w:val="00B6637D"/>
    <w:rsid w:val="00B70CFD"/>
    <w:rsid w:val="00B72217"/>
    <w:rsid w:val="00BA3496"/>
    <w:rsid w:val="00BB76D0"/>
    <w:rsid w:val="00BB7F25"/>
    <w:rsid w:val="00BC363C"/>
    <w:rsid w:val="00BE1636"/>
    <w:rsid w:val="00BE635D"/>
    <w:rsid w:val="00BF1FBC"/>
    <w:rsid w:val="00C44070"/>
    <w:rsid w:val="00C62C24"/>
    <w:rsid w:val="00C635B6"/>
    <w:rsid w:val="00C63C2D"/>
    <w:rsid w:val="00C747DC"/>
    <w:rsid w:val="00C86B8A"/>
    <w:rsid w:val="00CB6159"/>
    <w:rsid w:val="00CC1A5F"/>
    <w:rsid w:val="00CC1BA0"/>
    <w:rsid w:val="00CE005B"/>
    <w:rsid w:val="00CE5591"/>
    <w:rsid w:val="00CF5B8F"/>
    <w:rsid w:val="00D0361A"/>
    <w:rsid w:val="00D27C57"/>
    <w:rsid w:val="00D30ADD"/>
    <w:rsid w:val="00D37ADB"/>
    <w:rsid w:val="00D43A0D"/>
    <w:rsid w:val="00D44F87"/>
    <w:rsid w:val="00D46867"/>
    <w:rsid w:val="00D526F3"/>
    <w:rsid w:val="00D64DF6"/>
    <w:rsid w:val="00D67670"/>
    <w:rsid w:val="00D95271"/>
    <w:rsid w:val="00DA06B4"/>
    <w:rsid w:val="00DA2034"/>
    <w:rsid w:val="00DA4327"/>
    <w:rsid w:val="00DC733E"/>
    <w:rsid w:val="00DE5988"/>
    <w:rsid w:val="00DF0411"/>
    <w:rsid w:val="00DF57BE"/>
    <w:rsid w:val="00E02DDD"/>
    <w:rsid w:val="00E06500"/>
    <w:rsid w:val="00E47149"/>
    <w:rsid w:val="00E57060"/>
    <w:rsid w:val="00E62872"/>
    <w:rsid w:val="00E75A61"/>
    <w:rsid w:val="00E865F7"/>
    <w:rsid w:val="00E87616"/>
    <w:rsid w:val="00EA5C16"/>
    <w:rsid w:val="00EE2FC9"/>
    <w:rsid w:val="00EF000D"/>
    <w:rsid w:val="00EF631D"/>
    <w:rsid w:val="00EF68BD"/>
    <w:rsid w:val="00F11574"/>
    <w:rsid w:val="00F33B40"/>
    <w:rsid w:val="00F37B70"/>
    <w:rsid w:val="00F45DCA"/>
    <w:rsid w:val="00F545A3"/>
    <w:rsid w:val="00F55C3C"/>
    <w:rsid w:val="00F94D0D"/>
    <w:rsid w:val="00FA48B0"/>
    <w:rsid w:val="00FB0F02"/>
    <w:rsid w:val="00FB5706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BF60-B7C6-45EA-92C6-0796ECA2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6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2018-06-19T10:17:00Z</cp:lastPrinted>
  <dcterms:created xsi:type="dcterms:W3CDTF">2018-06-19T11:31:00Z</dcterms:created>
  <dcterms:modified xsi:type="dcterms:W3CDTF">2018-06-19T11:32:00Z</dcterms:modified>
</cp:coreProperties>
</file>