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AB681E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</w:t>
      </w:r>
      <w:r w:rsidR="006E03FF">
        <w:rPr>
          <w:rFonts w:ascii="Times New Roman" w:hAnsi="Times New Roman"/>
          <w:b/>
        </w:rPr>
        <w:t>.15</w:t>
      </w:r>
      <w:r w:rsidR="00616BDE">
        <w:rPr>
          <w:rFonts w:ascii="Times New Roman" w:hAnsi="Times New Roman"/>
          <w:b/>
        </w:rPr>
        <w:t>.</w:t>
      </w:r>
      <w:r w:rsidR="001036F9">
        <w:rPr>
          <w:rFonts w:ascii="Times New Roman" w:hAnsi="Times New Roman"/>
          <w:b/>
        </w:rPr>
        <w:t>2018</w:t>
      </w:r>
    </w:p>
    <w:p w:rsidR="007B5A54" w:rsidRDefault="007B5A54" w:rsidP="007B5A54">
      <w:pPr>
        <w:spacing w:before="240"/>
        <w:rPr>
          <w:rFonts w:ascii="Times New Roman" w:eastAsia="Calibri" w:hAnsi="Times New Roman"/>
          <w:noProof/>
          <w:lang w:eastAsia="en-US"/>
        </w:rPr>
      </w:pPr>
    </w:p>
    <w:p w:rsidR="00615BED" w:rsidRPr="00B75098" w:rsidRDefault="00615BED" w:rsidP="007B5A54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CF4FE4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 xml:space="preserve">Kurs: </w:t>
      </w:r>
      <w:r w:rsidR="00CF4FE4" w:rsidRPr="00CF4FE4">
        <w:rPr>
          <w:rFonts w:ascii="Times New Roman" w:hAnsi="Times New Roman"/>
          <w:b/>
          <w:color w:val="000000" w:themeColor="text1"/>
        </w:rPr>
        <w:t>operatora podnośnika koszowego w kategorii I P.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3C094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615BED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CF4FE4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CF4FE4">
        <w:rPr>
          <w:rFonts w:ascii="Times New Roman" w:hAnsi="Times New Roman"/>
          <w:sz w:val="24"/>
          <w:szCs w:val="24"/>
        </w:rPr>
        <w:t xml:space="preserve">Oferowane szkolenie przygotuje uczestników do zdania egzaminu </w:t>
      </w:r>
      <w:r w:rsidR="00CF4FE4" w:rsidRPr="00CF4FE4">
        <w:rPr>
          <w:rFonts w:ascii="Times New Roman" w:hAnsi="Times New Roman"/>
          <w:sz w:val="24"/>
          <w:szCs w:val="24"/>
        </w:rPr>
        <w:t>UDT</w:t>
      </w:r>
      <w:r w:rsidR="00CF4FE4" w:rsidRPr="00CF4FE4">
        <w:rPr>
          <w:rFonts w:ascii="Times New Roman" w:hAnsi="Times New Roman"/>
          <w:color w:val="000000" w:themeColor="text1"/>
          <w:sz w:val="24"/>
          <w:szCs w:val="24"/>
        </w:rPr>
        <w:t xml:space="preserve"> operator podnośnika koszowego w kategorii I P. </w:t>
      </w:r>
      <w:r w:rsidR="00CF4FE4" w:rsidRPr="00CF4FE4">
        <w:rPr>
          <w:rFonts w:ascii="Times New Roman" w:hAnsi="Times New Roman"/>
          <w:sz w:val="24"/>
          <w:szCs w:val="24"/>
        </w:rPr>
        <w:t xml:space="preserve"> 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</w:t>
      </w:r>
      <w:r w:rsidR="003C094D">
        <w:rPr>
          <w:rFonts w:ascii="Times New Roman" w:hAnsi="Times New Roman"/>
          <w:sz w:val="24"/>
          <w:szCs w:val="24"/>
        </w:rPr>
        <w:t>ertowym wskazanych przez Zamawia</w:t>
      </w:r>
      <w:r w:rsidRPr="00EC7A75">
        <w:rPr>
          <w:rFonts w:ascii="Times New Roman" w:hAnsi="Times New Roman"/>
          <w:sz w:val="24"/>
          <w:szCs w:val="24"/>
        </w:rPr>
        <w:t>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E6080" w:rsidRDefault="000E6080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CE7C06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CE7C06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0E6080" w:rsidRPr="00CB7BEE" w:rsidRDefault="000E6080" w:rsidP="00CE7C06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7B5A5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cenę 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realizację usługi: 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Cena jednostkowa za 1 uczestnika kursu wynosi……………………………………………..</w:t>
      </w:r>
    </w:p>
    <w:p w:rsidR="00615BED" w:rsidRPr="00FF2A1B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S"/>
        </w:rPr>
        <w:t>(</w:t>
      </w:r>
      <w:r w:rsidRPr="00FF2A1B">
        <w:rPr>
          <w:rFonts w:ascii="Times New Roman" w:eastAsiaTheme="minorHAnsi" w:hAnsi="Times New Roman"/>
          <w:noProof/>
          <w:lang w:eastAsia="en-US"/>
        </w:rPr>
        <w:t>słownie)………………………………………………………………………………………..</w:t>
      </w:r>
    </w:p>
    <w:p w:rsidR="00FF2A1B" w:rsidRDefault="00615BED" w:rsidP="00FF2A1B">
      <w:pPr>
        <w:spacing w:line="276" w:lineRule="auto"/>
        <w:jc w:val="both"/>
        <w:rPr>
          <w:rFonts w:ascii="Times New Roman" w:hAnsi="Times New Roman"/>
          <w:noProof/>
          <w:color w:val="000000"/>
        </w:rPr>
      </w:pPr>
      <w:r w:rsidRPr="00FF2A1B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FF2A1B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FF2A1B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FF2A1B" w:rsidRPr="00FF2A1B" w:rsidRDefault="00FF2A1B" w:rsidP="00FF2A1B">
      <w:pPr>
        <w:spacing w:line="276" w:lineRule="auto"/>
        <w:jc w:val="both"/>
        <w:rPr>
          <w:rFonts w:ascii="Times New Roman" w:hAnsi="Times New Roman"/>
          <w:noProof/>
          <w:color w:val="000000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F4FE4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9071FB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</w:rPr>
      </w:pPr>
      <w:r w:rsidRPr="009071FB">
        <w:rPr>
          <w:rFonts w:ascii="Times New Roman" w:hAnsi="Times New Roman"/>
          <w:b/>
        </w:rPr>
        <w:t xml:space="preserve">Doświadczenie w zakresie oferowanej usługi </w:t>
      </w:r>
    </w:p>
    <w:p w:rsidR="00615BED" w:rsidRDefault="00615BED" w:rsidP="00FF2A1B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>
        <w:rPr>
          <w:rFonts w:ascii="Times New Roman" w:hAnsi="Times New Roman"/>
          <w:color w:val="000000"/>
        </w:rPr>
        <w:t xml:space="preserve">w zakresie </w:t>
      </w:r>
      <w:r w:rsidR="007B5A5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="007B5A54">
        <w:rPr>
          <w:rFonts w:ascii="Times New Roman" w:hAnsi="Times New Roman"/>
          <w:color w:val="000000" w:themeColor="text1"/>
        </w:rPr>
        <w:t xml:space="preserve"> </w:t>
      </w:r>
      <w:r w:rsidR="00395B74">
        <w:rPr>
          <w:rFonts w:ascii="Times New Roman" w:hAnsi="Times New Roman"/>
          <w:color w:val="000000"/>
        </w:rPr>
        <w:t>następującą liczbę</w:t>
      </w:r>
      <w:r>
        <w:rPr>
          <w:rFonts w:ascii="Times New Roman" w:hAnsi="Times New Roman"/>
          <w:color w:val="000000"/>
        </w:rPr>
        <w:t xml:space="preserve"> osób………………….. </w:t>
      </w:r>
    </w:p>
    <w:p w:rsidR="00FF2A1B" w:rsidRPr="00FF2A1B" w:rsidRDefault="00FF2A1B" w:rsidP="00FF2A1B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F4FE4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F4FE4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7B5A5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7B5A54">
              <w:rPr>
                <w:rFonts w:ascii="Times New Roman" w:hAnsi="Times New Roman"/>
                <w:b/>
                <w:noProof/>
              </w:rPr>
              <w:t>3 kursy)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7B5A54" w:rsidP="00CF4FE4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Waga punktowa: 3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FF2A1B" w:rsidRDefault="00FF2A1B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2342F4" w:rsidRDefault="00615BED" w:rsidP="002342F4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Zdawalność zrealizowanych przez Oferenta szkoleń w zakresie </w:t>
      </w:r>
      <w:r w:rsidR="002342F4" w:rsidRPr="002342F4">
        <w:rPr>
          <w:rFonts w:ascii="Times New Roman" w:hAnsi="Times New Roman"/>
          <w:b/>
          <w:color w:val="000000" w:themeColor="text1"/>
          <w:sz w:val="24"/>
          <w:szCs w:val="24"/>
        </w:rPr>
        <w:t xml:space="preserve">operatora podnośnika koszowego w kategorii I P </w:t>
      </w:r>
      <w:r w:rsidRPr="002342F4">
        <w:rPr>
          <w:rFonts w:ascii="Times New Roman" w:eastAsiaTheme="minorHAnsi" w:hAnsi="Times New Roman"/>
          <w:b/>
          <w:sz w:val="24"/>
          <w:szCs w:val="24"/>
        </w:rPr>
        <w:t xml:space="preserve">kończących się egzaminem </w:t>
      </w:r>
      <w:r w:rsidR="002342F4" w:rsidRPr="002342F4">
        <w:rPr>
          <w:rFonts w:ascii="Times New Roman" w:eastAsiaTheme="minorHAnsi" w:hAnsi="Times New Roman"/>
          <w:b/>
          <w:sz w:val="24"/>
          <w:szCs w:val="24"/>
        </w:rPr>
        <w:t>UDT</w:t>
      </w:r>
    </w:p>
    <w:p w:rsidR="00615BED" w:rsidRPr="00CB7BEE" w:rsidRDefault="00615BED" w:rsidP="00CE7C06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 w:rsidR="00395B74">
        <w:rPr>
          <w:rFonts w:ascii="Times New Roman" w:eastAsiaTheme="minorHAnsi" w:hAnsi="Times New Roman"/>
          <w:noProof/>
          <w:lang w:eastAsia="en-US"/>
        </w:rPr>
        <w:t xml:space="preserve"> przez Oferenta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2342F4" w:rsidRPr="00DE0788">
        <w:rPr>
          <w:rFonts w:ascii="Times New Roman" w:hAnsi="Times New Roman"/>
          <w:color w:val="000000" w:themeColor="text1"/>
        </w:rPr>
        <w:t>operatora podnośnika koszowego w kategorii I P</w:t>
      </w:r>
      <w:r w:rsidR="002342F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Theme="minorHAnsi" w:hAnsi="Times New Roman"/>
          <w:noProof/>
          <w:lang w:eastAsia="en-US"/>
        </w:rPr>
        <w:t xml:space="preserve">które przystąpiły do egzaminu </w:t>
      </w:r>
      <w:r w:rsidR="002342F4">
        <w:rPr>
          <w:rFonts w:ascii="Times New Roman" w:eastAsiaTheme="minorHAnsi" w:hAnsi="Times New Roman"/>
          <w:noProof/>
          <w:lang w:eastAsia="en-US"/>
        </w:rPr>
        <w:t>UDT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w okresie 12 miesięcy przed dniem  złożenia oferty wyniosła: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lastRenderedPageBreak/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F4FE4">
        <w:tc>
          <w:tcPr>
            <w:tcW w:w="32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noProof/>
              </w:rPr>
            </w:pPr>
          </w:p>
        </w:tc>
      </w:tr>
    </w:tbl>
    <w:p w:rsidR="00CE7C06" w:rsidRPr="00CE7C06" w:rsidRDefault="00615BED" w:rsidP="00CE7C06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</w:t>
      </w:r>
      <w:r w:rsidR="00FF2A1B">
        <w:rPr>
          <w:rFonts w:ascii="Times New Roman" w:eastAsiaTheme="minorHAnsi" w:hAnsi="Times New Roman"/>
          <w:noProof/>
          <w:lang w:eastAsia="en-US"/>
        </w:rPr>
        <w:t>…………………………………………………………………………………</w:t>
      </w: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615BED" w:rsidRPr="00CB7BEE" w:rsidTr="00CF4FE4">
        <w:tc>
          <w:tcPr>
            <w:tcW w:w="9462" w:type="dxa"/>
            <w:gridSpan w:val="4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Oferent nie określił zdawalności zrealizowanych pr</w:t>
            </w:r>
            <w:r w:rsidR="003C094D">
              <w:rPr>
                <w:rFonts w:ascii="Times New Roman" w:hAnsi="Times New Roman"/>
                <w:noProof/>
              </w:rPr>
              <w:t>zez niego szkoleń, nie wskazał ź</w:t>
            </w:r>
            <w:r w:rsidRPr="00CB7BEE">
              <w:rPr>
                <w:rFonts w:ascii="Times New Roman" w:hAnsi="Times New Roman"/>
                <w:noProof/>
              </w:rPr>
              <w:t xml:space="preserve">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DF981" wp14:editId="7F49C0F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-6737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FE4" w:rsidRDefault="00CF4F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-.5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" fillcolor="white [3201]" strokeweight=".5pt">
                      <v:textbox>
                        <w:txbxContent>
                          <w:p w:rsidR="00CF4FE4" w:rsidRDefault="00CF4FE4"/>
                        </w:txbxContent>
                      </v:textbox>
                    </v:shape>
                  </w:pict>
                </mc:Fallback>
              </mc:AlternateContent>
            </w:r>
            <w:r w:rsidR="00531A86"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</w: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531A86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A91E65" wp14:editId="1600075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850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F4FE4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615BED" w:rsidRPr="00CE7C06" w:rsidRDefault="009730E2" w:rsidP="00CF4FE4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0FE41E" wp14:editId="34AF149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F4FE4" w:rsidRDefault="00CF4FE4" w:rsidP="009730E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CF4FE4" w:rsidRDefault="00CF4FE4" w:rsidP="009730E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615BED" w:rsidRPr="00CB7BEE" w:rsidTr="00CF4FE4">
        <w:tc>
          <w:tcPr>
            <w:tcW w:w="3129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F4FE4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F4FE4"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F4FE4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F4FE4"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F4FE4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BB7A24" w:rsidRPr="00BB7A24" w:rsidRDefault="00615BED" w:rsidP="00BB7A24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F4FE4"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F4FE4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6"/>
      </w:tblGrid>
      <w:tr w:rsidR="00615BED" w:rsidRPr="000053AF" w:rsidTr="00CF4FE4">
        <w:tc>
          <w:tcPr>
            <w:tcW w:w="9286" w:type="dxa"/>
            <w:shd w:val="clear" w:color="auto" w:fill="F2F2F2"/>
          </w:tcPr>
          <w:p w:rsidR="00615BED" w:rsidRPr="000053AF" w:rsidRDefault="00615BED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395B74" w:rsidRPr="000053AF" w:rsidTr="00CF4FE4">
        <w:tc>
          <w:tcPr>
            <w:tcW w:w="9286" w:type="dxa"/>
            <w:shd w:val="clear" w:color="auto" w:fill="F2F2F2"/>
            <w:vAlign w:val="center"/>
          </w:tcPr>
          <w:p w:rsidR="00395B74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  <w:p w:rsidR="00395B74" w:rsidRPr="000053AF" w:rsidRDefault="00395B74" w:rsidP="00CF4FE4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95B74" w:rsidRPr="000053AF" w:rsidTr="00CF4FE4">
        <w:tc>
          <w:tcPr>
            <w:tcW w:w="9286" w:type="dxa"/>
            <w:shd w:val="clear" w:color="auto" w:fill="F2F2F2"/>
          </w:tcPr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395B74" w:rsidRPr="000053AF" w:rsidRDefault="00395B74" w:rsidP="00CF4FE4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25F5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F2A1B" w:rsidRDefault="00FF2A1B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F2A1B" w:rsidRDefault="00FF2A1B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395B74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w całości przedmiot zamówienia. 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Pr="00BB7A24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 w:rsidRPr="00BB7A24"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</w:t>
      </w:r>
      <w:r w:rsidR="00BB7A24" w:rsidRPr="00BB7A24">
        <w:rPr>
          <w:rFonts w:ascii="Times New Roman" w:hAnsi="Times New Roman"/>
          <w:color w:val="000000" w:themeColor="text1"/>
          <w:u w:val="single"/>
        </w:rPr>
        <w:t xml:space="preserve"> </w:t>
      </w:r>
      <w:r w:rsidR="00BB7A24" w:rsidRPr="00BB7A24">
        <w:rPr>
          <w:rFonts w:ascii="Times New Roman" w:hAnsi="Times New Roman"/>
          <w:b/>
          <w:color w:val="000000" w:themeColor="text1"/>
          <w:u w:val="single"/>
        </w:rPr>
        <w:t>operatora podnośnika koszowego w kategorii I P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BB7A24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386A0A">
              <w:rPr>
                <w:rFonts w:ascii="Times New Roman" w:eastAsia="Calibri" w:hAnsi="Times New Roman"/>
                <w:lang w:eastAsia="en-US"/>
              </w:rPr>
              <w:t xml:space="preserve">zeniu szkoleń </w:t>
            </w:r>
            <w:r w:rsidR="00BB7A24" w:rsidRPr="00DE0788">
              <w:rPr>
                <w:rFonts w:ascii="Times New Roman" w:hAnsi="Times New Roman"/>
                <w:color w:val="000000" w:themeColor="text1"/>
              </w:rPr>
              <w:t>operatora podnośnika koszowego w kategorii I P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9F404F" w:rsidRDefault="009F404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sectPr w:rsidR="009F404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FB" w:rsidRDefault="005068FB">
      <w:r>
        <w:separator/>
      </w:r>
    </w:p>
  </w:endnote>
  <w:endnote w:type="continuationSeparator" w:id="0">
    <w:p w:rsidR="005068FB" w:rsidRDefault="0050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837E61" w:rsidRDefault="00CF4FE4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0E6080">
      <w:rPr>
        <w:rFonts w:ascii="Times New Roman" w:hAnsi="Times New Roman"/>
        <w:noProof/>
        <w:sz w:val="20"/>
        <w:szCs w:val="20"/>
      </w:rPr>
      <w:t>4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CF4FE4" w:rsidRPr="00124D4A" w:rsidRDefault="00CF4FE4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Pr="00B01F08" w:rsidRDefault="00CF4F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363D572E" wp14:editId="6A465DF8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FB" w:rsidRDefault="005068FB">
      <w:r>
        <w:separator/>
      </w:r>
    </w:p>
  </w:footnote>
  <w:footnote w:type="continuationSeparator" w:id="0">
    <w:p w:rsidR="005068FB" w:rsidRDefault="00506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E4" w:rsidRDefault="00CF4FE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6D7E5D6" wp14:editId="53992C1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C421B"/>
    <w:multiLevelType w:val="hybridMultilevel"/>
    <w:tmpl w:val="A0D47D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EE4400C"/>
    <w:multiLevelType w:val="hybridMultilevel"/>
    <w:tmpl w:val="E8FE19AC"/>
    <w:lvl w:ilvl="0" w:tplc="C4825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267DE9"/>
    <w:multiLevelType w:val="hybridMultilevel"/>
    <w:tmpl w:val="CE80B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AF2DEF"/>
    <w:multiLevelType w:val="hybridMultilevel"/>
    <w:tmpl w:val="66CAB140"/>
    <w:lvl w:ilvl="0" w:tplc="EE14F9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31"/>
  </w:num>
  <w:num w:numId="4">
    <w:abstractNumId w:val="22"/>
  </w:num>
  <w:num w:numId="5">
    <w:abstractNumId w:val="29"/>
  </w:num>
  <w:num w:numId="6">
    <w:abstractNumId w:val="1"/>
  </w:num>
  <w:num w:numId="7">
    <w:abstractNumId w:val="14"/>
  </w:num>
  <w:num w:numId="8">
    <w:abstractNumId w:val="19"/>
  </w:num>
  <w:num w:numId="9">
    <w:abstractNumId w:val="28"/>
  </w:num>
  <w:num w:numId="10">
    <w:abstractNumId w:val="25"/>
  </w:num>
  <w:num w:numId="11">
    <w:abstractNumId w:val="0"/>
  </w:num>
  <w:num w:numId="12">
    <w:abstractNumId w:val="17"/>
  </w:num>
  <w:num w:numId="13">
    <w:abstractNumId w:val="4"/>
  </w:num>
  <w:num w:numId="14">
    <w:abstractNumId w:val="21"/>
  </w:num>
  <w:num w:numId="15">
    <w:abstractNumId w:val="26"/>
  </w:num>
  <w:num w:numId="16">
    <w:abstractNumId w:val="3"/>
  </w:num>
  <w:num w:numId="17">
    <w:abstractNumId w:val="23"/>
  </w:num>
  <w:num w:numId="18">
    <w:abstractNumId w:val="5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 w:numId="23">
    <w:abstractNumId w:val="9"/>
  </w:num>
  <w:num w:numId="24">
    <w:abstractNumId w:val="20"/>
  </w:num>
  <w:num w:numId="25">
    <w:abstractNumId w:val="10"/>
  </w:num>
  <w:num w:numId="26">
    <w:abstractNumId w:val="32"/>
  </w:num>
  <w:num w:numId="27">
    <w:abstractNumId w:val="6"/>
  </w:num>
  <w:num w:numId="28">
    <w:abstractNumId w:val="11"/>
  </w:num>
  <w:num w:numId="29">
    <w:abstractNumId w:val="16"/>
  </w:num>
  <w:num w:numId="30">
    <w:abstractNumId w:val="24"/>
  </w:num>
  <w:num w:numId="31">
    <w:abstractNumId w:val="30"/>
  </w:num>
  <w:num w:numId="32">
    <w:abstractNumId w:val="12"/>
  </w:num>
  <w:num w:numId="33">
    <w:abstractNumId w:val="2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E4B"/>
    <w:rsid w:val="00061F20"/>
    <w:rsid w:val="00073448"/>
    <w:rsid w:val="00074328"/>
    <w:rsid w:val="00080D83"/>
    <w:rsid w:val="000A2F52"/>
    <w:rsid w:val="000A44B2"/>
    <w:rsid w:val="000C313B"/>
    <w:rsid w:val="000D283E"/>
    <w:rsid w:val="000E6080"/>
    <w:rsid w:val="001036F9"/>
    <w:rsid w:val="00121193"/>
    <w:rsid w:val="00122374"/>
    <w:rsid w:val="00124D4A"/>
    <w:rsid w:val="00125851"/>
    <w:rsid w:val="00127DB7"/>
    <w:rsid w:val="001304E7"/>
    <w:rsid w:val="00130B23"/>
    <w:rsid w:val="00156623"/>
    <w:rsid w:val="00176167"/>
    <w:rsid w:val="001B210F"/>
    <w:rsid w:val="00210B24"/>
    <w:rsid w:val="00222A60"/>
    <w:rsid w:val="00224789"/>
    <w:rsid w:val="00230CF2"/>
    <w:rsid w:val="002320BD"/>
    <w:rsid w:val="002342F4"/>
    <w:rsid w:val="002405C5"/>
    <w:rsid w:val="00241C1F"/>
    <w:rsid w:val="002425AE"/>
    <w:rsid w:val="00243373"/>
    <w:rsid w:val="00251027"/>
    <w:rsid w:val="00270BAE"/>
    <w:rsid w:val="00270F61"/>
    <w:rsid w:val="00280D43"/>
    <w:rsid w:val="002B60D4"/>
    <w:rsid w:val="002C6347"/>
    <w:rsid w:val="002D2E14"/>
    <w:rsid w:val="00315901"/>
    <w:rsid w:val="00320AAC"/>
    <w:rsid w:val="00325198"/>
    <w:rsid w:val="00336FFA"/>
    <w:rsid w:val="003537DF"/>
    <w:rsid w:val="0035482A"/>
    <w:rsid w:val="0035532B"/>
    <w:rsid w:val="003619F2"/>
    <w:rsid w:val="00365820"/>
    <w:rsid w:val="00365A78"/>
    <w:rsid w:val="003700AB"/>
    <w:rsid w:val="003721C5"/>
    <w:rsid w:val="00374E90"/>
    <w:rsid w:val="003838E7"/>
    <w:rsid w:val="00386A0A"/>
    <w:rsid w:val="00395B74"/>
    <w:rsid w:val="003A3B91"/>
    <w:rsid w:val="003A3FD2"/>
    <w:rsid w:val="003A73BE"/>
    <w:rsid w:val="003C094D"/>
    <w:rsid w:val="003C554F"/>
    <w:rsid w:val="003E6F38"/>
    <w:rsid w:val="0040149C"/>
    <w:rsid w:val="00402516"/>
    <w:rsid w:val="0041027A"/>
    <w:rsid w:val="00414478"/>
    <w:rsid w:val="004367EA"/>
    <w:rsid w:val="00492BD3"/>
    <w:rsid w:val="004A5E04"/>
    <w:rsid w:val="004B3D88"/>
    <w:rsid w:val="004B70BD"/>
    <w:rsid w:val="004C3B41"/>
    <w:rsid w:val="004C66AA"/>
    <w:rsid w:val="004D08DF"/>
    <w:rsid w:val="004E21D5"/>
    <w:rsid w:val="005068FB"/>
    <w:rsid w:val="0052111D"/>
    <w:rsid w:val="00524BF9"/>
    <w:rsid w:val="00531697"/>
    <w:rsid w:val="00531A86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16BDE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D73E9"/>
    <w:rsid w:val="006E03FF"/>
    <w:rsid w:val="006F209E"/>
    <w:rsid w:val="00705CDA"/>
    <w:rsid w:val="0071269A"/>
    <w:rsid w:val="00727F94"/>
    <w:rsid w:val="0073301C"/>
    <w:rsid w:val="007337EB"/>
    <w:rsid w:val="00745D18"/>
    <w:rsid w:val="00776530"/>
    <w:rsid w:val="00791E8E"/>
    <w:rsid w:val="007A0109"/>
    <w:rsid w:val="007A2D0C"/>
    <w:rsid w:val="007A5849"/>
    <w:rsid w:val="007A799B"/>
    <w:rsid w:val="007B1924"/>
    <w:rsid w:val="007B2500"/>
    <w:rsid w:val="007B5818"/>
    <w:rsid w:val="007B5A54"/>
    <w:rsid w:val="007B5A73"/>
    <w:rsid w:val="007B6B3B"/>
    <w:rsid w:val="007C2035"/>
    <w:rsid w:val="007C46AB"/>
    <w:rsid w:val="007D61D6"/>
    <w:rsid w:val="007E1B19"/>
    <w:rsid w:val="007E7FA1"/>
    <w:rsid w:val="007F361B"/>
    <w:rsid w:val="007F3623"/>
    <w:rsid w:val="008009BD"/>
    <w:rsid w:val="0080526D"/>
    <w:rsid w:val="008119C2"/>
    <w:rsid w:val="008156DA"/>
    <w:rsid w:val="00824928"/>
    <w:rsid w:val="00827311"/>
    <w:rsid w:val="00834BB4"/>
    <w:rsid w:val="00834FE3"/>
    <w:rsid w:val="00835187"/>
    <w:rsid w:val="00837E61"/>
    <w:rsid w:val="00845A53"/>
    <w:rsid w:val="00873501"/>
    <w:rsid w:val="00876326"/>
    <w:rsid w:val="008945D9"/>
    <w:rsid w:val="008979F4"/>
    <w:rsid w:val="008C5429"/>
    <w:rsid w:val="008D59C8"/>
    <w:rsid w:val="009066D6"/>
    <w:rsid w:val="009071FB"/>
    <w:rsid w:val="0091729A"/>
    <w:rsid w:val="00945F5B"/>
    <w:rsid w:val="0094692B"/>
    <w:rsid w:val="00951435"/>
    <w:rsid w:val="00964A3A"/>
    <w:rsid w:val="00965690"/>
    <w:rsid w:val="00970AA9"/>
    <w:rsid w:val="009730E2"/>
    <w:rsid w:val="009741F8"/>
    <w:rsid w:val="00980405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10763"/>
    <w:rsid w:val="00A40DD3"/>
    <w:rsid w:val="00A423D9"/>
    <w:rsid w:val="00A44A28"/>
    <w:rsid w:val="00A62933"/>
    <w:rsid w:val="00A8311B"/>
    <w:rsid w:val="00A91419"/>
    <w:rsid w:val="00AB681E"/>
    <w:rsid w:val="00AD1EFE"/>
    <w:rsid w:val="00AF4248"/>
    <w:rsid w:val="00B01F08"/>
    <w:rsid w:val="00B16E8F"/>
    <w:rsid w:val="00B30401"/>
    <w:rsid w:val="00B6637D"/>
    <w:rsid w:val="00B70CFD"/>
    <w:rsid w:val="00B758D4"/>
    <w:rsid w:val="00B82715"/>
    <w:rsid w:val="00B84BB4"/>
    <w:rsid w:val="00B857AD"/>
    <w:rsid w:val="00B87EA1"/>
    <w:rsid w:val="00BB76D0"/>
    <w:rsid w:val="00BB7A24"/>
    <w:rsid w:val="00BB7F25"/>
    <w:rsid w:val="00BC363C"/>
    <w:rsid w:val="00BE170C"/>
    <w:rsid w:val="00BE635D"/>
    <w:rsid w:val="00BF6AE2"/>
    <w:rsid w:val="00C0399B"/>
    <w:rsid w:val="00C14C3D"/>
    <w:rsid w:val="00C44070"/>
    <w:rsid w:val="00C478A3"/>
    <w:rsid w:val="00C53E8E"/>
    <w:rsid w:val="00C62C24"/>
    <w:rsid w:val="00C635B6"/>
    <w:rsid w:val="00C747DC"/>
    <w:rsid w:val="00C82062"/>
    <w:rsid w:val="00CA10EB"/>
    <w:rsid w:val="00CA7B6D"/>
    <w:rsid w:val="00CC1BA0"/>
    <w:rsid w:val="00CD34C4"/>
    <w:rsid w:val="00CE005B"/>
    <w:rsid w:val="00CE5591"/>
    <w:rsid w:val="00CE7C06"/>
    <w:rsid w:val="00CF4FE4"/>
    <w:rsid w:val="00CF5B8F"/>
    <w:rsid w:val="00D0361A"/>
    <w:rsid w:val="00D21DB1"/>
    <w:rsid w:val="00D23581"/>
    <w:rsid w:val="00D30ADD"/>
    <w:rsid w:val="00D37ADB"/>
    <w:rsid w:val="00D43A0D"/>
    <w:rsid w:val="00D46867"/>
    <w:rsid w:val="00D50771"/>
    <w:rsid w:val="00D526F3"/>
    <w:rsid w:val="00D64DF6"/>
    <w:rsid w:val="00D67670"/>
    <w:rsid w:val="00D95271"/>
    <w:rsid w:val="00DA2034"/>
    <w:rsid w:val="00DC59A7"/>
    <w:rsid w:val="00DC733E"/>
    <w:rsid w:val="00DD4AB6"/>
    <w:rsid w:val="00DE0788"/>
    <w:rsid w:val="00DE5988"/>
    <w:rsid w:val="00DF0411"/>
    <w:rsid w:val="00DF57BE"/>
    <w:rsid w:val="00DF5E36"/>
    <w:rsid w:val="00DF7690"/>
    <w:rsid w:val="00E06500"/>
    <w:rsid w:val="00E151CB"/>
    <w:rsid w:val="00E168F7"/>
    <w:rsid w:val="00E2200B"/>
    <w:rsid w:val="00E340A9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5DBE"/>
    <w:rsid w:val="00EF6304"/>
    <w:rsid w:val="00F24985"/>
    <w:rsid w:val="00F25F5F"/>
    <w:rsid w:val="00F37B70"/>
    <w:rsid w:val="00F513DA"/>
    <w:rsid w:val="00F52445"/>
    <w:rsid w:val="00F545A3"/>
    <w:rsid w:val="00F64374"/>
    <w:rsid w:val="00F94D0D"/>
    <w:rsid w:val="00FB0F02"/>
    <w:rsid w:val="00FB5706"/>
    <w:rsid w:val="00FF2A1B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Odwoaniedokomentarza">
    <w:name w:val="annotation reference"/>
    <w:basedOn w:val="Domylnaczcionkaakapitu"/>
    <w:rsid w:val="00945F5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5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45F5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945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5F5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E9C0-ABD6-4C6A-B8CD-557D170F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5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2018-06-18T06:25:00Z</cp:lastPrinted>
  <dcterms:created xsi:type="dcterms:W3CDTF">2018-06-18T12:39:00Z</dcterms:created>
  <dcterms:modified xsi:type="dcterms:W3CDTF">2018-06-18T12:40:00Z</dcterms:modified>
</cp:coreProperties>
</file>