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3" w:rsidRDefault="00F060D3" w:rsidP="00F060D3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  <w:r w:rsidRPr="00F060D3">
        <w:rPr>
          <w:rFonts w:ascii="Times New Roman" w:hAnsi="Times New Roman"/>
          <w:b/>
        </w:rPr>
        <w:t xml:space="preserve">CEW.251.10.2018 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173CB0" w:rsidRDefault="00173CB0" w:rsidP="00173CB0">
      <w:pPr>
        <w:spacing w:before="100" w:beforeAutospacing="1" w:after="100" w:afterAutospacing="1"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CEW. Pakiet biurowy rozszerzony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>cję usługi: 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73CB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173CB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73CB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173CB0" w:rsidRPr="009730E2" w:rsidRDefault="00173CB0" w:rsidP="00173CB0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lastRenderedPageBreak/>
        <w:t xml:space="preserve">Wsparcie doszkalające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173CB0" w:rsidRPr="009730E2" w:rsidRDefault="00173CB0" w:rsidP="00173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 / NIE DEKLARUJĘ *</w:t>
      </w:r>
      <w:r w:rsidRPr="00CD34C4">
        <w:rPr>
          <w:rFonts w:ascii="Times New Roman" w:hAnsi="Times New Roman"/>
        </w:rPr>
        <w:t xml:space="preserve"> zrealizować w ramach oferowanej ceny </w:t>
      </w:r>
      <w:r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dla </w:t>
      </w:r>
      <w:r>
        <w:rPr>
          <w:rFonts w:ascii="Times New Roman" w:hAnsi="Times New Roman"/>
        </w:rPr>
        <w:t xml:space="preserve">każdej z </w:t>
      </w:r>
      <w:r w:rsidRPr="00CD34C4">
        <w:rPr>
          <w:rFonts w:ascii="Times New Roman" w:hAnsi="Times New Roman"/>
        </w:rPr>
        <w:t>osób które nie zdały egzaminu w pierwszym terminie</w:t>
      </w:r>
      <w:r>
        <w:rPr>
          <w:rFonts w:ascii="Times New Roman" w:hAnsi="Times New Roman"/>
        </w:rPr>
        <w:t>.</w:t>
      </w:r>
    </w:p>
    <w:p w:rsidR="00173CB0" w:rsidRDefault="00173CB0" w:rsidP="00173CB0">
      <w:pPr>
        <w:jc w:val="both"/>
        <w:rPr>
          <w:rFonts w:ascii="Times New Roman" w:hAnsi="Times New Roman"/>
          <w:b/>
        </w:rPr>
      </w:pPr>
    </w:p>
    <w:p w:rsidR="00173CB0" w:rsidRPr="008D59C8" w:rsidRDefault="00173CB0" w:rsidP="00173C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173CB0" w:rsidRPr="000053AF" w:rsidTr="004C0EF5">
        <w:tc>
          <w:tcPr>
            <w:tcW w:w="9286" w:type="dxa"/>
            <w:gridSpan w:val="4"/>
            <w:shd w:val="clear" w:color="auto" w:fill="F2F2F2"/>
          </w:tcPr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173CB0" w:rsidRPr="000053AF" w:rsidTr="004C0EF5">
        <w:tc>
          <w:tcPr>
            <w:tcW w:w="7338" w:type="dxa"/>
            <w:gridSpan w:val="3"/>
            <w:shd w:val="clear" w:color="auto" w:fill="F2F2F2"/>
          </w:tcPr>
          <w:p w:rsidR="00173CB0" w:rsidRPr="00125851" w:rsidRDefault="00173CB0" w:rsidP="00F060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>Oferent deklaruje zrealizować w ramach oferowanej ceny dodatkowe  godziny szkolenia w wymiarze min</w:t>
            </w:r>
            <w:r w:rsidR="00F060D3">
              <w:rPr>
                <w:rFonts w:ascii="Times New Roman" w:hAnsi="Times New Roman"/>
                <w:sz w:val="22"/>
                <w:szCs w:val="22"/>
              </w:rPr>
              <w:t>.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60D3">
              <w:rPr>
                <w:rFonts w:ascii="Times New Roman" w:hAnsi="Times New Roman"/>
                <w:sz w:val="22"/>
                <w:szCs w:val="22"/>
              </w:rPr>
              <w:t>3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godz. szkoleniow</w:t>
            </w:r>
            <w:r>
              <w:rPr>
                <w:rFonts w:ascii="Times New Roman" w:hAnsi="Times New Roman"/>
                <w:sz w:val="22"/>
                <w:szCs w:val="22"/>
              </w:rPr>
              <w:t>ych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osób które nie zdały egzaminu w pierwszym terminie.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80984" wp14:editId="28B1D45D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3CB0" w:rsidRDefault="00173CB0" w:rsidP="00173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4.5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mWgIAAMQEAAAOAAAAZHJzL2Uyb0RvYy54bWysVE1vGjEQvVfqf7B8bxZoSC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" fillcolor="window" strokeweight=".5pt">
                      <v:textbox>
                        <w:txbxContent>
                          <w:p w:rsidR="00173CB0" w:rsidRDefault="00173CB0" w:rsidP="00173C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173CB0" w:rsidRPr="000053AF" w:rsidTr="004C0EF5">
        <w:tc>
          <w:tcPr>
            <w:tcW w:w="7338" w:type="dxa"/>
            <w:gridSpan w:val="3"/>
            <w:shd w:val="clear" w:color="auto" w:fill="F2F2F2"/>
          </w:tcPr>
          <w:p w:rsidR="00173CB0" w:rsidRPr="008D59C8" w:rsidRDefault="00173CB0" w:rsidP="00F060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nie deklaruje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</w:t>
            </w:r>
            <w:r w:rsidR="00F060D3">
              <w:rPr>
                <w:rFonts w:ascii="Times New Roman" w:hAnsi="Times New Roman"/>
                <w:sz w:val="22"/>
                <w:szCs w:val="22"/>
              </w:rPr>
              <w:t>.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60D3">
              <w:rPr>
                <w:rFonts w:ascii="Times New Roman" w:hAnsi="Times New Roman"/>
                <w:sz w:val="22"/>
                <w:szCs w:val="22"/>
              </w:rPr>
              <w:t>3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godz. szkoleniow</w:t>
            </w:r>
            <w:r>
              <w:rPr>
                <w:rFonts w:ascii="Times New Roman" w:hAnsi="Times New Roman"/>
                <w:sz w:val="22"/>
                <w:szCs w:val="22"/>
              </w:rPr>
              <w:t>ych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osób które nie zdały egzaminu w pierwszym terminie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CAB3B" wp14:editId="51B1E02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3CB0" w:rsidRDefault="00173CB0" w:rsidP="00173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margin-left:-4.55pt;margin-top: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g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J9QW1GxB5iOOkZ6&#10;KxcVki1R771woCBQwlqFOxylJlRIB4mzDbnff7uP/mAGrJw1oHTO/a+tcAow/DDgzNf+cBh3ICnD&#10;yy8DKO7csjq3mG19TYCyjwW2MonRP+ijWDqqn7B985gVJmEkcuc8HMXr0C0atleq+Tw5gfVWhKV5&#10;sDKGjrhFkB/bJ+HsYeoBdLmlI/nF5M3wO9/40tB8G6isEjMizh2qmHFUsDFp2oftjit5rievl2/Q&#10;7A8A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c875g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173CB0" w:rsidRDefault="00173CB0" w:rsidP="00173C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173CB0" w:rsidRPr="000053AF" w:rsidTr="004C0EF5">
        <w:tc>
          <w:tcPr>
            <w:tcW w:w="2975" w:type="dxa"/>
            <w:shd w:val="clear" w:color="auto" w:fill="F2F2F2"/>
          </w:tcPr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173CB0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173CB0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173CB0" w:rsidRPr="000053AF" w:rsidRDefault="00173CB0" w:rsidP="004C0EF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173CB0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173CB0" w:rsidRPr="00994658" w:rsidRDefault="00173CB0" w:rsidP="00173CB0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173CB0" w:rsidRPr="00CB7BEE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F060D3" w:rsidRDefault="00F060D3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173CB0" w:rsidRDefault="00173CB0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9268D2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</w:p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r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F060D3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F060D3">
              <w:rPr>
                <w:rFonts w:ascii="Times New Roman" w:eastAsia="Calibri" w:hAnsi="Times New Roman"/>
                <w:lang w:eastAsia="en-US"/>
              </w:rPr>
              <w:t>usługi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3E" w:rsidRDefault="0014213E">
      <w:r>
        <w:separator/>
      </w:r>
    </w:p>
  </w:endnote>
  <w:endnote w:type="continuationSeparator" w:id="0">
    <w:p w:rsidR="0014213E" w:rsidRDefault="001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B4341E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3E" w:rsidRDefault="0014213E">
      <w:r>
        <w:separator/>
      </w:r>
    </w:p>
  </w:footnote>
  <w:footnote w:type="continuationSeparator" w:id="0">
    <w:p w:rsidR="0014213E" w:rsidRDefault="0014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702"/>
    <w:multiLevelType w:val="hybridMultilevel"/>
    <w:tmpl w:val="ABBCB88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6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25"/>
  </w:num>
  <w:num w:numId="10">
    <w:abstractNumId w:val="22"/>
  </w:num>
  <w:num w:numId="11">
    <w:abstractNumId w:val="0"/>
  </w:num>
  <w:num w:numId="12">
    <w:abstractNumId w:val="14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8"/>
  </w:num>
  <w:num w:numId="21">
    <w:abstractNumId w:val="21"/>
  </w:num>
  <w:num w:numId="22">
    <w:abstractNumId w:val="24"/>
  </w:num>
  <w:num w:numId="23">
    <w:abstractNumId w:val="10"/>
  </w:num>
  <w:num w:numId="24">
    <w:abstractNumId w:val="13"/>
  </w:num>
  <w:num w:numId="25">
    <w:abstractNumId w:val="30"/>
  </w:num>
  <w:num w:numId="26">
    <w:abstractNumId w:val="8"/>
  </w:num>
  <w:num w:numId="27">
    <w:abstractNumId w:val="12"/>
  </w:num>
  <w:num w:numId="28">
    <w:abstractNumId w:val="29"/>
  </w:num>
  <w:num w:numId="29">
    <w:abstractNumId w:val="16"/>
  </w:num>
  <w:num w:numId="30">
    <w:abstractNumId w:val="2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121193"/>
    <w:rsid w:val="00122374"/>
    <w:rsid w:val="00124D4A"/>
    <w:rsid w:val="001304E7"/>
    <w:rsid w:val="00130B23"/>
    <w:rsid w:val="0014213E"/>
    <w:rsid w:val="00147301"/>
    <w:rsid w:val="00173CB0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514E5"/>
    <w:rsid w:val="002B3B9C"/>
    <w:rsid w:val="002C6347"/>
    <w:rsid w:val="00315901"/>
    <w:rsid w:val="00320AAC"/>
    <w:rsid w:val="00325198"/>
    <w:rsid w:val="00326BF4"/>
    <w:rsid w:val="0035482A"/>
    <w:rsid w:val="00355A22"/>
    <w:rsid w:val="003619F2"/>
    <w:rsid w:val="00365820"/>
    <w:rsid w:val="00381F82"/>
    <w:rsid w:val="003838E7"/>
    <w:rsid w:val="003872A3"/>
    <w:rsid w:val="003C554F"/>
    <w:rsid w:val="003E6F38"/>
    <w:rsid w:val="0040149C"/>
    <w:rsid w:val="004054A8"/>
    <w:rsid w:val="00414478"/>
    <w:rsid w:val="00430BCB"/>
    <w:rsid w:val="004367EA"/>
    <w:rsid w:val="00492BD3"/>
    <w:rsid w:val="004A0D0C"/>
    <w:rsid w:val="004A5E04"/>
    <w:rsid w:val="004A7EE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7F5"/>
    <w:rsid w:val="00662A49"/>
    <w:rsid w:val="0069621B"/>
    <w:rsid w:val="006B4267"/>
    <w:rsid w:val="006B5462"/>
    <w:rsid w:val="006D3DCE"/>
    <w:rsid w:val="006E0BA4"/>
    <w:rsid w:val="006F209E"/>
    <w:rsid w:val="0071269A"/>
    <w:rsid w:val="00727F94"/>
    <w:rsid w:val="007337EB"/>
    <w:rsid w:val="00741EBC"/>
    <w:rsid w:val="00745D18"/>
    <w:rsid w:val="0075258F"/>
    <w:rsid w:val="00776530"/>
    <w:rsid w:val="00787F93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1F04"/>
    <w:rsid w:val="0080526D"/>
    <w:rsid w:val="00813ABA"/>
    <w:rsid w:val="00827311"/>
    <w:rsid w:val="00834BB4"/>
    <w:rsid w:val="00835187"/>
    <w:rsid w:val="00837E61"/>
    <w:rsid w:val="00873501"/>
    <w:rsid w:val="00876326"/>
    <w:rsid w:val="00887197"/>
    <w:rsid w:val="008945D9"/>
    <w:rsid w:val="008B018B"/>
    <w:rsid w:val="008B367B"/>
    <w:rsid w:val="008C5429"/>
    <w:rsid w:val="008D59C8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4341E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BF3002"/>
    <w:rsid w:val="00C017E1"/>
    <w:rsid w:val="00C44070"/>
    <w:rsid w:val="00C62C24"/>
    <w:rsid w:val="00C635B6"/>
    <w:rsid w:val="00C63C2D"/>
    <w:rsid w:val="00C747DC"/>
    <w:rsid w:val="00C86B8A"/>
    <w:rsid w:val="00C9372E"/>
    <w:rsid w:val="00CA3D37"/>
    <w:rsid w:val="00CC1A5F"/>
    <w:rsid w:val="00CC1BA0"/>
    <w:rsid w:val="00CE005B"/>
    <w:rsid w:val="00CE5591"/>
    <w:rsid w:val="00CF5B8F"/>
    <w:rsid w:val="00D0361A"/>
    <w:rsid w:val="00D30ADD"/>
    <w:rsid w:val="00D37ADB"/>
    <w:rsid w:val="00D43A0D"/>
    <w:rsid w:val="00D44F87"/>
    <w:rsid w:val="00D46867"/>
    <w:rsid w:val="00D526F3"/>
    <w:rsid w:val="00D64DF6"/>
    <w:rsid w:val="00D67670"/>
    <w:rsid w:val="00D95271"/>
    <w:rsid w:val="00DA06B4"/>
    <w:rsid w:val="00DA2034"/>
    <w:rsid w:val="00DA4327"/>
    <w:rsid w:val="00DC733E"/>
    <w:rsid w:val="00DE5988"/>
    <w:rsid w:val="00DF0411"/>
    <w:rsid w:val="00DF57BE"/>
    <w:rsid w:val="00E06500"/>
    <w:rsid w:val="00E2407C"/>
    <w:rsid w:val="00E47149"/>
    <w:rsid w:val="00E57060"/>
    <w:rsid w:val="00E60D78"/>
    <w:rsid w:val="00E62872"/>
    <w:rsid w:val="00E75A61"/>
    <w:rsid w:val="00E865F7"/>
    <w:rsid w:val="00E87616"/>
    <w:rsid w:val="00EA5C16"/>
    <w:rsid w:val="00EA66A6"/>
    <w:rsid w:val="00EE2FC9"/>
    <w:rsid w:val="00EF000D"/>
    <w:rsid w:val="00F060D3"/>
    <w:rsid w:val="00F33B40"/>
    <w:rsid w:val="00F37B70"/>
    <w:rsid w:val="00F45DCA"/>
    <w:rsid w:val="00F545A3"/>
    <w:rsid w:val="00F94D0D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072-73C3-4AB6-BCD5-3B0D6DD0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2018-05-09T13:19:00Z</cp:lastPrinted>
  <dcterms:created xsi:type="dcterms:W3CDTF">2018-05-09T13:24:00Z</dcterms:created>
  <dcterms:modified xsi:type="dcterms:W3CDTF">2018-05-09T13:25:00Z</dcterms:modified>
</cp:coreProperties>
</file>