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824928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CEW.251.7</w:t>
      </w:r>
      <w:r w:rsidR="001036F9">
        <w:rPr>
          <w:rFonts w:ascii="Times New Roman" w:hAnsi="Times New Roman"/>
          <w:b/>
        </w:rPr>
        <w:t>.2018</w:t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prawo </w:t>
      </w:r>
      <w:r w:rsidR="00386A0A">
        <w:rPr>
          <w:rFonts w:ascii="Times New Roman" w:eastAsia="Calibri" w:hAnsi="Times New Roman"/>
          <w:b/>
          <w:noProof/>
          <w:lang w:eastAsia="en-US"/>
        </w:rPr>
        <w:t>jazdy kat. C</w:t>
      </w:r>
      <w:r w:rsidR="007C46AB">
        <w:rPr>
          <w:rFonts w:ascii="Times New Roman" w:eastAsia="Calibri" w:hAnsi="Times New Roman"/>
          <w:b/>
          <w:noProof/>
          <w:lang w:eastAsia="en-US"/>
        </w:rPr>
        <w:t>+E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3C094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na</w:t>
      </w:r>
      <w:r w:rsidR="00386A0A">
        <w:rPr>
          <w:rFonts w:ascii="Times New Roman" w:hAnsi="Times New Roman"/>
          <w:sz w:val="24"/>
          <w:szCs w:val="24"/>
        </w:rPr>
        <w:t xml:space="preserve"> prawo jazdy kat. C</w:t>
      </w:r>
      <w:r w:rsidR="007C46AB">
        <w:rPr>
          <w:rFonts w:ascii="Times New Roman" w:hAnsi="Times New Roman"/>
          <w:sz w:val="24"/>
          <w:szCs w:val="24"/>
        </w:rPr>
        <w:t>+E</w:t>
      </w:r>
      <w:r w:rsidR="00386A0A">
        <w:rPr>
          <w:rFonts w:ascii="Times New Roman" w:hAnsi="Times New Roman"/>
          <w:sz w:val="24"/>
          <w:szCs w:val="24"/>
        </w:rPr>
        <w:t xml:space="preserve"> i do kierowania pojazdem </w:t>
      </w:r>
      <w:r w:rsidR="00395B74">
        <w:rPr>
          <w:rFonts w:ascii="Times New Roman" w:hAnsi="Times New Roman"/>
          <w:sz w:val="24"/>
          <w:szCs w:val="24"/>
        </w:rPr>
        <w:t xml:space="preserve">właściwym dla </w:t>
      </w:r>
      <w:r w:rsidR="00386A0A">
        <w:rPr>
          <w:rFonts w:ascii="Times New Roman" w:hAnsi="Times New Roman"/>
          <w:sz w:val="24"/>
          <w:szCs w:val="24"/>
        </w:rPr>
        <w:t>kat. C</w:t>
      </w:r>
      <w:r w:rsidR="007C46AB">
        <w:rPr>
          <w:rFonts w:ascii="Times New Roman" w:hAnsi="Times New Roman"/>
          <w:sz w:val="24"/>
          <w:szCs w:val="24"/>
        </w:rPr>
        <w:t>+E</w:t>
      </w:r>
      <w:r w:rsidRPr="00EC7A75">
        <w:rPr>
          <w:rFonts w:ascii="Times New Roman" w:hAnsi="Times New Roman"/>
          <w:sz w:val="24"/>
          <w:szCs w:val="24"/>
        </w:rPr>
        <w:t>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CE7C06" w:rsidRPr="00CB7BEE" w:rsidRDefault="00CE7C06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386A0A">
        <w:rPr>
          <w:rFonts w:ascii="Times New Roman" w:eastAsiaTheme="minorHAnsi" w:hAnsi="Times New Roman"/>
          <w:noProof/>
          <w:lang w:eastAsia="en-US"/>
        </w:rPr>
        <w:t>prawo jazdy kat. C</w:t>
      </w:r>
      <w:r w:rsidR="007C46AB">
        <w:rPr>
          <w:rFonts w:ascii="Times New Roman" w:eastAsiaTheme="minorHAnsi" w:hAnsi="Times New Roman"/>
          <w:noProof/>
          <w:lang w:eastAsia="en-US"/>
        </w:rPr>
        <w:t>+E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CB7BEE" w:rsidRDefault="00615BED" w:rsidP="00615BED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615BED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CE7C06" w:rsidRPr="00CB7BEE" w:rsidRDefault="00CE7C06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prawa jazdy kat. </w:t>
      </w:r>
      <w:r w:rsidR="00386A0A">
        <w:rPr>
          <w:rFonts w:ascii="Times New Roman" w:hAnsi="Times New Roman"/>
          <w:color w:val="000000"/>
        </w:rPr>
        <w:t>C</w:t>
      </w:r>
      <w:r w:rsidR="007C46AB">
        <w:rPr>
          <w:rFonts w:ascii="Times New Roman" w:hAnsi="Times New Roman"/>
          <w:color w:val="000000"/>
        </w:rPr>
        <w:t>+E</w:t>
      </w:r>
      <w:r w:rsidR="00395B74">
        <w:rPr>
          <w:rFonts w:ascii="Times New Roman" w:hAnsi="Times New Roman"/>
          <w:color w:val="000000"/>
        </w:rPr>
        <w:t xml:space="preserve"> następującą liczbę</w:t>
      </w:r>
      <w:r>
        <w:rPr>
          <w:rFonts w:ascii="Times New Roman" w:hAnsi="Times New Roman"/>
          <w:color w:val="000000"/>
        </w:rPr>
        <w:t xml:space="preserve">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932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5D3786" w:rsidRDefault="00615BED" w:rsidP="00615BED">
      <w:pPr>
        <w:pStyle w:val="Akapitzlist"/>
        <w:numPr>
          <w:ilvl w:val="0"/>
          <w:numId w:val="21"/>
        </w:numPr>
        <w:rPr>
          <w:rFonts w:ascii="Times New Roman" w:eastAsiaTheme="minorHAnsi" w:hAnsi="Times New Roman"/>
          <w:b/>
        </w:rPr>
      </w:pPr>
      <w:r w:rsidRPr="005D3786">
        <w:rPr>
          <w:rFonts w:ascii="Times New Roman" w:eastAsiaTheme="minorHAnsi" w:hAnsi="Times New Roman"/>
          <w:b/>
        </w:rPr>
        <w:t xml:space="preserve">Zdawalność zrealizowanych przez Oferenta szkoleń w zakresie </w:t>
      </w:r>
      <w:r w:rsidR="00965690">
        <w:rPr>
          <w:rFonts w:ascii="Times New Roman" w:eastAsiaTheme="minorHAnsi" w:hAnsi="Times New Roman"/>
          <w:b/>
        </w:rPr>
        <w:t>prawa jazdy kat C</w:t>
      </w:r>
      <w:r w:rsidR="007C46AB">
        <w:rPr>
          <w:rFonts w:ascii="Times New Roman" w:eastAsiaTheme="minorHAnsi" w:hAnsi="Times New Roman"/>
          <w:b/>
        </w:rPr>
        <w:t>+E</w:t>
      </w:r>
      <w:r>
        <w:rPr>
          <w:rFonts w:ascii="Times New Roman" w:eastAsiaTheme="minorHAnsi" w:hAnsi="Times New Roman"/>
          <w:b/>
        </w:rPr>
        <w:t>.</w:t>
      </w:r>
      <w:r w:rsidRPr="005D3786">
        <w:rPr>
          <w:rFonts w:ascii="Times New Roman" w:eastAsiaTheme="minorHAnsi" w:hAnsi="Times New Roman"/>
          <w:b/>
        </w:rPr>
        <w:t xml:space="preserve"> kończących się egzaminem </w:t>
      </w:r>
      <w:r>
        <w:rPr>
          <w:rFonts w:ascii="Times New Roman" w:eastAsiaTheme="minorHAnsi" w:hAnsi="Times New Roman"/>
          <w:b/>
        </w:rPr>
        <w:t>państwowym</w:t>
      </w:r>
    </w:p>
    <w:p w:rsidR="00615BED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 w:rsidR="00395B74">
        <w:rPr>
          <w:rFonts w:ascii="Times New Roman" w:eastAsiaTheme="minorHAnsi" w:hAnsi="Times New Roman"/>
          <w:noProof/>
          <w:lang w:eastAsia="en-US"/>
        </w:rPr>
        <w:t xml:space="preserve"> przez Oferenta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386A0A">
        <w:rPr>
          <w:rFonts w:ascii="Times New Roman" w:eastAsiaTheme="minorHAnsi" w:hAnsi="Times New Roman"/>
          <w:noProof/>
          <w:lang w:eastAsia="en-US"/>
        </w:rPr>
        <w:t>prawa jazdy kat. C</w:t>
      </w:r>
      <w:r w:rsidR="007C46AB">
        <w:rPr>
          <w:rFonts w:ascii="Times New Roman" w:eastAsiaTheme="minorHAnsi" w:hAnsi="Times New Roman"/>
          <w:noProof/>
          <w:lang w:eastAsia="en-US"/>
        </w:rPr>
        <w:t>+E</w:t>
      </w:r>
      <w:r>
        <w:rPr>
          <w:rFonts w:ascii="Times New Roman" w:eastAsiaTheme="minorHAnsi" w:hAnsi="Times New Roman"/>
          <w:noProof/>
          <w:lang w:eastAsia="en-US"/>
        </w:rPr>
        <w:t xml:space="preserve"> </w:t>
      </w:r>
      <w:r>
        <w:rPr>
          <w:rFonts w:ascii="Times New Roman" w:eastAsiaTheme="minorHAnsi" w:hAnsi="Times New Roman"/>
          <w:noProof/>
          <w:lang w:eastAsia="en-US"/>
        </w:rPr>
        <w:lastRenderedPageBreak/>
        <w:t xml:space="preserve">które przystąpiły do egzaminu państwowego,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w okresie 12 miesięcy przed dniem  złożenia oferty wyniosła: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615BED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CE7C06" w:rsidRPr="00CE7C06" w:rsidRDefault="00CE7C06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93281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30E2" w:rsidRDefault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9730E2" w:rsidRDefault="009730E2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93281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730E2" w:rsidRDefault="009730E2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9730E2" w:rsidRDefault="009730E2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93281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730E2" w:rsidRDefault="00615BED" w:rsidP="00615BE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9730E2" w:rsidRPr="009730E2" w:rsidRDefault="009730E2" w:rsidP="009730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/</w:t>
      </w:r>
      <w:r w:rsidR="00CD34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NIE DEKLARUJĘ</w:t>
      </w:r>
      <w:r w:rsidR="00CE7C06">
        <w:rPr>
          <w:rFonts w:ascii="Times New Roman" w:hAnsi="Times New Roman"/>
          <w:b/>
        </w:rPr>
        <w:t xml:space="preserve"> *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zrealizować w ramach oferowanej ceny </w:t>
      </w:r>
      <w:r w:rsidR="00CD34C4">
        <w:rPr>
          <w:rFonts w:ascii="Times New Roman" w:hAnsi="Times New Roman"/>
        </w:rPr>
        <w:t>dodatkowe</w:t>
      </w:r>
      <w:r w:rsidRPr="00CD34C4">
        <w:rPr>
          <w:rFonts w:ascii="Times New Roman" w:hAnsi="Times New Roman"/>
        </w:rPr>
        <w:t xml:space="preserve">  godzin</w:t>
      </w:r>
      <w:r w:rsidR="00CD34C4"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 w:rsidR="003C094D">
        <w:rPr>
          <w:rFonts w:ascii="Times New Roman" w:hAnsi="Times New Roman"/>
        </w:rPr>
        <w:t xml:space="preserve"> w wymiarze min 3 godz. szkoleniowe</w:t>
      </w:r>
      <w:r w:rsidRPr="00CD34C4">
        <w:rPr>
          <w:rFonts w:ascii="Times New Roman" w:hAnsi="Times New Roman"/>
        </w:rPr>
        <w:t xml:space="preserve"> </w:t>
      </w:r>
      <w:r w:rsidR="00CD34C4" w:rsidRPr="00CD34C4">
        <w:rPr>
          <w:rFonts w:ascii="Times New Roman" w:hAnsi="Times New Roman"/>
        </w:rPr>
        <w:t xml:space="preserve">dla </w:t>
      </w:r>
      <w:r w:rsidR="00DC59A7">
        <w:rPr>
          <w:rFonts w:ascii="Times New Roman" w:hAnsi="Times New Roman"/>
        </w:rPr>
        <w:t xml:space="preserve">każdej z </w:t>
      </w:r>
      <w:r w:rsidR="00CD34C4" w:rsidRPr="00CD34C4">
        <w:rPr>
          <w:rFonts w:ascii="Times New Roman" w:hAnsi="Times New Roman"/>
        </w:rPr>
        <w:t>osób które nie zdały egzaminu w pierwszym terminie</w:t>
      </w:r>
      <w:r w:rsidR="00CD34C4">
        <w:rPr>
          <w:rFonts w:ascii="Times New Roman" w:hAnsi="Times New Roman"/>
        </w:rPr>
        <w:t>.</w:t>
      </w:r>
    </w:p>
    <w:p w:rsidR="00615BED" w:rsidRDefault="00615BED" w:rsidP="00615BED">
      <w:pPr>
        <w:jc w:val="both"/>
        <w:rPr>
          <w:rFonts w:ascii="Times New Roman" w:hAnsi="Times New Roman"/>
          <w:b/>
        </w:rPr>
      </w:pPr>
    </w:p>
    <w:p w:rsidR="00615BED" w:rsidRPr="008D59C8" w:rsidRDefault="00CE7C06" w:rsidP="00615BE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E7C06">
        <w:rPr>
          <w:rFonts w:ascii="Times New Roman" w:hAnsi="Times New Roman"/>
        </w:rPr>
        <w:t xml:space="preserve">Niepotrzebne </w:t>
      </w:r>
      <w:r>
        <w:rPr>
          <w:rFonts w:ascii="Times New Roman" w:hAnsi="Times New Roman"/>
        </w:rPr>
        <w:t>skreśl</w:t>
      </w:r>
      <w:r w:rsidRPr="00CE7C06"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1342"/>
        <w:gridCol w:w="1948"/>
      </w:tblGrid>
      <w:tr w:rsidR="00615BED" w:rsidRPr="000053AF" w:rsidTr="00C93281">
        <w:tc>
          <w:tcPr>
            <w:tcW w:w="9286" w:type="dxa"/>
            <w:gridSpan w:val="4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125851" w:rsidRDefault="00CE7C06" w:rsidP="00C932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C094D">
              <w:rPr>
                <w:rFonts w:ascii="Times New Roman" w:hAnsi="Times New Roman"/>
                <w:sz w:val="22"/>
                <w:szCs w:val="22"/>
              </w:rPr>
              <w:t xml:space="preserve">Oferent deklaruje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 xml:space="preserve">zrealizować w ramach oferowanej ceny dodatkowe  godziny szkolenia w wymiarze min 3 godz. szkoleniowe dla 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każdej z </w:t>
            </w:r>
            <w:r w:rsidR="003C094D" w:rsidRPr="003C094D">
              <w:rPr>
                <w:rFonts w:ascii="Times New Roman" w:hAnsi="Times New Roman"/>
                <w:sz w:val="22"/>
                <w:szCs w:val="22"/>
              </w:rPr>
              <w:t>osób które nie zdały egzaminu w pierwszym terminie.</w:t>
            </w:r>
            <w:r w:rsidR="0012585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ocena 5</w:t>
            </w:r>
            <w:r w:rsidR="00615BED" w:rsidRPr="003C09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B2377" wp14:editId="789C7EB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-4.5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E7C06">
        <w:tc>
          <w:tcPr>
            <w:tcW w:w="7338" w:type="dxa"/>
            <w:gridSpan w:val="3"/>
            <w:shd w:val="clear" w:color="auto" w:fill="F2F2F2"/>
          </w:tcPr>
          <w:p w:rsidR="00CE7C06" w:rsidRPr="008D59C8" w:rsidRDefault="00615BED" w:rsidP="00CE7C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Oferent </w:t>
            </w:r>
            <w:r w:rsidR="00CE7C06">
              <w:rPr>
                <w:rFonts w:ascii="Times New Roman" w:hAnsi="Times New Roman"/>
                <w:sz w:val="22"/>
                <w:szCs w:val="22"/>
              </w:rPr>
              <w:t xml:space="preserve">nie deklaruje 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>zrealizować w ramach oferowanej ceny dodatkowe  godziny szkolenia w wymiarze min 3 godz. szkoleniowe dla</w:t>
            </w:r>
            <w:r w:rsidR="00DC59A7">
              <w:rPr>
                <w:rFonts w:ascii="Times New Roman" w:hAnsi="Times New Roman"/>
                <w:sz w:val="22"/>
                <w:szCs w:val="22"/>
              </w:rPr>
              <w:t xml:space="preserve"> każdej z</w:t>
            </w:r>
            <w:r w:rsidR="00125851" w:rsidRPr="003C094D">
              <w:rPr>
                <w:rFonts w:ascii="Times New Roman" w:hAnsi="Times New Roman"/>
                <w:sz w:val="22"/>
                <w:szCs w:val="22"/>
              </w:rPr>
              <w:t xml:space="preserve"> osób które nie zdały egzaminu w pierwszym terminie</w:t>
            </w:r>
            <w:r w:rsidR="00125851">
              <w:rPr>
                <w:rFonts w:ascii="Times New Roman" w:hAnsi="Times New Roman"/>
                <w:sz w:val="22"/>
                <w:szCs w:val="22"/>
              </w:rPr>
              <w:t xml:space="preserve"> – ocena 0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615BED" w:rsidRPr="000053AF" w:rsidRDefault="00CE7C06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CF997E" wp14:editId="33403963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E7C06" w:rsidRDefault="00CE7C06" w:rsidP="00CE7C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-4.55pt;margin-top:1.4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dhC1W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CE7C06" w:rsidRDefault="00CE7C06" w:rsidP="00CE7C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615BED" w:rsidRPr="000053AF" w:rsidTr="00C93281">
        <w:tc>
          <w:tcPr>
            <w:tcW w:w="2975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615BED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lastRenderedPageBreak/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6"/>
      </w:tblGrid>
      <w:tr w:rsidR="00615BED" w:rsidRPr="000053AF" w:rsidTr="00C93281">
        <w:tc>
          <w:tcPr>
            <w:tcW w:w="9286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395B74" w:rsidRPr="000053AF" w:rsidTr="001247F7">
        <w:tc>
          <w:tcPr>
            <w:tcW w:w="9286" w:type="dxa"/>
            <w:shd w:val="clear" w:color="auto" w:fill="F2F2F2"/>
            <w:vAlign w:val="center"/>
          </w:tcPr>
          <w:p w:rsidR="00395B74" w:rsidRDefault="00395B74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  <w:p w:rsidR="00395B74" w:rsidRPr="000053AF" w:rsidRDefault="00395B74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95B74" w:rsidRPr="000053AF" w:rsidTr="00CF3D64">
        <w:tc>
          <w:tcPr>
            <w:tcW w:w="9286" w:type="dxa"/>
            <w:shd w:val="clear" w:color="auto" w:fill="F2F2F2"/>
          </w:tcPr>
          <w:p w:rsidR="00395B74" w:rsidRPr="000053AF" w:rsidRDefault="00395B74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125851" w:rsidRDefault="00125851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25F5F" w:rsidRPr="000053A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395B74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w całości przedmiot zamówienia. 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Wykaz osób-Kurs prawo jazdy k</w:t>
      </w:r>
      <w:r w:rsidR="00386A0A">
        <w:rPr>
          <w:rFonts w:ascii="Times New Roman" w:eastAsia="Calibri" w:hAnsi="Times New Roman"/>
          <w:b/>
          <w:u w:val="single"/>
          <w:lang w:eastAsia="en-US"/>
        </w:rPr>
        <w:t>at. C</w:t>
      </w:r>
      <w:r w:rsidR="007C46AB">
        <w:rPr>
          <w:rFonts w:ascii="Times New Roman" w:eastAsia="Calibri" w:hAnsi="Times New Roman"/>
          <w:b/>
          <w:u w:val="single"/>
          <w:lang w:eastAsia="en-US"/>
        </w:rPr>
        <w:t>+E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>zeniu szkoleń prawa jazdy kat. C</w:t>
            </w:r>
            <w:r w:rsidR="007C46AB">
              <w:rPr>
                <w:rFonts w:ascii="Times New Roman" w:eastAsia="Calibri" w:hAnsi="Times New Roman"/>
                <w:lang w:eastAsia="en-US"/>
              </w:rPr>
              <w:t>+E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5D25A5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br/>
      </w:r>
      <w:r>
        <w:rPr>
          <w:rFonts w:ascii="Times New Roman" w:hAnsi="Times New Roman"/>
          <w:b/>
          <w:bCs/>
        </w:rPr>
        <w:br/>
      </w:r>
    </w:p>
    <w:p w:rsidR="00CC1BA0" w:rsidRPr="00CC1BA0" w:rsidRDefault="00CC1BA0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2F" w:rsidRDefault="003A482F">
      <w:r>
        <w:separator/>
      </w:r>
    </w:p>
  </w:endnote>
  <w:endnote w:type="continuationSeparator" w:id="0">
    <w:p w:rsidR="003A482F" w:rsidRDefault="003A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3F5D41">
      <w:rPr>
        <w:rFonts w:ascii="Times New Roman" w:hAnsi="Times New Roman"/>
        <w:noProof/>
        <w:sz w:val="20"/>
        <w:szCs w:val="20"/>
      </w:rPr>
      <w:t>7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2F" w:rsidRDefault="003A482F">
      <w:r>
        <w:separator/>
      </w:r>
    </w:p>
  </w:footnote>
  <w:footnote w:type="continuationSeparator" w:id="0">
    <w:p w:rsidR="003A482F" w:rsidRDefault="003A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27"/>
  </w:num>
  <w:num w:numId="4">
    <w:abstractNumId w:val="19"/>
  </w:num>
  <w:num w:numId="5">
    <w:abstractNumId w:val="26"/>
  </w:num>
  <w:num w:numId="6">
    <w:abstractNumId w:val="1"/>
  </w:num>
  <w:num w:numId="7">
    <w:abstractNumId w:val="12"/>
  </w:num>
  <w:num w:numId="8">
    <w:abstractNumId w:val="16"/>
  </w:num>
  <w:num w:numId="9">
    <w:abstractNumId w:val="25"/>
  </w:num>
  <w:num w:numId="10">
    <w:abstractNumId w:val="22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3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8"/>
  </w:num>
  <w:num w:numId="27">
    <w:abstractNumId w:val="5"/>
  </w:num>
  <w:num w:numId="28">
    <w:abstractNumId w:val="10"/>
  </w:num>
  <w:num w:numId="29">
    <w:abstractNumId w:val="14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4328"/>
    <w:rsid w:val="00080D83"/>
    <w:rsid w:val="000A2F52"/>
    <w:rsid w:val="000A44B2"/>
    <w:rsid w:val="000C313B"/>
    <w:rsid w:val="000D283E"/>
    <w:rsid w:val="001036F9"/>
    <w:rsid w:val="00121193"/>
    <w:rsid w:val="00122374"/>
    <w:rsid w:val="00124D4A"/>
    <w:rsid w:val="00125851"/>
    <w:rsid w:val="00127DB7"/>
    <w:rsid w:val="001304E7"/>
    <w:rsid w:val="00130B23"/>
    <w:rsid w:val="00176167"/>
    <w:rsid w:val="001B210F"/>
    <w:rsid w:val="00210B24"/>
    <w:rsid w:val="00222A60"/>
    <w:rsid w:val="00224789"/>
    <w:rsid w:val="00230CF2"/>
    <w:rsid w:val="002320BD"/>
    <w:rsid w:val="002405C5"/>
    <w:rsid w:val="00241C1F"/>
    <w:rsid w:val="002425AE"/>
    <w:rsid w:val="00243373"/>
    <w:rsid w:val="00270BAE"/>
    <w:rsid w:val="002C6347"/>
    <w:rsid w:val="002D2E14"/>
    <w:rsid w:val="00315901"/>
    <w:rsid w:val="00320AAC"/>
    <w:rsid w:val="00325198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838E7"/>
    <w:rsid w:val="00386A0A"/>
    <w:rsid w:val="00395B74"/>
    <w:rsid w:val="003A482F"/>
    <w:rsid w:val="003A73BE"/>
    <w:rsid w:val="003C094D"/>
    <w:rsid w:val="003C554F"/>
    <w:rsid w:val="003E6F38"/>
    <w:rsid w:val="003F5D41"/>
    <w:rsid w:val="0040149C"/>
    <w:rsid w:val="0041027A"/>
    <w:rsid w:val="00414478"/>
    <w:rsid w:val="004367EA"/>
    <w:rsid w:val="00492BD3"/>
    <w:rsid w:val="004A5E04"/>
    <w:rsid w:val="004B3D88"/>
    <w:rsid w:val="004B70BD"/>
    <w:rsid w:val="004C66AA"/>
    <w:rsid w:val="0052111D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C46AB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4928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066D6"/>
    <w:rsid w:val="009071FB"/>
    <w:rsid w:val="0091729A"/>
    <w:rsid w:val="0094692B"/>
    <w:rsid w:val="00951435"/>
    <w:rsid w:val="00964A3A"/>
    <w:rsid w:val="00965690"/>
    <w:rsid w:val="00970AA9"/>
    <w:rsid w:val="009730E2"/>
    <w:rsid w:val="009741F8"/>
    <w:rsid w:val="00985F72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40DD3"/>
    <w:rsid w:val="00A423D9"/>
    <w:rsid w:val="00A44A28"/>
    <w:rsid w:val="00A8311B"/>
    <w:rsid w:val="00A91419"/>
    <w:rsid w:val="00AD1EFE"/>
    <w:rsid w:val="00AF4248"/>
    <w:rsid w:val="00B01F08"/>
    <w:rsid w:val="00B16E8F"/>
    <w:rsid w:val="00B30401"/>
    <w:rsid w:val="00B6637D"/>
    <w:rsid w:val="00B70CFD"/>
    <w:rsid w:val="00B758D4"/>
    <w:rsid w:val="00B82715"/>
    <w:rsid w:val="00B857AD"/>
    <w:rsid w:val="00B87EA1"/>
    <w:rsid w:val="00BB76D0"/>
    <w:rsid w:val="00BB7F25"/>
    <w:rsid w:val="00BC363C"/>
    <w:rsid w:val="00BE635D"/>
    <w:rsid w:val="00C0399B"/>
    <w:rsid w:val="00C14C3D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D34C4"/>
    <w:rsid w:val="00CE005B"/>
    <w:rsid w:val="00CE5591"/>
    <w:rsid w:val="00CE7C06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5988"/>
    <w:rsid w:val="00DF0411"/>
    <w:rsid w:val="00DF57BE"/>
    <w:rsid w:val="00DF5E36"/>
    <w:rsid w:val="00E06500"/>
    <w:rsid w:val="00E151CB"/>
    <w:rsid w:val="00E168F7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26B9-69F2-4A05-B115-CC614CAA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7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2</cp:revision>
  <cp:lastPrinted>2018-01-11T14:33:00Z</cp:lastPrinted>
  <dcterms:created xsi:type="dcterms:W3CDTF">2018-01-11T14:33:00Z</dcterms:created>
  <dcterms:modified xsi:type="dcterms:W3CDTF">2018-01-11T14:33:00Z</dcterms:modified>
</cp:coreProperties>
</file>