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AF" w:rsidRPr="000053AF" w:rsidRDefault="000053AF" w:rsidP="00C44070">
      <w:pPr>
        <w:spacing w:before="240"/>
        <w:jc w:val="center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</w:p>
    <w:p w:rsidR="000053AF" w:rsidRPr="000053AF" w:rsidRDefault="000053AF" w:rsidP="000053AF">
      <w:pPr>
        <w:spacing w:before="240"/>
        <w:jc w:val="center"/>
        <w:rPr>
          <w:rFonts w:ascii="Times New Roman" w:eastAsia="Calibri" w:hAnsi="Times New Roman"/>
          <w:i/>
          <w:sz w:val="20"/>
          <w:lang w:eastAsia="en-US"/>
        </w:rPr>
      </w:pPr>
    </w:p>
    <w:p w:rsidR="000053AF" w:rsidRPr="000053AF" w:rsidRDefault="003838E7" w:rsidP="000053AF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 xml:space="preserve">Część I </w:t>
      </w:r>
      <w:r w:rsidR="000053AF" w:rsidRPr="000053AF">
        <w:rPr>
          <w:rFonts w:ascii="Times New Roman" w:eastAsia="Calibri" w:hAnsi="Times New Roman"/>
          <w:b/>
          <w:noProof/>
          <w:lang w:eastAsia="en-US"/>
        </w:rPr>
        <w:t>Zamówienia: Pakiet biurowy podstawowy</w:t>
      </w: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oferenta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Oświadczenia dotyczące warunków udziału w postępowaniu (proszę zaznaczyć X tylko w przypadkach odpowiadające Państwa sytuacji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8907"/>
      </w:tblGrid>
      <w:tr w:rsidR="000053AF" w:rsidRPr="000053AF" w:rsidTr="00C726D9">
        <w:trPr>
          <w:trHeight w:val="737"/>
        </w:trPr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3AF" w:rsidRPr="000053AF" w:rsidRDefault="000053AF" w:rsidP="000053A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53AF" w:rsidRPr="000053AF" w:rsidRDefault="000053AF" w:rsidP="00C726D9">
            <w:pPr>
              <w:autoSpaceDE w:val="0"/>
              <w:autoSpaceDN w:val="0"/>
              <w:adjustRightInd w:val="0"/>
              <w:spacing w:after="51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jest osoba fizyczna, która samodzielnie będzie świadczyć usługi w zakresie przeprowadzenia szkolenia.</w:t>
            </w:r>
          </w:p>
        </w:tc>
      </w:tr>
      <w:tr w:rsidR="000053AF" w:rsidRPr="000053AF" w:rsidTr="00C726D9">
        <w:trPr>
          <w:trHeight w:val="737"/>
        </w:trPr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3AF" w:rsidRPr="000053AF" w:rsidRDefault="000053AF" w:rsidP="000053A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53AF" w:rsidRPr="000053AF" w:rsidRDefault="000053AF" w:rsidP="00C726D9">
            <w:pPr>
              <w:autoSpaceDE w:val="0"/>
              <w:autoSpaceDN w:val="0"/>
              <w:adjustRightInd w:val="0"/>
              <w:spacing w:after="51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jest osoba fizyczna prowadzącą działalność gospodarczą, która samodzielnie będzie świadczyć usługi w zakresie przeprowadzenia szkolenia.</w:t>
            </w:r>
          </w:p>
        </w:tc>
      </w:tr>
      <w:tr w:rsidR="000053AF" w:rsidRPr="000053AF" w:rsidTr="00C726D9">
        <w:trPr>
          <w:trHeight w:val="737"/>
        </w:trPr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3AF" w:rsidRPr="000053AF" w:rsidRDefault="000053AF" w:rsidP="000053A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53AF" w:rsidRPr="000053AF" w:rsidRDefault="000053AF" w:rsidP="00C726D9">
            <w:pPr>
              <w:autoSpaceDE w:val="0"/>
              <w:autoSpaceDN w:val="0"/>
              <w:adjustRightInd w:val="0"/>
              <w:spacing w:after="51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</w:t>
            </w:r>
            <w:r w:rsidR="009741F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est osoba fizyczna lub jednostka organizacyjna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B71F2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nie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posia</w:t>
            </w:r>
            <w:r w:rsidR="009B71F2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dającą zdolność prawnej</w:t>
            </w:r>
            <w:r w:rsidR="009741F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lub osoba prawna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prowadzącą działalność gospodarczą delegującą do realizacji usługi w zakresie przeprowadzenia szkolenia trenera.</w:t>
            </w:r>
          </w:p>
        </w:tc>
      </w:tr>
      <w:tr w:rsidR="000053AF" w:rsidRPr="000053AF" w:rsidTr="00C726D9">
        <w:trPr>
          <w:trHeight w:val="737"/>
        </w:trPr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3AF" w:rsidRPr="000053AF" w:rsidRDefault="000053AF" w:rsidP="000053A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53AF" w:rsidRPr="000053AF" w:rsidRDefault="000053AF" w:rsidP="00C726D9">
            <w:pPr>
              <w:autoSpaceDE w:val="0"/>
              <w:autoSpaceDN w:val="0"/>
              <w:adjustRightInd w:val="0"/>
              <w:spacing w:after="51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 posiada uprawnienia do wykonywania określonej działalności lub czynności, jeżeli przepisy prawa nakładają obowiązek ich posiadania.</w:t>
            </w:r>
          </w:p>
        </w:tc>
      </w:tr>
      <w:tr w:rsidR="000053AF" w:rsidRPr="000053AF" w:rsidTr="00C726D9">
        <w:trPr>
          <w:trHeight w:val="737"/>
        </w:trPr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3AF" w:rsidRPr="000053AF" w:rsidRDefault="000053AF" w:rsidP="000053A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53AF" w:rsidRPr="000053AF" w:rsidRDefault="000053AF" w:rsidP="00C726D9">
            <w:pPr>
              <w:autoSpaceDE w:val="0"/>
              <w:autoSpaceDN w:val="0"/>
              <w:adjustRightInd w:val="0"/>
              <w:spacing w:after="51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 posiada aktualny wpis do rejestru instytucji szkoleniowych lub innego rejestru publicznego odpowiedniego dla realizacji danego rodzaju szkoleń.</w:t>
            </w:r>
          </w:p>
        </w:tc>
      </w:tr>
      <w:tr w:rsidR="000053AF" w:rsidRPr="000053AF" w:rsidTr="00C726D9">
        <w:trPr>
          <w:trHeight w:val="737"/>
        </w:trPr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3AF" w:rsidRPr="000053AF" w:rsidRDefault="000053AF" w:rsidP="000053A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53AF" w:rsidRPr="000053AF" w:rsidRDefault="000053AF" w:rsidP="00C726D9">
            <w:pPr>
              <w:autoSpaceDE w:val="0"/>
              <w:autoSpaceDN w:val="0"/>
              <w:adjustRightInd w:val="0"/>
              <w:spacing w:after="51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Oferent </w:t>
            </w:r>
            <w:r w:rsidR="004B3D88"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lub delegowany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przez niego trener dysponuje</w:t>
            </w:r>
            <w:r w:rsidR="003838E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min. 2 </w:t>
            </w:r>
            <w:r w:rsidR="004B3D8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letnim </w:t>
            </w:r>
            <w:r w:rsidR="004B3D88"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doświadczeniem</w:t>
            </w:r>
            <w:r w:rsidR="003838E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zawodowym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w prowadzeniu szkolenia</w:t>
            </w:r>
            <w:r w:rsidR="003838E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053AF" w:rsidRPr="000053AF" w:rsidTr="00C726D9">
        <w:trPr>
          <w:trHeight w:val="737"/>
        </w:trPr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3AF" w:rsidRPr="000053AF" w:rsidRDefault="000053AF" w:rsidP="000053A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53AF" w:rsidRPr="000053AF" w:rsidRDefault="000053AF" w:rsidP="00C726D9">
            <w:pPr>
              <w:autoSpaceDE w:val="0"/>
              <w:autoSpaceDN w:val="0"/>
              <w:adjustRightInd w:val="0"/>
              <w:spacing w:after="51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Oferent nie podlega wykluczeniu z postępowania, zgodnie z zasadami określonymi </w:t>
            </w:r>
            <w:r w:rsidR="003838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postępowaniu ofertowym.</w:t>
            </w:r>
          </w:p>
        </w:tc>
      </w:tr>
      <w:tr w:rsidR="000053AF" w:rsidRPr="000053AF" w:rsidTr="00C726D9">
        <w:trPr>
          <w:trHeight w:val="737"/>
        </w:trPr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3AF" w:rsidRPr="000053AF" w:rsidRDefault="000053AF" w:rsidP="000053A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53AF" w:rsidRPr="000053AF" w:rsidRDefault="000053AF" w:rsidP="00C726D9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Oferowane szkolenie zapewni uczestnikom możliwość otrzymania certyfikatu spełniającego wymogi określone w zapytaniu ofertowym</w:t>
            </w:r>
            <w:r w:rsidRPr="000053AF">
              <w:rPr>
                <w:rFonts w:ascii="Times New Roman" w:eastAsia="Calibri" w:hAnsi="Times New Roman"/>
                <w:b/>
                <w:noProof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053AF" w:rsidRPr="000053AF" w:rsidTr="00C726D9">
        <w:trPr>
          <w:trHeight w:val="737"/>
        </w:trPr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3AF" w:rsidRPr="000053AF" w:rsidRDefault="000053AF" w:rsidP="000053A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53AF" w:rsidRPr="000053AF" w:rsidRDefault="000053AF" w:rsidP="00C726D9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Oferent zapewni spełnienie wszystkich wymogów dotyczących organizacji i merytoryki oferowanej usługi określonych w zapytaniu ofertowym.</w:t>
            </w:r>
          </w:p>
        </w:tc>
      </w:tr>
      <w:tr w:rsidR="000053AF" w:rsidRPr="000053AF" w:rsidTr="00C726D9">
        <w:trPr>
          <w:trHeight w:val="737"/>
        </w:trPr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3AF" w:rsidRPr="000053AF" w:rsidRDefault="000053AF" w:rsidP="000053A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53AF" w:rsidRPr="000053AF" w:rsidRDefault="000053AF" w:rsidP="00C726D9">
            <w:pPr>
              <w:spacing w:line="276" w:lineRule="auto"/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W przypadku wyboru jako najkorzystniejszej oferty Oferenta zobowiązuje się on do dostarczenia w terminie </w:t>
            </w:r>
            <w:r w:rsidR="009B71F2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określ</w:t>
            </w:r>
            <w:r w:rsidR="003838E7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onym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 przez Zamawiającego dokumentów potwierdzających informacje zawarte w formularzu ofertowym.</w:t>
            </w:r>
          </w:p>
        </w:tc>
      </w:tr>
    </w:tbl>
    <w:p w:rsidR="00C726D9" w:rsidRDefault="00C726D9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lastRenderedPageBreak/>
        <w:t>Informacje podlegające ocenie w ramach kryteriów określonych w zapytaniu ofertowym:</w:t>
      </w: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0053AF" w:rsidRPr="000053AF" w:rsidRDefault="000053AF" w:rsidP="005517EB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Oferowana cena</w:t>
      </w:r>
    </w:p>
    <w:p w:rsidR="000053AF" w:rsidRDefault="000053AF" w:rsidP="00CC1DA0">
      <w:pPr>
        <w:spacing w:line="276" w:lineRule="auto"/>
        <w:jc w:val="both"/>
        <w:rPr>
          <w:rFonts w:ascii="Times New Roman" w:eastAsia="Calibri" w:hAnsi="Times New Roman"/>
          <w:noProof/>
          <w:lang w:eastAsia="en-US"/>
        </w:rPr>
      </w:pPr>
      <w:r w:rsidRPr="000053AF">
        <w:rPr>
          <w:rFonts w:ascii="Times New Roman" w:eastAsia="Calibri" w:hAnsi="Times New Roman"/>
          <w:noProof/>
          <w:lang w:eastAsia="en-US"/>
        </w:rPr>
        <w:t xml:space="preserve">Oferent za realizację Zamówienia określonego w zapytaniu w </w:t>
      </w:r>
      <w:r w:rsidR="00C44070">
        <w:rPr>
          <w:rFonts w:ascii="Times New Roman" w:eastAsia="Calibri" w:hAnsi="Times New Roman"/>
          <w:noProof/>
          <w:lang w:eastAsia="en-US"/>
        </w:rPr>
        <w:t>Dziale</w:t>
      </w:r>
      <w:r w:rsidR="0091729A">
        <w:rPr>
          <w:rFonts w:ascii="Times New Roman" w:eastAsia="Calibri" w:hAnsi="Times New Roman"/>
          <w:noProof/>
          <w:lang w:eastAsia="en-US"/>
        </w:rPr>
        <w:t xml:space="preserve"> B Pakiet biurowy podstawowy</w:t>
      </w:r>
      <w:r w:rsidRPr="000053AF">
        <w:rPr>
          <w:rFonts w:ascii="Times New Roman" w:eastAsia="Calibri" w:hAnsi="Times New Roman"/>
          <w:noProof/>
          <w:lang w:eastAsia="en-US"/>
        </w:rPr>
        <w:t xml:space="preserve"> oferuje następującą </w:t>
      </w:r>
      <w:r w:rsidRPr="000053AF">
        <w:rPr>
          <w:rFonts w:ascii="Times New Roman" w:eastAsia="Calibri" w:hAnsi="Times New Roman"/>
          <w:b/>
          <w:noProof/>
          <w:lang w:eastAsia="en-US"/>
        </w:rPr>
        <w:t>cenę brutto</w:t>
      </w:r>
      <w:r w:rsidRPr="000053AF">
        <w:rPr>
          <w:rFonts w:ascii="Times New Roman" w:eastAsia="Calibri" w:hAnsi="Times New Roman"/>
          <w:noProof/>
          <w:lang w:eastAsia="en-US"/>
        </w:rPr>
        <w:t xml:space="preserve"> za realizację usługi: …………………</w:t>
      </w:r>
      <w:r w:rsidR="009741F8">
        <w:rPr>
          <w:rFonts w:ascii="Times New Roman" w:eastAsia="Calibri" w:hAnsi="Times New Roman"/>
          <w:noProof/>
          <w:lang w:eastAsia="en-US"/>
        </w:rPr>
        <w:t>……</w:t>
      </w:r>
      <w:r w:rsidRPr="000053AF">
        <w:rPr>
          <w:rFonts w:ascii="Times New Roman" w:eastAsia="Calibri" w:hAnsi="Times New Roman"/>
          <w:noProof/>
          <w:lang w:eastAsia="en-US"/>
        </w:rPr>
        <w:t>..</w:t>
      </w:r>
      <w:r w:rsidR="00C726D9">
        <w:rPr>
          <w:rFonts w:ascii="Times New Roman" w:eastAsia="Calibri" w:hAnsi="Times New Roman"/>
          <w:noProof/>
          <w:lang w:eastAsia="en-US"/>
        </w:rPr>
        <w:t xml:space="preserve"> (słownie: ……………….)</w:t>
      </w:r>
    </w:p>
    <w:p w:rsidR="00C726D9" w:rsidRPr="000053AF" w:rsidRDefault="00C726D9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  <w:r>
        <w:rPr>
          <w:rFonts w:ascii="Times New Roman" w:eastAsia="Calibri" w:hAnsi="Times New Roman"/>
          <w:noProof/>
          <w:lang w:eastAsia="en-US"/>
        </w:rPr>
        <w:t>Cena jednostkowa przypadająca na jednego uczestnika kursu</w:t>
      </w:r>
      <w:r w:rsidR="00AE669F">
        <w:rPr>
          <w:rFonts w:ascii="Times New Roman" w:eastAsia="Calibri" w:hAnsi="Times New Roman"/>
          <w:noProof/>
          <w:lang w:eastAsia="en-US"/>
        </w:rPr>
        <w:t xml:space="preserve"> wynosi</w:t>
      </w:r>
      <w:r>
        <w:rPr>
          <w:rFonts w:ascii="Times New Roman" w:eastAsia="Calibri" w:hAnsi="Times New Roman"/>
          <w:noProof/>
          <w:lang w:eastAsia="en-US"/>
        </w:rPr>
        <w:t>: ………………… (słownie: …………..)</w:t>
      </w:r>
    </w:p>
    <w:p w:rsidR="00085157" w:rsidRPr="000053AF" w:rsidRDefault="00085157" w:rsidP="00085157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Instytucją / certyfikatem, który potwierdzać będzie nabycie przez uczestników kursu kompetencje będzie: ……………………………………………………………………………</w:t>
      </w:r>
    </w:p>
    <w:p w:rsidR="00085157" w:rsidRPr="00085157" w:rsidRDefault="000053AF" w:rsidP="000053AF">
      <w:pPr>
        <w:spacing w:line="276" w:lineRule="auto"/>
        <w:jc w:val="both"/>
        <w:rPr>
          <w:rFonts w:ascii="Times New Roman" w:hAnsi="Times New Roman"/>
          <w:noProof/>
          <w:color w:val="000000"/>
        </w:rPr>
      </w:pPr>
      <w:r w:rsidRPr="00C44070">
        <w:rPr>
          <w:rFonts w:ascii="Times New Roman" w:eastAsia="Calibri" w:hAnsi="Times New Roman"/>
          <w:noProof/>
          <w:lang w:eastAsia="en-US"/>
        </w:rPr>
        <w:t xml:space="preserve">Powyższa cena jest wynagrodzeniem ryczałtowym i </w:t>
      </w:r>
      <w:r w:rsidRPr="00C44070">
        <w:rPr>
          <w:rFonts w:ascii="Times New Roman" w:hAnsi="Times New Roman"/>
          <w:noProof/>
        </w:rPr>
        <w:t xml:space="preserve">obejmującym wszystkie czynności niezbędne do prawidłowego wykonania Zamówienia, nawet, jeśli czynności te nie zostały wprost </w:t>
      </w:r>
      <w:r w:rsidRPr="00C44070">
        <w:rPr>
          <w:rFonts w:ascii="Times New Roman" w:hAnsi="Times New Roman"/>
          <w:noProof/>
          <w:color w:val="000000"/>
        </w:rPr>
        <w:t>wyszczególnione w treści Zamówienia. Oferent nie może żądać podwyższenia wynagrodzenia, nawet, jeżeli z przyczyn od siebie niezależnych nie mógł przewidzieć wszystkich czynności niezbędnych do prawidłowego wykonania Zamówienia.</w:t>
      </w:r>
    </w:p>
    <w:p w:rsidR="000053AF" w:rsidRPr="00085157" w:rsidRDefault="000053AF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25"/>
        <w:gridCol w:w="3077"/>
        <w:gridCol w:w="3084"/>
      </w:tblGrid>
      <w:tr w:rsidR="000053AF" w:rsidRPr="000053AF" w:rsidTr="000053AF">
        <w:tc>
          <w:tcPr>
            <w:tcW w:w="9886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Ocena punktowa w ramach kryterium Oferowana cena (wypełnia Zamawiający)</w:t>
            </w:r>
          </w:p>
        </w:tc>
      </w:tr>
      <w:tr w:rsidR="000053AF" w:rsidRPr="000053AF" w:rsidTr="000053AF">
        <w:tc>
          <w:tcPr>
            <w:tcW w:w="3295" w:type="dxa"/>
            <w:shd w:val="clear" w:color="auto" w:fill="F2F2F2"/>
          </w:tcPr>
          <w:p w:rsidR="000053AF" w:rsidRPr="000053AF" w:rsidRDefault="009741F8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C=Cmin/Co*10 </w:t>
            </w:r>
          </w:p>
        </w:tc>
        <w:tc>
          <w:tcPr>
            <w:tcW w:w="3295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6</w:t>
            </w:r>
          </w:p>
        </w:tc>
        <w:tc>
          <w:tcPr>
            <w:tcW w:w="3296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5908ED" w:rsidRPr="000053AF" w:rsidRDefault="005908ED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0053AF" w:rsidRPr="000053AF" w:rsidRDefault="000053AF" w:rsidP="005517EB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Doświadczenie w zakresie oferowanej usługi </w:t>
      </w:r>
    </w:p>
    <w:p w:rsidR="000053AF" w:rsidRPr="000053AF" w:rsidRDefault="000053AF" w:rsidP="0080526D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noProof/>
          <w:lang w:eastAsia="en-US"/>
        </w:rPr>
        <w:t>Oferent w okresie 2 lat przed dniem złożenia oferty przeprowadził następujące szkolenia z zakresu oferowanej usługi, kończące się egzaminem i certyfikacją przez instytucje zewnętrzne</w:t>
      </w:r>
      <w:r w:rsidRPr="000053AF">
        <w:rPr>
          <w:rFonts w:ascii="Times New Roman" w:eastAsia="Calibri" w:hAnsi="Times New Roman"/>
          <w:b/>
          <w:noProof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739"/>
        <w:gridCol w:w="1753"/>
        <w:gridCol w:w="1621"/>
        <w:gridCol w:w="1126"/>
        <w:gridCol w:w="1506"/>
      </w:tblGrid>
      <w:tr w:rsidR="000053AF" w:rsidRPr="000053AF" w:rsidTr="000053AF">
        <w:tc>
          <w:tcPr>
            <w:tcW w:w="534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Tytuł szkolenia (oraz zakres szkolenia, o ile z tytułu bezpośrednio nie wynika związek szkolenia z zakresem oferty)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Instytucja na rzecz której zrealizowano szkolenie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godzin szkolenia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Termin realizacji</w:t>
            </w: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5908ED" w:rsidRDefault="005908ED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295"/>
        <w:gridCol w:w="3295"/>
        <w:gridCol w:w="3441"/>
      </w:tblGrid>
      <w:tr w:rsidR="000053AF" w:rsidRPr="000053AF" w:rsidTr="000053AF">
        <w:tc>
          <w:tcPr>
            <w:tcW w:w="10031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Doświadczenie w zakresie oferowanej usługi 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(wypełnia Zamawiający)</w:t>
            </w:r>
          </w:p>
        </w:tc>
      </w:tr>
      <w:tr w:rsidR="000053AF" w:rsidRPr="000053AF" w:rsidTr="000053AF">
        <w:tc>
          <w:tcPr>
            <w:tcW w:w="3295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(ocena 1 każde szkolenie maks. 10): </w:t>
            </w:r>
          </w:p>
        </w:tc>
        <w:tc>
          <w:tcPr>
            <w:tcW w:w="3295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2</w:t>
            </w:r>
          </w:p>
        </w:tc>
        <w:tc>
          <w:tcPr>
            <w:tcW w:w="3441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5908ED" w:rsidRPr="000053AF" w:rsidRDefault="005908ED" w:rsidP="000053AF">
      <w:pPr>
        <w:spacing w:after="200" w:line="276" w:lineRule="auto"/>
        <w:ind w:left="720"/>
        <w:contextualSpacing/>
        <w:rPr>
          <w:rFonts w:ascii="Times New Roman" w:eastAsia="Calibri" w:hAnsi="Times New Roman"/>
          <w:b/>
          <w:noProof/>
          <w:lang w:eastAsia="en-US"/>
        </w:rPr>
      </w:pPr>
    </w:p>
    <w:p w:rsidR="000053AF" w:rsidRPr="000053AF" w:rsidRDefault="000053AF" w:rsidP="005517EB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Zdawalność zrealizowanych przez Oferenta szko</w:t>
      </w:r>
      <w:r w:rsidR="009741F8">
        <w:rPr>
          <w:rFonts w:ascii="Times New Roman" w:eastAsia="Calibri" w:hAnsi="Times New Roman"/>
          <w:b/>
          <w:noProof/>
          <w:lang w:eastAsia="en-US"/>
        </w:rPr>
        <w:t>leń w zakresie oferowan</w:t>
      </w:r>
      <w:r w:rsidRPr="000053AF">
        <w:rPr>
          <w:rFonts w:ascii="Times New Roman" w:eastAsia="Calibri" w:hAnsi="Times New Roman"/>
          <w:b/>
          <w:noProof/>
          <w:lang w:eastAsia="en-US"/>
        </w:rPr>
        <w:t>e</w:t>
      </w:r>
      <w:r w:rsidR="009741F8">
        <w:rPr>
          <w:rFonts w:ascii="Times New Roman" w:eastAsia="Calibri" w:hAnsi="Times New Roman"/>
          <w:b/>
          <w:noProof/>
          <w:lang w:eastAsia="en-US"/>
        </w:rPr>
        <w:t>j</w:t>
      </w:r>
      <w:r w:rsidRPr="000053AF">
        <w:rPr>
          <w:rFonts w:ascii="Times New Roman" w:eastAsia="Calibri" w:hAnsi="Times New Roman"/>
          <w:b/>
          <w:noProof/>
          <w:lang w:eastAsia="en-US"/>
        </w:rPr>
        <w:t xml:space="preserve"> usługi kończących się egzaminem i certyfikacją przez instytucje zewnętrzne</w:t>
      </w:r>
    </w:p>
    <w:p w:rsidR="000053AF" w:rsidRPr="000053AF" w:rsidRDefault="000053AF" w:rsidP="008D59C8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  <w:r w:rsidRPr="000053AF">
        <w:rPr>
          <w:rFonts w:ascii="Times New Roman" w:eastAsia="Calibri" w:hAnsi="Times New Roman"/>
          <w:noProof/>
          <w:lang w:eastAsia="en-US"/>
        </w:rPr>
        <w:t>Ilość osób pr</w:t>
      </w:r>
      <w:r w:rsidR="008D59C8">
        <w:rPr>
          <w:rFonts w:ascii="Times New Roman" w:eastAsia="Calibri" w:hAnsi="Times New Roman"/>
          <w:noProof/>
          <w:lang w:eastAsia="en-US"/>
        </w:rPr>
        <w:t>zeszkolonych przez Oferenta</w:t>
      </w:r>
      <w:r w:rsidRPr="000053AF">
        <w:rPr>
          <w:rFonts w:ascii="Times New Roman" w:eastAsia="Calibri" w:hAnsi="Times New Roman"/>
          <w:noProof/>
          <w:lang w:eastAsia="en-US"/>
        </w:rPr>
        <w:t>, które zdały egzamin z wynikiem pozytywnym, w stosunku do ilości osób przeszkolonych przez Oferenta w zakresie oferowanej usługi, w okresie 12 miesięcy przed dniem  złożenia oferty wyniosła: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4552"/>
        <w:gridCol w:w="1734"/>
      </w:tblGrid>
      <w:tr w:rsidR="000053AF" w:rsidRPr="000053AF" w:rsidTr="000053AF">
        <w:tc>
          <w:tcPr>
            <w:tcW w:w="3261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Ilość osób, które zostały przez Oferenta przeszkolone (1)</w:t>
            </w:r>
          </w:p>
        </w:tc>
        <w:tc>
          <w:tcPr>
            <w:tcW w:w="4961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Ilość osób przeszkolonych przez Oferenta, które zdały egzamin z wynikiem pozytywnym (2)</w:t>
            </w:r>
          </w:p>
        </w:tc>
        <w:tc>
          <w:tcPr>
            <w:tcW w:w="177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 procentach: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(2)/(1)*100%</w:t>
            </w:r>
          </w:p>
        </w:tc>
      </w:tr>
      <w:tr w:rsidR="000053AF" w:rsidRPr="000053AF" w:rsidTr="000053AF">
        <w:tc>
          <w:tcPr>
            <w:tcW w:w="3261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Default="000053AF" w:rsidP="00C726D9">
      <w:pPr>
        <w:spacing w:before="240" w:after="200" w:line="276" w:lineRule="auto"/>
        <w:rPr>
          <w:rFonts w:ascii="Times New Roman" w:eastAsia="Calibri" w:hAnsi="Times New Roman"/>
          <w:noProof/>
          <w:lang w:eastAsia="en-US"/>
        </w:rPr>
      </w:pPr>
      <w:r w:rsidRPr="000053AF">
        <w:rPr>
          <w:rFonts w:ascii="Times New Roman" w:eastAsia="Calibri" w:hAnsi="Times New Roman"/>
          <w:noProof/>
          <w:lang w:eastAsia="en-US"/>
        </w:rPr>
        <w:t>Oferent na potrzeby weryfikacji spełniania powyższego kryterium może przedstawić następujące dokumenty: 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975"/>
        <w:gridCol w:w="3021"/>
        <w:gridCol w:w="3290"/>
      </w:tblGrid>
      <w:tr w:rsidR="000053AF" w:rsidRPr="000053AF" w:rsidTr="00C726D9">
        <w:tc>
          <w:tcPr>
            <w:tcW w:w="9286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Ocena punktowa w ramach kryterium Zdawalność zrealizowanych przez Oferenta szkoleń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(wypełnia Zamawiający)</w:t>
            </w:r>
          </w:p>
        </w:tc>
      </w:tr>
      <w:tr w:rsidR="000053AF" w:rsidRPr="000053AF" w:rsidTr="00C726D9">
        <w:tc>
          <w:tcPr>
            <w:tcW w:w="2975" w:type="dxa"/>
            <w:shd w:val="clear" w:color="auto" w:fill="F2F2F2"/>
          </w:tcPr>
          <w:p w:rsid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Ocena: </w:t>
            </w:r>
          </w:p>
          <w:p w:rsidR="009741F8" w:rsidRDefault="009741F8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9741F8" w:rsidRPr="000053AF" w:rsidRDefault="009741F8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2</w:t>
            </w:r>
          </w:p>
        </w:tc>
        <w:tc>
          <w:tcPr>
            <w:tcW w:w="3290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</w:tbl>
    <w:p w:rsidR="005908ED" w:rsidRPr="0080526D" w:rsidRDefault="005908ED" w:rsidP="000053AF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</w:p>
    <w:p w:rsidR="0080526D" w:rsidRPr="005908ED" w:rsidRDefault="0080526D" w:rsidP="00AE669F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80526D">
        <w:rPr>
          <w:rFonts w:ascii="Times New Roman" w:hAnsi="Times New Roman"/>
          <w:b/>
          <w:sz w:val="24"/>
          <w:szCs w:val="24"/>
        </w:rPr>
        <w:t xml:space="preserve">Wsparcie doszkalające: </w:t>
      </w:r>
      <w:r w:rsidRPr="0080526D">
        <w:rPr>
          <w:rFonts w:ascii="Times New Roman" w:hAnsi="Times New Roman"/>
          <w:sz w:val="24"/>
          <w:szCs w:val="24"/>
        </w:rPr>
        <w:t>dla tych osób, które</w:t>
      </w:r>
      <w:r w:rsidR="008D59C8">
        <w:rPr>
          <w:rFonts w:ascii="Times New Roman" w:hAnsi="Times New Roman"/>
          <w:sz w:val="24"/>
          <w:szCs w:val="24"/>
        </w:rPr>
        <w:t xml:space="preserve"> nie zdały egzaminu w pierwszym </w:t>
      </w:r>
      <w:r w:rsidRPr="0080526D">
        <w:rPr>
          <w:rFonts w:ascii="Times New Roman" w:hAnsi="Times New Roman"/>
          <w:sz w:val="24"/>
          <w:szCs w:val="24"/>
        </w:rPr>
        <w:t>terminie.</w:t>
      </w:r>
    </w:p>
    <w:p w:rsidR="005908ED" w:rsidRDefault="00637B12" w:rsidP="00637B12">
      <w:pPr>
        <w:jc w:val="both"/>
        <w:rPr>
          <w:rFonts w:ascii="Times New Roman" w:hAnsi="Times New Roman"/>
          <w:b/>
        </w:rPr>
      </w:pPr>
      <w:r w:rsidRPr="008D59C8">
        <w:rPr>
          <w:rFonts w:ascii="Times New Roman" w:hAnsi="Times New Roman"/>
          <w:sz w:val="22"/>
          <w:szCs w:val="22"/>
        </w:rPr>
        <w:t xml:space="preserve">Oferent </w:t>
      </w:r>
      <w:r w:rsidRPr="00C726D9">
        <w:rPr>
          <w:rFonts w:ascii="Times New Roman" w:hAnsi="Times New Roman"/>
          <w:b/>
          <w:sz w:val="22"/>
          <w:szCs w:val="22"/>
        </w:rPr>
        <w:t>zrealizuje / nie zrealizuje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i/>
          <w:sz w:val="22"/>
          <w:szCs w:val="22"/>
        </w:rPr>
        <w:t>niepotrzebne skreślić)</w:t>
      </w:r>
      <w:r w:rsidRPr="008D59C8">
        <w:rPr>
          <w:rFonts w:ascii="Times New Roman" w:hAnsi="Times New Roman"/>
          <w:sz w:val="22"/>
          <w:szCs w:val="22"/>
        </w:rPr>
        <w:t xml:space="preserve"> minimum </w:t>
      </w:r>
      <w:r w:rsidR="00CC1DA0">
        <w:rPr>
          <w:rFonts w:ascii="Times New Roman" w:hAnsi="Times New Roman"/>
          <w:sz w:val="22"/>
          <w:szCs w:val="22"/>
        </w:rPr>
        <w:t>3</w:t>
      </w:r>
      <w:r w:rsidRPr="008D59C8">
        <w:rPr>
          <w:rFonts w:ascii="Times New Roman" w:hAnsi="Times New Roman"/>
          <w:sz w:val="22"/>
          <w:szCs w:val="22"/>
        </w:rPr>
        <w:t xml:space="preserve"> dodatkow</w:t>
      </w:r>
      <w:r w:rsidR="00CC1DA0">
        <w:rPr>
          <w:rFonts w:ascii="Times New Roman" w:hAnsi="Times New Roman"/>
          <w:sz w:val="22"/>
          <w:szCs w:val="22"/>
        </w:rPr>
        <w:t>e</w:t>
      </w:r>
      <w:r w:rsidRPr="008D59C8">
        <w:rPr>
          <w:rFonts w:ascii="Times New Roman" w:hAnsi="Times New Roman"/>
          <w:sz w:val="22"/>
          <w:szCs w:val="22"/>
        </w:rPr>
        <w:t xml:space="preserve"> godzin</w:t>
      </w:r>
      <w:r w:rsidR="00CC1DA0">
        <w:rPr>
          <w:rFonts w:ascii="Times New Roman" w:hAnsi="Times New Roman"/>
          <w:sz w:val="22"/>
          <w:szCs w:val="22"/>
        </w:rPr>
        <w:t>y</w:t>
      </w:r>
      <w:r w:rsidRPr="008D59C8">
        <w:rPr>
          <w:rFonts w:ascii="Times New Roman" w:hAnsi="Times New Roman"/>
          <w:sz w:val="22"/>
          <w:szCs w:val="22"/>
        </w:rPr>
        <w:t xml:space="preserve"> szkolenia dla osób które nie zdały egzaminu w pierwszym terminie</w:t>
      </w:r>
    </w:p>
    <w:p w:rsidR="00637B12" w:rsidRPr="00C726D9" w:rsidRDefault="00637B12" w:rsidP="005908ED">
      <w:pPr>
        <w:ind w:left="360"/>
        <w:jc w:val="both"/>
        <w:rPr>
          <w:rFonts w:ascii="Times New Roman" w:hAnsi="Times New Roman"/>
          <w:b/>
          <w:sz w:val="12"/>
        </w:rPr>
      </w:pPr>
    </w:p>
    <w:p w:rsidR="008D59C8" w:rsidRPr="008D59C8" w:rsidRDefault="008D59C8" w:rsidP="008D59C8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975"/>
        <w:gridCol w:w="3021"/>
        <w:gridCol w:w="3290"/>
      </w:tblGrid>
      <w:tr w:rsidR="008D59C8" w:rsidRPr="000053AF" w:rsidTr="008D59C8">
        <w:tc>
          <w:tcPr>
            <w:tcW w:w="9286" w:type="dxa"/>
            <w:gridSpan w:val="3"/>
            <w:shd w:val="clear" w:color="auto" w:fill="F2F2F2"/>
          </w:tcPr>
          <w:p w:rsidR="008D59C8" w:rsidRPr="000053AF" w:rsidRDefault="008D59C8" w:rsidP="008D59C8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wsparcie doszklające</w:t>
            </w:r>
          </w:p>
        </w:tc>
      </w:tr>
      <w:tr w:rsidR="008D59C8" w:rsidRPr="000053AF" w:rsidTr="008D59C8">
        <w:tc>
          <w:tcPr>
            <w:tcW w:w="2975" w:type="dxa"/>
            <w:shd w:val="clear" w:color="auto" w:fill="F2F2F2"/>
          </w:tcPr>
          <w:p w:rsidR="008D59C8" w:rsidRPr="000053AF" w:rsidRDefault="008D59C8" w:rsidP="002405C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Ocena: </w:t>
            </w:r>
          </w:p>
        </w:tc>
        <w:tc>
          <w:tcPr>
            <w:tcW w:w="3021" w:type="dxa"/>
            <w:shd w:val="clear" w:color="auto" w:fill="F2F2F2"/>
          </w:tcPr>
          <w:p w:rsidR="008D59C8" w:rsidRDefault="008D59C8" w:rsidP="002405C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2</w:t>
            </w:r>
          </w:p>
          <w:p w:rsidR="009741F8" w:rsidRDefault="009741F8" w:rsidP="002405C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9741F8" w:rsidRPr="000053AF" w:rsidRDefault="009741F8" w:rsidP="002405C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90" w:type="dxa"/>
            <w:shd w:val="clear" w:color="auto" w:fill="F2F2F2"/>
          </w:tcPr>
          <w:p w:rsidR="008D59C8" w:rsidRPr="000053AF" w:rsidRDefault="008D59C8" w:rsidP="002405C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</w:tbl>
    <w:p w:rsidR="00CC1DA0" w:rsidRDefault="00CC1DA0" w:rsidP="0091729A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</w:p>
    <w:p w:rsidR="00CC1DA0" w:rsidRDefault="00CC1DA0">
      <w:pPr>
        <w:rPr>
          <w:rFonts w:ascii="Times New Roman" w:eastAsia="Calibri" w:hAnsi="Times New Roman"/>
          <w:i/>
          <w:lang w:eastAsia="en-US"/>
        </w:rPr>
      </w:pPr>
      <w:r>
        <w:rPr>
          <w:rFonts w:ascii="Times New Roman" w:eastAsia="Calibri" w:hAnsi="Times New Roman"/>
          <w:i/>
          <w:lang w:eastAsia="en-US"/>
        </w:rPr>
        <w:br w:type="page"/>
      </w:r>
    </w:p>
    <w:p w:rsidR="0091729A" w:rsidRPr="0091729A" w:rsidRDefault="0091729A" w:rsidP="0091729A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1729A">
        <w:rPr>
          <w:rFonts w:ascii="Times New Roman" w:eastAsia="Calibri" w:hAnsi="Times New Roman"/>
          <w:i/>
          <w:lang w:eastAsia="en-US"/>
        </w:rPr>
        <w:lastRenderedPageBreak/>
        <w:t xml:space="preserve">Pouczony o odpowiedzialności karnej (m. in. z art. 297 ustawy z dnia 6 czerwca 1997 r. – Kodeks </w:t>
      </w:r>
      <w:r w:rsidR="00637B12">
        <w:rPr>
          <w:rFonts w:ascii="Times New Roman" w:eastAsia="Calibri" w:hAnsi="Times New Roman"/>
          <w:i/>
          <w:lang w:eastAsia="en-US"/>
        </w:rPr>
        <w:t>k</w:t>
      </w:r>
      <w:r w:rsidRPr="0091729A">
        <w:rPr>
          <w:rFonts w:ascii="Times New Roman" w:eastAsia="Calibri" w:hAnsi="Times New Roman"/>
          <w:i/>
          <w:lang w:eastAsia="en-US"/>
        </w:rPr>
        <w:t xml:space="preserve">arny 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1729A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1729A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3838E7" w:rsidRDefault="003838E7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703"/>
      </w:tblGrid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</w:t>
            </w:r>
            <w:r w:rsidR="0091729A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…..</w:t>
            </w:r>
          </w:p>
        </w:tc>
      </w:tr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91729A" w:rsidRPr="000053AF" w:rsidRDefault="0091729A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8"/>
        <w:gridCol w:w="4358"/>
      </w:tblGrid>
      <w:tr w:rsidR="000053AF" w:rsidRPr="000053AF" w:rsidTr="00994658">
        <w:tc>
          <w:tcPr>
            <w:tcW w:w="9286" w:type="dxa"/>
            <w:gridSpan w:val="2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994658" w:rsidRPr="000053AF" w:rsidTr="00994658">
        <w:tc>
          <w:tcPr>
            <w:tcW w:w="4928" w:type="dxa"/>
            <w:shd w:val="clear" w:color="auto" w:fill="F2F2F2"/>
            <w:vAlign w:val="center"/>
          </w:tcPr>
          <w:p w:rsidR="00994658" w:rsidRPr="000053AF" w:rsidRDefault="00994658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Suma punktów otrzymanych w poszczególnych kryteriach</w:t>
            </w:r>
          </w:p>
        </w:tc>
        <w:tc>
          <w:tcPr>
            <w:tcW w:w="4358" w:type="dxa"/>
            <w:shd w:val="clear" w:color="auto" w:fill="F2F2F2"/>
            <w:vAlign w:val="center"/>
          </w:tcPr>
          <w:p w:rsidR="00994658" w:rsidRPr="000053AF" w:rsidRDefault="00994658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  <w:tr w:rsidR="00994658" w:rsidRPr="000053AF" w:rsidTr="00AE669F">
        <w:tc>
          <w:tcPr>
            <w:tcW w:w="4928" w:type="dxa"/>
            <w:tcBorders>
              <w:bottom w:val="single" w:sz="4" w:space="0" w:color="auto"/>
            </w:tcBorders>
            <w:shd w:val="clear" w:color="auto" w:fill="F2F2F2"/>
          </w:tcPr>
          <w:p w:rsidR="00994658" w:rsidRPr="000053AF" w:rsidRDefault="00994658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F2F2F2"/>
          </w:tcPr>
          <w:p w:rsidR="00994658" w:rsidRPr="000053AF" w:rsidRDefault="00994658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994658" w:rsidRPr="000053AF" w:rsidRDefault="00994658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994658" w:rsidRPr="000053AF" w:rsidRDefault="00994658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  <w:r w:rsidRPr="000053AF">
        <w:rPr>
          <w:rFonts w:ascii="Times New Roman" w:eastAsia="Calibri" w:hAnsi="Times New Roman"/>
          <w:noProof/>
          <w:lang w:eastAsia="en-US"/>
        </w:rPr>
        <w:br w:type="page"/>
      </w:r>
    </w:p>
    <w:p w:rsidR="000053AF" w:rsidRPr="00994658" w:rsidRDefault="000053AF" w:rsidP="005517EB">
      <w:pPr>
        <w:numPr>
          <w:ilvl w:val="0"/>
          <w:numId w:val="41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lastRenderedPageBreak/>
        <w:t>Oświadczam/my, że wyżej wskazana cena na daną część zamówienia obejmuje cały jego zakres określony w ogłoszeniu o zamówieniu na usługi społeczne i inne szczególne usługi, uwzględnia wszystkie wymagane opłaty i koszty niezbędne do zrealizowania całości przedmiotu zamówienia, bez względu na okoliczności i źródła ich powstania.</w:t>
      </w:r>
    </w:p>
    <w:p w:rsidR="000053AF" w:rsidRPr="00994658" w:rsidRDefault="000053AF" w:rsidP="005517EB">
      <w:pPr>
        <w:numPr>
          <w:ilvl w:val="0"/>
          <w:numId w:val="41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0053AF" w:rsidRPr="00994658" w:rsidRDefault="000053AF" w:rsidP="005517EB">
      <w:pPr>
        <w:numPr>
          <w:ilvl w:val="0"/>
          <w:numId w:val="41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Oświadczam/y, że zapoznaliśmy się z ogłoszeniem o 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zamówieniu na usługi społeczne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inne szczególne usługi i nie wnosimy do niego zastrzeżeń oraz zdobyliśmy konieczne informacje do przygotowania oferty.</w:t>
      </w:r>
    </w:p>
    <w:p w:rsidR="000053AF" w:rsidRPr="00994658" w:rsidRDefault="000053AF" w:rsidP="005517EB">
      <w:pPr>
        <w:numPr>
          <w:ilvl w:val="0"/>
          <w:numId w:val="41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Oświadczam/y, że jesteśmy związani złożoną ofertą przez okres 30 dni – bieg terminu związania ofertą rozpoczyna się wraz z upływem terminu składania ofert.</w:t>
      </w:r>
    </w:p>
    <w:p w:rsidR="000053AF" w:rsidRPr="00994658" w:rsidRDefault="000053AF" w:rsidP="005517EB">
      <w:pPr>
        <w:numPr>
          <w:ilvl w:val="0"/>
          <w:numId w:val="41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przedstawiony w ogłoszeniu o zamówieniu na usługi społeczne i inne szczególne usługi wzór umowy i we wskazanym przez Zamawiającego terminie zobowiązujemy się do jej podpisania, na określon</w:t>
      </w:r>
      <w:r w:rsidR="003838E7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ych w niej warunkach, w miejscu</w:t>
      </w:r>
      <w:r w:rsidR="0091729A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terminie wyznaczonym przez Zamawiającego.</w:t>
      </w:r>
    </w:p>
    <w:p w:rsidR="000053AF" w:rsidRPr="00994658" w:rsidRDefault="000053AF" w:rsidP="005517EB">
      <w:pPr>
        <w:numPr>
          <w:ilvl w:val="0"/>
          <w:numId w:val="41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Oświadczam/my, że zapoznaliśmy się ze wszystkimi warun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>kami zamówienia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oraz dokumentami dotyczącymi przedmiotu zamówienia i akceptujemy je bez zastrzeżeń.</w:t>
      </w:r>
    </w:p>
    <w:p w:rsidR="000053AF" w:rsidRPr="00994658" w:rsidRDefault="000053AF" w:rsidP="005517EB">
      <w:pPr>
        <w:numPr>
          <w:ilvl w:val="0"/>
          <w:numId w:val="41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Zostaliśmy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0053AF" w:rsidRPr="00994658" w:rsidRDefault="000053AF" w:rsidP="005517EB">
      <w:pPr>
        <w:numPr>
          <w:ilvl w:val="0"/>
          <w:numId w:val="41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Wszelką korespondencję w sprawach niniejszeg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 postępowania kierować należy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na poniższy adres Wykonawcy: …….…………………………………………………….</w:t>
      </w:r>
    </w:p>
    <w:p w:rsidR="000053AF" w:rsidRPr="00994658" w:rsidRDefault="000053AF" w:rsidP="00994658">
      <w:pPr>
        <w:numPr>
          <w:ilvl w:val="0"/>
          <w:numId w:val="41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Załączniki do oferty, stanowiące jej integralną część:</w:t>
      </w:r>
    </w:p>
    <w:p w:rsidR="000053AF" w:rsidRPr="00994658" w:rsidRDefault="0091729A" w:rsidP="005517EB">
      <w:pPr>
        <w:numPr>
          <w:ilvl w:val="1"/>
          <w:numId w:val="41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Wykaz osób</w:t>
      </w:r>
      <w:r w:rsidR="000053AF"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…………………………………………………………………………………….</w:t>
      </w:r>
    </w:p>
    <w:p w:rsidR="0091729A" w:rsidRPr="00994658" w:rsidRDefault="0091729A" w:rsidP="005517EB">
      <w:pPr>
        <w:numPr>
          <w:ilvl w:val="1"/>
          <w:numId w:val="41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 xml:space="preserve">Program szkolenia oraz wskazanie instytucji certyfikującej lub nazwy certyfikatów, </w:t>
      </w:r>
    </w:p>
    <w:p w:rsidR="000053AF" w:rsidRPr="00994658" w:rsidRDefault="0091729A" w:rsidP="0091729A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 xml:space="preserve">które będą potwierdzać nabyte kompetencje </w:t>
      </w:r>
    </w:p>
    <w:p w:rsidR="000053AF" w:rsidRPr="00994658" w:rsidRDefault="000053AF" w:rsidP="005517EB">
      <w:pPr>
        <w:numPr>
          <w:ilvl w:val="1"/>
          <w:numId w:val="41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………………….</w:t>
      </w:r>
    </w:p>
    <w:p w:rsidR="000053AF" w:rsidRPr="00994658" w:rsidRDefault="000053AF" w:rsidP="005517EB">
      <w:pPr>
        <w:numPr>
          <w:ilvl w:val="1"/>
          <w:numId w:val="41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0053AF" w:rsidRPr="00994658" w:rsidRDefault="000053AF" w:rsidP="005517EB">
      <w:pPr>
        <w:numPr>
          <w:ilvl w:val="1"/>
          <w:numId w:val="41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209E4" w:rsidRDefault="007209E4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</w:t>
      </w:r>
      <w:proofErr w:type="spellStart"/>
      <w:r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994658" w:rsidRDefault="00994658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/>
          <w:sz w:val="22"/>
          <w:szCs w:val="22"/>
          <w:lang w:eastAsia="en-US"/>
        </w:rPr>
      </w:pPr>
    </w:p>
    <w:p w:rsidR="00531697" w:rsidRPr="00994658" w:rsidRDefault="00CE5591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t xml:space="preserve">Wyrażam zgodę na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przetwarzanie moich danych osobowych,  zgodnie z ustawą z dnia 29.08.1997 r. o ochronie danych osobowych (Dz.U. 2016. 922 </w:t>
      </w:r>
      <w:proofErr w:type="spellStart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>t.j</w:t>
      </w:r>
      <w:proofErr w:type="spellEnd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.) </w:t>
      </w:r>
      <w:r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Edukacyjno-Wdrożeniowe w Chojnicach, z siedzibą przy ul. Marsz. J. Piłsudskiego 30a, 89-600 Chojnice.</w:t>
      </w:r>
      <w:r w:rsidR="00531697"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Dane w niniejszym formularzu zostały przeze mnie podane dobrowolnie, mam prawo do 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91729A" w:rsidRDefault="0091729A" w:rsidP="00531697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531697" w:rsidRPr="00994658" w:rsidRDefault="00531697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/>
          <w:lang w:eastAsia="en-US"/>
        </w:rPr>
        <w:t>…………..</w:t>
      </w:r>
      <w:r w:rsidR="000053AF" w:rsidRPr="000053AF">
        <w:rPr>
          <w:rFonts w:ascii="Times New Roman" w:eastAsia="Calibri" w:hAnsi="Times New Roman"/>
          <w:lang w:eastAsia="en-US"/>
        </w:rPr>
        <w:t>……………</w:t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="000053AF" w:rsidRPr="000053AF">
        <w:rPr>
          <w:rFonts w:ascii="Times New Roman" w:eastAsia="Calibri" w:hAnsi="Times New Roman"/>
          <w:lang w:eastAsia="en-US"/>
        </w:rPr>
        <w:br/>
      </w:r>
      <w:r w:rsidR="000053AF"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</w:t>
      </w:r>
      <w:proofErr w:type="spellStart"/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CC1DA0" w:rsidRDefault="00CC1DA0">
      <w:pPr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br w:type="page"/>
      </w:r>
    </w:p>
    <w:p w:rsidR="000053AF" w:rsidRDefault="009D5A4B" w:rsidP="009D5A4B">
      <w:pPr>
        <w:spacing w:before="240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lastRenderedPageBreak/>
        <w:t>Część nr I</w:t>
      </w:r>
      <w:r w:rsidR="000053AF" w:rsidRPr="000053AF">
        <w:rPr>
          <w:rFonts w:ascii="Times New Roman" w:eastAsia="Calibri" w:hAnsi="Times New Roman"/>
          <w:b/>
          <w:u w:val="single"/>
          <w:lang w:eastAsia="en-US"/>
        </w:rPr>
        <w:t xml:space="preserve"> – pakiet biurowy podstawowy </w:t>
      </w:r>
      <w:r w:rsidR="00D37ADB">
        <w:rPr>
          <w:rFonts w:ascii="Times New Roman" w:eastAsia="Calibri" w:hAnsi="Times New Roman"/>
          <w:b/>
          <w:u w:val="single"/>
          <w:lang w:eastAsia="en-US"/>
        </w:rPr>
        <w:t>WYKAZ OSÓB</w:t>
      </w:r>
    </w:p>
    <w:p w:rsidR="00D37ADB" w:rsidRPr="009D5A4B" w:rsidRDefault="00D37ADB" w:rsidP="009D5A4B">
      <w:pPr>
        <w:spacing w:before="240"/>
        <w:rPr>
          <w:rFonts w:ascii="Times New Roman" w:eastAsia="Calibri" w:hAnsi="Times New Roman"/>
          <w:i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0053AF" w:rsidRPr="000053AF" w:rsidTr="000053AF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0053AF" w:rsidRPr="000053AF" w:rsidTr="000053AF">
        <w:trPr>
          <w:trHeight w:hRule="exact" w:val="340"/>
        </w:trPr>
        <w:tc>
          <w:tcPr>
            <w:tcW w:w="1750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3250" w:type="pct"/>
            <w:vAlign w:val="center"/>
          </w:tcPr>
          <w:p w:rsidR="000053AF" w:rsidRPr="000053AF" w:rsidRDefault="000053AF" w:rsidP="000053AF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53AF" w:rsidRPr="000053AF" w:rsidTr="000053AF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udziału w postępowaniu zgodnie z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br/>
              <w:t>ogłoszeniem o zamówieniu</w:t>
            </w:r>
          </w:p>
        </w:tc>
      </w:tr>
      <w:tr w:rsidR="000053AF" w:rsidRPr="000053AF" w:rsidTr="000053AF">
        <w:trPr>
          <w:trHeight w:val="1365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Wykształcenie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(nazwa szkoły i rok ukończenia)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(kierunek)</w:t>
            </w:r>
          </w:p>
        </w:tc>
      </w:tr>
      <w:tr w:rsidR="000053AF" w:rsidRPr="000053AF" w:rsidTr="000053AF">
        <w:trPr>
          <w:trHeight w:val="1500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Kwalifikacje/Uprawnienia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053AF" w:rsidRPr="000053AF" w:rsidTr="000053AF">
        <w:trPr>
          <w:trHeight w:val="1860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Data i miejsce przeprowadzonych zajęć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  <w:tr w:rsidR="000053AF" w:rsidRPr="000053AF" w:rsidTr="000053AF">
        <w:trPr>
          <w:trHeight w:val="425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Nazwa zamawiającego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 xml:space="preserve">na </w:t>
            </w:r>
            <w:r w:rsidR="004B3D88" w:rsidRPr="000053AF">
              <w:rPr>
                <w:rFonts w:ascii="Times New Roman" w:eastAsia="Calibri" w:hAnsi="Times New Roman"/>
                <w:lang w:eastAsia="en-US"/>
              </w:rPr>
              <w:t>rzecz, którego</w:t>
            </w:r>
            <w:r w:rsidRPr="000053AF">
              <w:rPr>
                <w:rFonts w:ascii="Times New Roman" w:eastAsia="Calibri" w:hAnsi="Times New Roman"/>
                <w:lang w:eastAsia="en-US"/>
              </w:rPr>
              <w:t xml:space="preserve"> przeprowadzono zajęcia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  <w:tr w:rsidR="000053AF" w:rsidRPr="000053AF" w:rsidTr="000053AF">
        <w:trPr>
          <w:trHeight w:val="425"/>
        </w:trPr>
        <w:tc>
          <w:tcPr>
            <w:tcW w:w="1742" w:type="pct"/>
            <w:tcBorders>
              <w:bottom w:val="single" w:sz="4" w:space="0" w:color="auto"/>
            </w:tcBorders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Tematyka przeprowadzonych zajęć</w:t>
            </w:r>
          </w:p>
        </w:tc>
        <w:tc>
          <w:tcPr>
            <w:tcW w:w="3258" w:type="pct"/>
            <w:gridSpan w:val="2"/>
            <w:tcBorders>
              <w:bottom w:val="single" w:sz="4" w:space="0" w:color="auto"/>
            </w:tcBorders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</w:tbl>
    <w:p w:rsidR="009D5A4B" w:rsidRDefault="009D5A4B" w:rsidP="000053A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</w:p>
    <w:p w:rsidR="009D5A4B" w:rsidRDefault="009D5A4B" w:rsidP="000053A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  <w:bookmarkStart w:id="0" w:name="_GoBack"/>
      <w:bookmarkEnd w:id="0"/>
    </w:p>
    <w:sectPr w:rsidR="009D5A4B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51" w:rsidRDefault="00542C51">
      <w:r>
        <w:separator/>
      </w:r>
    </w:p>
  </w:endnote>
  <w:endnote w:type="continuationSeparator" w:id="0">
    <w:p w:rsidR="00542C51" w:rsidRDefault="0054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57" w:rsidRPr="00837E61" w:rsidRDefault="00085157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CE61AE">
      <w:rPr>
        <w:rFonts w:ascii="Times New Roman" w:hAnsi="Times New Roman"/>
        <w:noProof/>
        <w:sz w:val="20"/>
        <w:szCs w:val="20"/>
      </w:rPr>
      <w:t>2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085157" w:rsidRPr="00124D4A" w:rsidRDefault="00085157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57" w:rsidRPr="00B01F08" w:rsidRDefault="0008515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7530C2DE" wp14:editId="6AB0C3C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51" w:rsidRDefault="00542C51">
      <w:r>
        <w:separator/>
      </w:r>
    </w:p>
  </w:footnote>
  <w:footnote w:type="continuationSeparator" w:id="0">
    <w:p w:rsidR="00542C51" w:rsidRDefault="00542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57" w:rsidRDefault="0008515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1733B89A" wp14:editId="363DA00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94"/>
    <w:multiLevelType w:val="hybridMultilevel"/>
    <w:tmpl w:val="DBF4BA8C"/>
    <w:lvl w:ilvl="0" w:tplc="A8DA638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574E7"/>
    <w:multiLevelType w:val="hybridMultilevel"/>
    <w:tmpl w:val="E2DA5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89022C"/>
    <w:multiLevelType w:val="hybridMultilevel"/>
    <w:tmpl w:val="6F78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74CBC"/>
    <w:multiLevelType w:val="hybridMultilevel"/>
    <w:tmpl w:val="D96C7C62"/>
    <w:lvl w:ilvl="0" w:tplc="B42A53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8C2DFD"/>
    <w:multiLevelType w:val="hybridMultilevel"/>
    <w:tmpl w:val="07A6EF9A"/>
    <w:lvl w:ilvl="0" w:tplc="8D80FDB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B0FE3"/>
    <w:multiLevelType w:val="hybridMultilevel"/>
    <w:tmpl w:val="D0C2297C"/>
    <w:lvl w:ilvl="0" w:tplc="80AA81B0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14EA8"/>
    <w:multiLevelType w:val="hybridMultilevel"/>
    <w:tmpl w:val="324015F8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9746C"/>
    <w:multiLevelType w:val="hybridMultilevel"/>
    <w:tmpl w:val="9F9EFBDE"/>
    <w:lvl w:ilvl="0" w:tplc="4140C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EC03DC"/>
    <w:multiLevelType w:val="hybridMultilevel"/>
    <w:tmpl w:val="D2B8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7F0C8D"/>
    <w:multiLevelType w:val="hybridMultilevel"/>
    <w:tmpl w:val="61BCF418"/>
    <w:lvl w:ilvl="0" w:tplc="AAF27B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800071"/>
    <w:multiLevelType w:val="hybridMultilevel"/>
    <w:tmpl w:val="0DB09890"/>
    <w:lvl w:ilvl="0" w:tplc="DBE205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1F97F15"/>
    <w:multiLevelType w:val="hybridMultilevel"/>
    <w:tmpl w:val="46D254EE"/>
    <w:lvl w:ilvl="0" w:tplc="226E4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25955D2"/>
    <w:multiLevelType w:val="hybridMultilevel"/>
    <w:tmpl w:val="380CA974"/>
    <w:lvl w:ilvl="0" w:tplc="377AD0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557D55"/>
    <w:multiLevelType w:val="hybridMultilevel"/>
    <w:tmpl w:val="296EEED0"/>
    <w:lvl w:ilvl="0" w:tplc="F81615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50451F8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D04C1F"/>
    <w:multiLevelType w:val="hybridMultilevel"/>
    <w:tmpl w:val="4ED241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343CEB"/>
    <w:multiLevelType w:val="hybridMultilevel"/>
    <w:tmpl w:val="2FA08EE4"/>
    <w:lvl w:ilvl="0" w:tplc="CCA6A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AF23BD0"/>
    <w:multiLevelType w:val="hybridMultilevel"/>
    <w:tmpl w:val="CE0408E0"/>
    <w:lvl w:ilvl="0" w:tplc="8D80FDB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14729A"/>
    <w:multiLevelType w:val="hybridMultilevel"/>
    <w:tmpl w:val="780AB020"/>
    <w:lvl w:ilvl="0" w:tplc="50A43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8E05CA"/>
    <w:multiLevelType w:val="hybridMultilevel"/>
    <w:tmpl w:val="1A7ED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B024EE"/>
    <w:multiLevelType w:val="hybridMultilevel"/>
    <w:tmpl w:val="6F78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0870BA"/>
    <w:multiLevelType w:val="hybridMultilevel"/>
    <w:tmpl w:val="83F49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4411B3"/>
    <w:multiLevelType w:val="hybridMultilevel"/>
    <w:tmpl w:val="BDE6B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0D7CD1"/>
    <w:multiLevelType w:val="hybridMultilevel"/>
    <w:tmpl w:val="A91E7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7784702"/>
    <w:multiLevelType w:val="hybridMultilevel"/>
    <w:tmpl w:val="5DB682CA"/>
    <w:lvl w:ilvl="0" w:tplc="01DCA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9C17CB"/>
    <w:multiLevelType w:val="hybridMultilevel"/>
    <w:tmpl w:val="74F8F08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803065D"/>
    <w:multiLevelType w:val="hybridMultilevel"/>
    <w:tmpl w:val="F30A5970"/>
    <w:lvl w:ilvl="0" w:tplc="7E003F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3A0A5E93"/>
    <w:multiLevelType w:val="hybridMultilevel"/>
    <w:tmpl w:val="FEB62B42"/>
    <w:lvl w:ilvl="0" w:tplc="FACADA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A493FA1"/>
    <w:multiLevelType w:val="hybridMultilevel"/>
    <w:tmpl w:val="2E2E102A"/>
    <w:lvl w:ilvl="0" w:tplc="8AA0B07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3A7A1A10"/>
    <w:multiLevelType w:val="hybridMultilevel"/>
    <w:tmpl w:val="31529DF4"/>
    <w:lvl w:ilvl="0" w:tplc="9FC26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BE21151"/>
    <w:multiLevelType w:val="hybridMultilevel"/>
    <w:tmpl w:val="A18604CC"/>
    <w:lvl w:ilvl="0" w:tplc="D472B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3CD74E37"/>
    <w:multiLevelType w:val="hybridMultilevel"/>
    <w:tmpl w:val="4DE4B16C"/>
    <w:lvl w:ilvl="0" w:tplc="584CF0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CFB1927"/>
    <w:multiLevelType w:val="hybridMultilevel"/>
    <w:tmpl w:val="9C6C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9D5927"/>
    <w:multiLevelType w:val="hybridMultilevel"/>
    <w:tmpl w:val="B3961A5A"/>
    <w:lvl w:ilvl="0" w:tplc="620821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F665C22"/>
    <w:multiLevelType w:val="hybridMultilevel"/>
    <w:tmpl w:val="4FE68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2677CE"/>
    <w:multiLevelType w:val="hybridMultilevel"/>
    <w:tmpl w:val="A07AFA4E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4">
    <w:nsid w:val="42807910"/>
    <w:multiLevelType w:val="hybridMultilevel"/>
    <w:tmpl w:val="53AECE14"/>
    <w:lvl w:ilvl="0" w:tplc="0394B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40F3206"/>
    <w:multiLevelType w:val="hybridMultilevel"/>
    <w:tmpl w:val="106433D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A7D6848"/>
    <w:multiLevelType w:val="hybridMultilevel"/>
    <w:tmpl w:val="FC504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F1E6896"/>
    <w:multiLevelType w:val="hybridMultilevel"/>
    <w:tmpl w:val="2E223316"/>
    <w:lvl w:ilvl="0" w:tplc="4CA25E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6D46CA"/>
    <w:multiLevelType w:val="hybridMultilevel"/>
    <w:tmpl w:val="778817AE"/>
    <w:lvl w:ilvl="0" w:tplc="9CA6F2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72580E"/>
    <w:multiLevelType w:val="hybridMultilevel"/>
    <w:tmpl w:val="9F18DDDE"/>
    <w:lvl w:ilvl="0" w:tplc="39C006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C21DFB"/>
    <w:multiLevelType w:val="hybridMultilevel"/>
    <w:tmpl w:val="6F78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575D31"/>
    <w:multiLevelType w:val="hybridMultilevel"/>
    <w:tmpl w:val="3D0C7704"/>
    <w:lvl w:ilvl="0" w:tplc="4ABA19B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4676EC"/>
    <w:multiLevelType w:val="hybridMultilevel"/>
    <w:tmpl w:val="5A5E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74654F"/>
    <w:multiLevelType w:val="hybridMultilevel"/>
    <w:tmpl w:val="72D8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427657B"/>
    <w:multiLevelType w:val="hybridMultilevel"/>
    <w:tmpl w:val="17046E1E"/>
    <w:lvl w:ilvl="0" w:tplc="4F62D93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3C251D"/>
    <w:multiLevelType w:val="hybridMultilevel"/>
    <w:tmpl w:val="00425E22"/>
    <w:lvl w:ilvl="0" w:tplc="4CA25E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46113C"/>
    <w:multiLevelType w:val="hybridMultilevel"/>
    <w:tmpl w:val="5D18E508"/>
    <w:lvl w:ilvl="0" w:tplc="04150011">
      <w:start w:val="1"/>
      <w:numFmt w:val="decimal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3">
    <w:nsid w:val="65D55FD4"/>
    <w:multiLevelType w:val="hybridMultilevel"/>
    <w:tmpl w:val="6CC4F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476C3D"/>
    <w:multiLevelType w:val="hybridMultilevel"/>
    <w:tmpl w:val="700C1F62"/>
    <w:lvl w:ilvl="0" w:tplc="8D80FDB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AF18E9"/>
    <w:multiLevelType w:val="hybridMultilevel"/>
    <w:tmpl w:val="FEB62B42"/>
    <w:lvl w:ilvl="0" w:tplc="FACADA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8744F16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9"/>
  </w:num>
  <w:num w:numId="2">
    <w:abstractNumId w:val="57"/>
  </w:num>
  <w:num w:numId="3">
    <w:abstractNumId w:val="64"/>
  </w:num>
  <w:num w:numId="4">
    <w:abstractNumId w:val="66"/>
  </w:num>
  <w:num w:numId="5">
    <w:abstractNumId w:val="47"/>
  </w:num>
  <w:num w:numId="6">
    <w:abstractNumId w:val="33"/>
  </w:num>
  <w:num w:numId="7">
    <w:abstractNumId w:val="59"/>
  </w:num>
  <w:num w:numId="8">
    <w:abstractNumId w:val="45"/>
  </w:num>
  <w:num w:numId="9">
    <w:abstractNumId w:val="3"/>
  </w:num>
  <w:num w:numId="10">
    <w:abstractNumId w:val="44"/>
  </w:num>
  <w:num w:numId="11">
    <w:abstractNumId w:val="23"/>
  </w:num>
  <w:num w:numId="12">
    <w:abstractNumId w:val="38"/>
  </w:num>
  <w:num w:numId="13">
    <w:abstractNumId w:val="58"/>
  </w:num>
  <w:num w:numId="14">
    <w:abstractNumId w:val="54"/>
  </w:num>
  <w:num w:numId="15">
    <w:abstractNumId w:val="1"/>
  </w:num>
  <w:num w:numId="16">
    <w:abstractNumId w:val="32"/>
  </w:num>
  <w:num w:numId="17">
    <w:abstractNumId w:val="8"/>
  </w:num>
  <w:num w:numId="18">
    <w:abstractNumId w:val="42"/>
  </w:num>
  <w:num w:numId="19">
    <w:abstractNumId w:val="37"/>
  </w:num>
  <w:num w:numId="20">
    <w:abstractNumId w:val="55"/>
  </w:num>
  <w:num w:numId="21">
    <w:abstractNumId w:val="6"/>
  </w:num>
  <w:num w:numId="22">
    <w:abstractNumId w:val="48"/>
  </w:num>
  <w:num w:numId="23">
    <w:abstractNumId w:val="9"/>
  </w:num>
  <w:num w:numId="24">
    <w:abstractNumId w:val="12"/>
  </w:num>
  <w:num w:numId="25">
    <w:abstractNumId w:val="20"/>
  </w:num>
  <w:num w:numId="26">
    <w:abstractNumId w:val="11"/>
  </w:num>
  <w:num w:numId="27">
    <w:abstractNumId w:val="49"/>
  </w:num>
  <w:num w:numId="28">
    <w:abstractNumId w:val="61"/>
  </w:num>
  <w:num w:numId="29">
    <w:abstractNumId w:val="65"/>
  </w:num>
  <w:num w:numId="30">
    <w:abstractNumId w:val="53"/>
  </w:num>
  <w:num w:numId="31">
    <w:abstractNumId w:val="56"/>
  </w:num>
  <w:num w:numId="32">
    <w:abstractNumId w:val="27"/>
  </w:num>
  <w:num w:numId="33">
    <w:abstractNumId w:val="4"/>
  </w:num>
  <w:num w:numId="34">
    <w:abstractNumId w:val="25"/>
  </w:num>
  <w:num w:numId="35">
    <w:abstractNumId w:val="52"/>
  </w:num>
  <w:num w:numId="36">
    <w:abstractNumId w:val="36"/>
  </w:num>
  <w:num w:numId="37">
    <w:abstractNumId w:val="18"/>
  </w:num>
  <w:num w:numId="38">
    <w:abstractNumId w:val="31"/>
  </w:num>
  <w:num w:numId="39">
    <w:abstractNumId w:val="13"/>
  </w:num>
  <w:num w:numId="40">
    <w:abstractNumId w:val="39"/>
  </w:num>
  <w:num w:numId="41">
    <w:abstractNumId w:val="16"/>
  </w:num>
  <w:num w:numId="42">
    <w:abstractNumId w:val="51"/>
  </w:num>
  <w:num w:numId="43">
    <w:abstractNumId w:val="28"/>
  </w:num>
  <w:num w:numId="44">
    <w:abstractNumId w:val="67"/>
  </w:num>
  <w:num w:numId="45">
    <w:abstractNumId w:val="7"/>
  </w:num>
  <w:num w:numId="46">
    <w:abstractNumId w:val="24"/>
  </w:num>
  <w:num w:numId="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2"/>
  </w:num>
  <w:num w:numId="50">
    <w:abstractNumId w:val="15"/>
  </w:num>
  <w:num w:numId="51">
    <w:abstractNumId w:val="30"/>
  </w:num>
  <w:num w:numId="52">
    <w:abstractNumId w:val="29"/>
  </w:num>
  <w:num w:numId="53">
    <w:abstractNumId w:val="26"/>
  </w:num>
  <w:num w:numId="54">
    <w:abstractNumId w:val="41"/>
  </w:num>
  <w:num w:numId="55">
    <w:abstractNumId w:val="63"/>
  </w:num>
  <w:num w:numId="56">
    <w:abstractNumId w:val="19"/>
  </w:num>
  <w:num w:numId="57">
    <w:abstractNumId w:val="22"/>
  </w:num>
  <w:num w:numId="58">
    <w:abstractNumId w:val="43"/>
  </w:num>
  <w:num w:numId="59">
    <w:abstractNumId w:val="60"/>
  </w:num>
  <w:num w:numId="60">
    <w:abstractNumId w:val="62"/>
  </w:num>
  <w:num w:numId="61">
    <w:abstractNumId w:val="34"/>
  </w:num>
  <w:num w:numId="62">
    <w:abstractNumId w:val="5"/>
  </w:num>
  <w:num w:numId="63">
    <w:abstractNumId w:val="35"/>
  </w:num>
  <w:num w:numId="64">
    <w:abstractNumId w:val="40"/>
  </w:num>
  <w:num w:numId="65">
    <w:abstractNumId w:val="46"/>
  </w:num>
  <w:num w:numId="66">
    <w:abstractNumId w:val="17"/>
  </w:num>
  <w:num w:numId="67">
    <w:abstractNumId w:val="50"/>
  </w:num>
  <w:num w:numId="68">
    <w:abstractNumId w:val="14"/>
  </w:num>
  <w:num w:numId="69">
    <w:abstractNumId w:val="68"/>
  </w:num>
  <w:num w:numId="70">
    <w:abstractNumId w:val="2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134EE"/>
    <w:rsid w:val="00047D11"/>
    <w:rsid w:val="00061F20"/>
    <w:rsid w:val="00080D83"/>
    <w:rsid w:val="00085157"/>
    <w:rsid w:val="000A2F52"/>
    <w:rsid w:val="000A44B2"/>
    <w:rsid w:val="000C313B"/>
    <w:rsid w:val="000D00EB"/>
    <w:rsid w:val="000D1119"/>
    <w:rsid w:val="000D283E"/>
    <w:rsid w:val="000D3B5A"/>
    <w:rsid w:val="00121193"/>
    <w:rsid w:val="00122374"/>
    <w:rsid w:val="00124D4A"/>
    <w:rsid w:val="001304E7"/>
    <w:rsid w:val="00130B23"/>
    <w:rsid w:val="001B210F"/>
    <w:rsid w:val="001C714E"/>
    <w:rsid w:val="00222A60"/>
    <w:rsid w:val="002405C5"/>
    <w:rsid w:val="00241C1F"/>
    <w:rsid w:val="002421CD"/>
    <w:rsid w:val="002425AE"/>
    <w:rsid w:val="002C6347"/>
    <w:rsid w:val="00315901"/>
    <w:rsid w:val="00320AAC"/>
    <w:rsid w:val="00325198"/>
    <w:rsid w:val="003474C6"/>
    <w:rsid w:val="0035482A"/>
    <w:rsid w:val="003619F2"/>
    <w:rsid w:val="00365820"/>
    <w:rsid w:val="003743EC"/>
    <w:rsid w:val="00374F74"/>
    <w:rsid w:val="003838E7"/>
    <w:rsid w:val="003C554F"/>
    <w:rsid w:val="003E6F38"/>
    <w:rsid w:val="0040149C"/>
    <w:rsid w:val="00414478"/>
    <w:rsid w:val="00435691"/>
    <w:rsid w:val="004367EA"/>
    <w:rsid w:val="0048437A"/>
    <w:rsid w:val="00492BD3"/>
    <w:rsid w:val="004A5E04"/>
    <w:rsid w:val="004B3D88"/>
    <w:rsid w:val="004B70BD"/>
    <w:rsid w:val="004C66AA"/>
    <w:rsid w:val="0052111D"/>
    <w:rsid w:val="00531697"/>
    <w:rsid w:val="00542C51"/>
    <w:rsid w:val="005517EB"/>
    <w:rsid w:val="0055430F"/>
    <w:rsid w:val="0056322E"/>
    <w:rsid w:val="005760A9"/>
    <w:rsid w:val="005908ED"/>
    <w:rsid w:val="00594464"/>
    <w:rsid w:val="005A6C27"/>
    <w:rsid w:val="005A7507"/>
    <w:rsid w:val="005B54B3"/>
    <w:rsid w:val="005C3095"/>
    <w:rsid w:val="005D25A5"/>
    <w:rsid w:val="005D7B55"/>
    <w:rsid w:val="005E6AE8"/>
    <w:rsid w:val="00611497"/>
    <w:rsid w:val="00622781"/>
    <w:rsid w:val="0063275F"/>
    <w:rsid w:val="00637B12"/>
    <w:rsid w:val="00640BFF"/>
    <w:rsid w:val="0065166C"/>
    <w:rsid w:val="00657431"/>
    <w:rsid w:val="006607F5"/>
    <w:rsid w:val="00666A1F"/>
    <w:rsid w:val="0069621B"/>
    <w:rsid w:val="006B4267"/>
    <w:rsid w:val="006D3DCE"/>
    <w:rsid w:val="006F209E"/>
    <w:rsid w:val="006F62EA"/>
    <w:rsid w:val="0071269A"/>
    <w:rsid w:val="007209E4"/>
    <w:rsid w:val="00727F94"/>
    <w:rsid w:val="007337EB"/>
    <w:rsid w:val="00745D18"/>
    <w:rsid w:val="00776530"/>
    <w:rsid w:val="00791E8E"/>
    <w:rsid w:val="007A0109"/>
    <w:rsid w:val="007A0D23"/>
    <w:rsid w:val="007A799B"/>
    <w:rsid w:val="007B2500"/>
    <w:rsid w:val="007B5818"/>
    <w:rsid w:val="007B5A73"/>
    <w:rsid w:val="007D1A96"/>
    <w:rsid w:val="007D61D6"/>
    <w:rsid w:val="007E1B19"/>
    <w:rsid w:val="007E7FA1"/>
    <w:rsid w:val="007F361B"/>
    <w:rsid w:val="007F3623"/>
    <w:rsid w:val="0080526D"/>
    <w:rsid w:val="008075D0"/>
    <w:rsid w:val="00827311"/>
    <w:rsid w:val="00834BB4"/>
    <w:rsid w:val="00835187"/>
    <w:rsid w:val="00837E61"/>
    <w:rsid w:val="00873501"/>
    <w:rsid w:val="00876326"/>
    <w:rsid w:val="008945D9"/>
    <w:rsid w:val="008C5429"/>
    <w:rsid w:val="008D59C8"/>
    <w:rsid w:val="0091729A"/>
    <w:rsid w:val="0094692B"/>
    <w:rsid w:val="00964A3A"/>
    <w:rsid w:val="009741F8"/>
    <w:rsid w:val="00990603"/>
    <w:rsid w:val="00994658"/>
    <w:rsid w:val="009B71F2"/>
    <w:rsid w:val="009D5A4B"/>
    <w:rsid w:val="009D71C1"/>
    <w:rsid w:val="009F2CF0"/>
    <w:rsid w:val="00A01781"/>
    <w:rsid w:val="00A04690"/>
    <w:rsid w:val="00A40DD3"/>
    <w:rsid w:val="00A8311B"/>
    <w:rsid w:val="00AD1EFE"/>
    <w:rsid w:val="00AE669F"/>
    <w:rsid w:val="00AF4248"/>
    <w:rsid w:val="00B01F08"/>
    <w:rsid w:val="00B16E8F"/>
    <w:rsid w:val="00B30401"/>
    <w:rsid w:val="00B347C7"/>
    <w:rsid w:val="00B6637D"/>
    <w:rsid w:val="00B70CFD"/>
    <w:rsid w:val="00BB76D0"/>
    <w:rsid w:val="00BB7F25"/>
    <w:rsid w:val="00BC363C"/>
    <w:rsid w:val="00BE635D"/>
    <w:rsid w:val="00C44070"/>
    <w:rsid w:val="00C62C24"/>
    <w:rsid w:val="00C635B6"/>
    <w:rsid w:val="00C726D9"/>
    <w:rsid w:val="00C747DC"/>
    <w:rsid w:val="00CC1BA0"/>
    <w:rsid w:val="00CC1DA0"/>
    <w:rsid w:val="00CC7611"/>
    <w:rsid w:val="00CE005B"/>
    <w:rsid w:val="00CE5591"/>
    <w:rsid w:val="00CE61AE"/>
    <w:rsid w:val="00CF5B8F"/>
    <w:rsid w:val="00D0361A"/>
    <w:rsid w:val="00D30ADD"/>
    <w:rsid w:val="00D37ADB"/>
    <w:rsid w:val="00D43A0D"/>
    <w:rsid w:val="00D46867"/>
    <w:rsid w:val="00D526F3"/>
    <w:rsid w:val="00D64DF6"/>
    <w:rsid w:val="00D67670"/>
    <w:rsid w:val="00D67777"/>
    <w:rsid w:val="00D95271"/>
    <w:rsid w:val="00DA2034"/>
    <w:rsid w:val="00DC733E"/>
    <w:rsid w:val="00DE5988"/>
    <w:rsid w:val="00DF0411"/>
    <w:rsid w:val="00DF57BE"/>
    <w:rsid w:val="00E06500"/>
    <w:rsid w:val="00E47149"/>
    <w:rsid w:val="00E57060"/>
    <w:rsid w:val="00E75A61"/>
    <w:rsid w:val="00E865F7"/>
    <w:rsid w:val="00E87616"/>
    <w:rsid w:val="00EA5C16"/>
    <w:rsid w:val="00EF000D"/>
    <w:rsid w:val="00F37B70"/>
    <w:rsid w:val="00F545A3"/>
    <w:rsid w:val="00F94D0D"/>
    <w:rsid w:val="00FB0F02"/>
    <w:rsid w:val="00FB5706"/>
    <w:rsid w:val="00FF04B9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69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69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0427-5B6B-470D-9F61-3B72F379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6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2017-10-16T10:27:00Z</cp:lastPrinted>
  <dcterms:created xsi:type="dcterms:W3CDTF">2017-10-16T10:34:00Z</dcterms:created>
  <dcterms:modified xsi:type="dcterms:W3CDTF">2017-10-16T10:35:00Z</dcterms:modified>
</cp:coreProperties>
</file>