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4C84" w14:textId="77777777" w:rsidR="00964A3A" w:rsidRPr="00240365" w:rsidRDefault="002F4EA6" w:rsidP="007F557A">
      <w:pPr>
        <w:pStyle w:val="Podtytu"/>
        <w:rPr>
          <w:rFonts w:asciiTheme="minorHAnsi" w:hAnsiTheme="minorHAnsi" w:cstheme="minorHAnsi"/>
          <w:b/>
          <w:i w:val="0"/>
          <w:color w:val="auto"/>
          <w:spacing w:val="0"/>
        </w:rPr>
      </w:pPr>
      <w:bookmarkStart w:id="0" w:name="_Hlk134449613"/>
      <w:r w:rsidRPr="00240365">
        <w:rPr>
          <w:rFonts w:asciiTheme="minorHAnsi" w:hAnsiTheme="minorHAnsi" w:cstheme="minorHAnsi"/>
          <w:b/>
          <w:i w:val="0"/>
          <w:color w:val="auto"/>
          <w:spacing w:val="0"/>
        </w:rPr>
        <w:t>CEW.251</w:t>
      </w:r>
      <w:r w:rsidR="00E004FE" w:rsidRPr="00240365">
        <w:rPr>
          <w:rFonts w:asciiTheme="minorHAnsi" w:hAnsiTheme="minorHAnsi" w:cstheme="minorHAnsi"/>
          <w:b/>
          <w:i w:val="0"/>
          <w:color w:val="auto"/>
          <w:spacing w:val="0"/>
        </w:rPr>
        <w:t>.</w:t>
      </w:r>
      <w:r w:rsidR="004E3A4E" w:rsidRPr="00240365">
        <w:rPr>
          <w:rFonts w:asciiTheme="minorHAnsi" w:hAnsiTheme="minorHAnsi" w:cstheme="minorHAnsi"/>
          <w:b/>
          <w:i w:val="0"/>
          <w:color w:val="auto"/>
          <w:spacing w:val="0"/>
        </w:rPr>
        <w:t>9</w:t>
      </w:r>
      <w:r w:rsidR="00C44BE1" w:rsidRPr="00240365">
        <w:rPr>
          <w:rFonts w:asciiTheme="minorHAnsi" w:hAnsiTheme="minorHAnsi" w:cstheme="minorHAnsi"/>
          <w:b/>
          <w:i w:val="0"/>
          <w:color w:val="auto"/>
          <w:spacing w:val="0"/>
        </w:rPr>
        <w:t>.</w:t>
      </w:r>
      <w:r w:rsidR="00141C19" w:rsidRPr="00240365">
        <w:rPr>
          <w:rFonts w:asciiTheme="minorHAnsi" w:hAnsiTheme="minorHAnsi" w:cstheme="minorHAnsi"/>
          <w:b/>
          <w:i w:val="0"/>
          <w:color w:val="auto"/>
          <w:spacing w:val="0"/>
        </w:rPr>
        <w:t>202</w:t>
      </w:r>
      <w:r w:rsidR="000D16A6" w:rsidRPr="00240365">
        <w:rPr>
          <w:rFonts w:asciiTheme="minorHAnsi" w:hAnsiTheme="minorHAnsi" w:cstheme="minorHAnsi"/>
          <w:b/>
          <w:i w:val="0"/>
          <w:color w:val="auto"/>
          <w:spacing w:val="0"/>
        </w:rPr>
        <w:t>3</w:t>
      </w:r>
    </w:p>
    <w:bookmarkEnd w:id="0"/>
    <w:p w14:paraId="3DB3B9F1" w14:textId="77777777" w:rsidR="00023361" w:rsidRPr="00240365" w:rsidRDefault="00023361" w:rsidP="00D72FE9">
      <w:pPr>
        <w:jc w:val="center"/>
        <w:rPr>
          <w:rFonts w:asciiTheme="minorHAnsi" w:eastAsia="Calibri" w:hAnsiTheme="minorHAnsi" w:cstheme="minorHAnsi"/>
          <w:b/>
          <w:noProof/>
          <w:lang w:eastAsia="en-US"/>
        </w:rPr>
      </w:pPr>
    </w:p>
    <w:p w14:paraId="32F11E14" w14:textId="77777777" w:rsidR="00C5414F" w:rsidRPr="00240365" w:rsidRDefault="00D03A48" w:rsidP="00C5414F">
      <w:pPr>
        <w:spacing w:line="276" w:lineRule="auto"/>
        <w:jc w:val="center"/>
        <w:rPr>
          <w:rFonts w:asciiTheme="minorHAnsi" w:eastAsia="Calibri" w:hAnsiTheme="minorHAnsi" w:cstheme="minorHAnsi"/>
          <w:b/>
          <w:noProof/>
          <w:lang w:eastAsia="en-US"/>
        </w:rPr>
      </w:pPr>
      <w:r w:rsidRPr="00240365">
        <w:rPr>
          <w:rFonts w:asciiTheme="minorHAnsi" w:eastAsia="Calibri" w:hAnsiTheme="minorHAnsi" w:cstheme="minorHAnsi"/>
          <w:b/>
          <w:noProof/>
          <w:lang w:eastAsia="en-US"/>
        </w:rPr>
        <w:t xml:space="preserve">FORMULARZ OFERTOWY </w:t>
      </w:r>
    </w:p>
    <w:p w14:paraId="671BC2B3" w14:textId="77777777" w:rsidR="00615BED" w:rsidRPr="00240365" w:rsidRDefault="00C5414F" w:rsidP="000A07DB">
      <w:pPr>
        <w:spacing w:line="276" w:lineRule="auto"/>
        <w:jc w:val="center"/>
        <w:rPr>
          <w:rFonts w:asciiTheme="minorHAnsi" w:eastAsia="Calibri" w:hAnsiTheme="minorHAnsi" w:cstheme="minorHAnsi"/>
          <w:b/>
          <w:noProof/>
          <w:color w:val="FF0000"/>
          <w:lang w:eastAsia="en-US"/>
        </w:rPr>
      </w:pPr>
      <w:r w:rsidRPr="00240365">
        <w:rPr>
          <w:rFonts w:asciiTheme="minorHAnsi" w:eastAsia="Calibri" w:hAnsiTheme="minorHAnsi" w:cstheme="minorHAnsi"/>
          <w:b/>
          <w:noProof/>
          <w:lang w:eastAsia="en-US"/>
        </w:rPr>
        <w:t>KURS</w:t>
      </w:r>
      <w:r w:rsidR="00EC62D3">
        <w:rPr>
          <w:rFonts w:asciiTheme="minorHAnsi" w:eastAsia="Calibri" w:hAnsiTheme="minorHAnsi" w:cstheme="minorHAnsi"/>
          <w:b/>
          <w:noProof/>
          <w:lang w:eastAsia="en-US"/>
        </w:rPr>
        <w:t>:</w:t>
      </w:r>
      <w:r w:rsidRPr="00240365">
        <w:rPr>
          <w:rFonts w:asciiTheme="minorHAnsi" w:eastAsia="Calibri" w:hAnsiTheme="minorHAnsi" w:cstheme="minorHAnsi"/>
          <w:b/>
          <w:noProof/>
          <w:lang w:eastAsia="en-US"/>
        </w:rPr>
        <w:t xml:space="preserve"> </w:t>
      </w:r>
      <w:r w:rsidR="000A07DB" w:rsidRPr="00240365">
        <w:rPr>
          <w:rFonts w:asciiTheme="minorHAnsi" w:eastAsia="Calibri" w:hAnsiTheme="minorHAnsi" w:cstheme="minorHAnsi"/>
          <w:b/>
          <w:noProof/>
          <w:lang w:eastAsia="en-US"/>
        </w:rPr>
        <w:t>ANIMATOR CZASU WOLNEGO</w:t>
      </w:r>
    </w:p>
    <w:p w14:paraId="2F093A46" w14:textId="77777777" w:rsidR="00D03A48" w:rsidRPr="00240365" w:rsidRDefault="00D03A48" w:rsidP="00615BED">
      <w:pPr>
        <w:spacing w:after="200" w:line="276" w:lineRule="auto"/>
        <w:rPr>
          <w:rFonts w:asciiTheme="minorHAnsi" w:eastAsia="Calibri" w:hAnsiTheme="minorHAnsi" w:cstheme="minorHAnsi"/>
          <w:b/>
          <w:noProof/>
          <w:sz w:val="14"/>
          <w:lang w:eastAsia="en-US"/>
        </w:rPr>
      </w:pPr>
    </w:p>
    <w:p w14:paraId="100D62D4" w14:textId="77777777" w:rsidR="00615BED" w:rsidRPr="00240365" w:rsidRDefault="00615BED" w:rsidP="00615BED">
      <w:pPr>
        <w:spacing w:after="200" w:line="276" w:lineRule="auto"/>
        <w:rPr>
          <w:rFonts w:asciiTheme="minorHAnsi" w:eastAsia="Calibri" w:hAnsiTheme="minorHAnsi" w:cstheme="minorHAnsi"/>
          <w:b/>
          <w:noProof/>
          <w:lang w:eastAsia="en-US"/>
        </w:rPr>
      </w:pPr>
      <w:r w:rsidRPr="00240365">
        <w:rPr>
          <w:rFonts w:asciiTheme="minorHAnsi" w:eastAsia="Calibri" w:hAnsiTheme="minorHAnsi" w:cstheme="minorHAnsi"/>
          <w:b/>
          <w:noProof/>
          <w:lang w:eastAsia="en-US"/>
        </w:rPr>
        <w:t>Dane Oferenta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860"/>
      </w:tblGrid>
      <w:tr w:rsidR="00615BED" w:rsidRPr="00240365" w14:paraId="04EA4097" w14:textId="77777777" w:rsidTr="00BE205E">
        <w:tc>
          <w:tcPr>
            <w:tcW w:w="4943" w:type="dxa"/>
            <w:shd w:val="clear" w:color="auto" w:fill="auto"/>
          </w:tcPr>
          <w:p w14:paraId="6C9518DC" w14:textId="77777777" w:rsidR="00615BED" w:rsidRPr="00240365" w:rsidRDefault="003C094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240365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Nazwa / Imię i nazwisko O</w:t>
            </w:r>
            <w:r w:rsidR="00615BED" w:rsidRPr="00240365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ferenta</w:t>
            </w:r>
          </w:p>
        </w:tc>
        <w:tc>
          <w:tcPr>
            <w:tcW w:w="4943" w:type="dxa"/>
            <w:shd w:val="clear" w:color="auto" w:fill="auto"/>
          </w:tcPr>
          <w:p w14:paraId="2EE79274" w14:textId="77777777" w:rsidR="00615BED" w:rsidRPr="00240365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615BED" w:rsidRPr="00240365" w14:paraId="79D722E6" w14:textId="77777777" w:rsidTr="00BE205E">
        <w:tc>
          <w:tcPr>
            <w:tcW w:w="4943" w:type="dxa"/>
            <w:shd w:val="clear" w:color="auto" w:fill="auto"/>
          </w:tcPr>
          <w:p w14:paraId="29BC892B" w14:textId="77777777" w:rsidR="00615BED" w:rsidRPr="00240365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240365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Adres</w:t>
            </w:r>
          </w:p>
        </w:tc>
        <w:tc>
          <w:tcPr>
            <w:tcW w:w="4943" w:type="dxa"/>
            <w:shd w:val="clear" w:color="auto" w:fill="auto"/>
          </w:tcPr>
          <w:p w14:paraId="40E705D2" w14:textId="77777777" w:rsidR="00615BED" w:rsidRPr="00240365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615BED" w:rsidRPr="00240365" w14:paraId="4123A282" w14:textId="77777777" w:rsidTr="00BE205E">
        <w:tc>
          <w:tcPr>
            <w:tcW w:w="4943" w:type="dxa"/>
            <w:shd w:val="clear" w:color="auto" w:fill="auto"/>
          </w:tcPr>
          <w:p w14:paraId="4D62DB0C" w14:textId="77777777" w:rsidR="00615BED" w:rsidRPr="00240365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240365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NIP (jeśli dotyczy)</w:t>
            </w:r>
          </w:p>
        </w:tc>
        <w:tc>
          <w:tcPr>
            <w:tcW w:w="4943" w:type="dxa"/>
            <w:shd w:val="clear" w:color="auto" w:fill="auto"/>
          </w:tcPr>
          <w:p w14:paraId="647A412F" w14:textId="77777777" w:rsidR="00615BED" w:rsidRPr="00240365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615BED" w:rsidRPr="00240365" w14:paraId="7FE7DD5F" w14:textId="77777777" w:rsidTr="00BE205E">
        <w:tc>
          <w:tcPr>
            <w:tcW w:w="4943" w:type="dxa"/>
            <w:shd w:val="clear" w:color="auto" w:fill="auto"/>
          </w:tcPr>
          <w:p w14:paraId="0F1E276D" w14:textId="77777777" w:rsidR="00615BED" w:rsidRPr="00240365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240365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Osoba do kontaktu w sprawie oferty</w:t>
            </w:r>
          </w:p>
        </w:tc>
        <w:tc>
          <w:tcPr>
            <w:tcW w:w="4943" w:type="dxa"/>
            <w:shd w:val="clear" w:color="auto" w:fill="auto"/>
          </w:tcPr>
          <w:p w14:paraId="12DB3E0B" w14:textId="77777777" w:rsidR="00615BED" w:rsidRPr="00240365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615BED" w:rsidRPr="00240365" w14:paraId="7CB31B19" w14:textId="77777777" w:rsidTr="00BE205E">
        <w:tc>
          <w:tcPr>
            <w:tcW w:w="4943" w:type="dxa"/>
            <w:shd w:val="clear" w:color="auto" w:fill="auto"/>
          </w:tcPr>
          <w:p w14:paraId="7D247A3F" w14:textId="77777777" w:rsidR="00615BED" w:rsidRPr="00240365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240365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Numer telefonu</w:t>
            </w:r>
          </w:p>
        </w:tc>
        <w:tc>
          <w:tcPr>
            <w:tcW w:w="4943" w:type="dxa"/>
            <w:shd w:val="clear" w:color="auto" w:fill="auto"/>
          </w:tcPr>
          <w:p w14:paraId="7B72C316" w14:textId="77777777" w:rsidR="00615BED" w:rsidRPr="00240365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615BED" w:rsidRPr="00240365" w14:paraId="1D796F84" w14:textId="77777777" w:rsidTr="00BE205E">
        <w:tc>
          <w:tcPr>
            <w:tcW w:w="4943" w:type="dxa"/>
            <w:shd w:val="clear" w:color="auto" w:fill="auto"/>
          </w:tcPr>
          <w:p w14:paraId="7E2394E0" w14:textId="77777777" w:rsidR="00615BED" w:rsidRPr="00240365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240365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Adres e-mail</w:t>
            </w:r>
          </w:p>
        </w:tc>
        <w:tc>
          <w:tcPr>
            <w:tcW w:w="4943" w:type="dxa"/>
            <w:shd w:val="clear" w:color="auto" w:fill="auto"/>
          </w:tcPr>
          <w:p w14:paraId="36134CE3" w14:textId="77777777" w:rsidR="00615BED" w:rsidRPr="00240365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</w:tbl>
    <w:p w14:paraId="56B7E6A1" w14:textId="77777777" w:rsidR="009F09BB" w:rsidRPr="00240365" w:rsidRDefault="009F09BB" w:rsidP="009F09BB">
      <w:pPr>
        <w:spacing w:line="276" w:lineRule="auto"/>
        <w:rPr>
          <w:rFonts w:asciiTheme="minorHAnsi" w:eastAsia="Calibri" w:hAnsiTheme="minorHAnsi" w:cstheme="minorHAnsi"/>
          <w:b/>
          <w:noProof/>
          <w:lang w:eastAsia="en-US"/>
        </w:rPr>
      </w:pPr>
    </w:p>
    <w:p w14:paraId="681799DC" w14:textId="77777777" w:rsidR="00615BED" w:rsidRPr="00240365" w:rsidRDefault="00615BED" w:rsidP="00615BED">
      <w:pPr>
        <w:spacing w:after="200" w:line="276" w:lineRule="auto"/>
        <w:rPr>
          <w:rFonts w:asciiTheme="minorHAnsi" w:eastAsia="Calibri" w:hAnsiTheme="minorHAnsi" w:cstheme="minorHAnsi"/>
          <w:b/>
          <w:noProof/>
          <w:lang w:eastAsia="en-US"/>
        </w:rPr>
      </w:pPr>
      <w:r w:rsidRPr="00240365">
        <w:rPr>
          <w:rFonts w:asciiTheme="minorHAnsi" w:eastAsia="Calibri" w:hAnsiTheme="minorHAnsi" w:cstheme="minorHAnsi"/>
          <w:b/>
          <w:noProof/>
          <w:lang w:eastAsia="en-US"/>
        </w:rPr>
        <w:t xml:space="preserve">Oświadczenia dotyczące </w:t>
      </w:r>
      <w:r w:rsidR="002E724B" w:rsidRPr="00240365">
        <w:rPr>
          <w:rFonts w:asciiTheme="minorHAnsi" w:eastAsia="Calibri" w:hAnsiTheme="minorHAnsi" w:cstheme="minorHAnsi"/>
          <w:b/>
          <w:noProof/>
          <w:lang w:eastAsia="en-US"/>
        </w:rPr>
        <w:t xml:space="preserve">spełniania </w:t>
      </w:r>
      <w:r w:rsidRPr="00240365">
        <w:rPr>
          <w:rFonts w:asciiTheme="minorHAnsi" w:eastAsia="Calibri" w:hAnsiTheme="minorHAnsi" w:cstheme="minorHAnsi"/>
          <w:b/>
          <w:noProof/>
          <w:lang w:eastAsia="en-US"/>
        </w:rPr>
        <w:t>warunków udziału w postępowaniu :</w:t>
      </w:r>
    </w:p>
    <w:p w14:paraId="6C7671EC" w14:textId="77777777" w:rsidR="00BA6ADF" w:rsidRPr="00240365" w:rsidRDefault="00BA6ADF" w:rsidP="0035544D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40365">
        <w:rPr>
          <w:rFonts w:asciiTheme="minorHAnsi" w:hAnsiTheme="minorHAnsi" w:cstheme="minorHAnsi"/>
          <w:color w:val="000000"/>
          <w:sz w:val="24"/>
          <w:szCs w:val="24"/>
        </w:rPr>
        <w:t>Oferent posiada aktualny wpis do rejestru inst</w:t>
      </w:r>
      <w:r w:rsidR="00BE205E" w:rsidRPr="00240365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5D410C" w:rsidRPr="00240365">
        <w:rPr>
          <w:rFonts w:asciiTheme="minorHAnsi" w:hAnsiTheme="minorHAnsi" w:cstheme="minorHAnsi"/>
          <w:color w:val="000000"/>
          <w:sz w:val="24"/>
          <w:szCs w:val="24"/>
        </w:rPr>
        <w:t>tucji szkoleniowych (RIS)</w:t>
      </w:r>
      <w:r w:rsidRPr="00240365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6FD653F" w14:textId="77777777" w:rsidR="00B8212D" w:rsidRPr="00240365" w:rsidRDefault="00B8212D" w:rsidP="0035544D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40365">
        <w:rPr>
          <w:rFonts w:asciiTheme="minorHAnsi" w:hAnsiTheme="minorHAnsi" w:cstheme="minorHAnsi"/>
          <w:sz w:val="24"/>
          <w:szCs w:val="24"/>
        </w:rPr>
        <w:t>Oferent znajduje się w sytuacji ekonomicznej i finansowej zapewniającej wykonanie zamówienia.</w:t>
      </w:r>
    </w:p>
    <w:p w14:paraId="1221D4C4" w14:textId="77777777" w:rsidR="004E53D5" w:rsidRPr="00240365" w:rsidRDefault="004E53D5" w:rsidP="004E53D5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40365">
        <w:rPr>
          <w:rFonts w:asciiTheme="minorHAnsi" w:hAnsiTheme="minorHAnsi" w:cstheme="minorHAnsi"/>
          <w:sz w:val="24"/>
          <w:szCs w:val="24"/>
        </w:rPr>
        <w:t>Oferent nie podlega wykluczeniu, na podstawie przepisów art. 108 ustawy z dnia 11 września 2019 r. Prawo zamówień publicznych (Dz.U.2022.1710 t.j. ze zm.).</w:t>
      </w:r>
    </w:p>
    <w:p w14:paraId="36EC237E" w14:textId="77777777" w:rsidR="004E53D5" w:rsidRPr="00240365" w:rsidRDefault="004E53D5" w:rsidP="004E53D5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40365">
        <w:rPr>
          <w:rFonts w:asciiTheme="minorHAnsi" w:hAnsiTheme="minorHAnsi" w:cstheme="minorHAnsi"/>
          <w:sz w:val="24"/>
          <w:szCs w:val="24"/>
        </w:rPr>
        <w:t>Oferent nie podlega wykluczeniu, na podstawie przepisów art. 1 pkt 3  Ustawy z dnia 13 kwietnia 2022 r. o szczególnych rozwiązaniach w zakresie przeciwdziałania wspieraniu agresji na Ukrainę oraz służących ochronie bezpieczeństwa narodowego (Dz.U.2023.129 t.j. ze zm.).</w:t>
      </w:r>
    </w:p>
    <w:p w14:paraId="1C1A6CC5" w14:textId="77777777" w:rsidR="00B8212D" w:rsidRPr="00240365" w:rsidRDefault="00615BED" w:rsidP="0035544D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40365">
        <w:rPr>
          <w:rFonts w:asciiTheme="minorHAnsi" w:hAnsiTheme="minorHAnsi" w:cstheme="minorHAnsi"/>
          <w:sz w:val="24"/>
          <w:szCs w:val="24"/>
        </w:rPr>
        <w:t xml:space="preserve">Oferent nie podlega wykluczeniu z postępowania, zgodnie z zasadami określonymi </w:t>
      </w:r>
      <w:r w:rsidRPr="00240365">
        <w:rPr>
          <w:rFonts w:asciiTheme="minorHAnsi" w:hAnsiTheme="minorHAnsi" w:cstheme="minorHAnsi"/>
          <w:sz w:val="24"/>
          <w:szCs w:val="24"/>
        </w:rPr>
        <w:br/>
        <w:t>w postępowaniu ofertowym.</w:t>
      </w:r>
      <w:r w:rsidR="00B8212D" w:rsidRPr="00240365">
        <w:rPr>
          <w:rFonts w:asciiTheme="minorHAnsi" w:hAnsiTheme="minorHAnsi" w:cstheme="minorHAnsi"/>
        </w:rPr>
        <w:t xml:space="preserve"> </w:t>
      </w:r>
    </w:p>
    <w:p w14:paraId="3CCB8CCC" w14:textId="77777777" w:rsidR="00615BED" w:rsidRPr="00240365" w:rsidRDefault="00615BED" w:rsidP="0035544D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40365">
        <w:rPr>
          <w:rFonts w:asciiTheme="minorHAnsi" w:hAnsiTheme="minorHAnsi" w:cstheme="minorHAnsi"/>
          <w:sz w:val="24"/>
          <w:szCs w:val="24"/>
        </w:rPr>
        <w:t>Oferent zapewni spełnienie wszystkich wymogów dotyczących organizacji i merytoryki oferowanej usługi określonych w zapytaniu ofertowym.</w:t>
      </w:r>
    </w:p>
    <w:p w14:paraId="67E52FAB" w14:textId="77777777" w:rsidR="00423101" w:rsidRPr="00240365" w:rsidRDefault="00615BED" w:rsidP="0035544D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40365">
        <w:rPr>
          <w:rFonts w:asciiTheme="minorHAnsi" w:hAnsiTheme="minorHAnsi" w:cstheme="minorHAnsi"/>
          <w:sz w:val="24"/>
          <w:szCs w:val="24"/>
        </w:rPr>
        <w:t xml:space="preserve">W przypadku wyboru jako najkorzystniejszej oferty Oferenta zobowiązuje się </w:t>
      </w:r>
      <w:r w:rsidR="00BE205E" w:rsidRPr="00240365">
        <w:rPr>
          <w:rFonts w:asciiTheme="minorHAnsi" w:hAnsiTheme="minorHAnsi" w:cstheme="minorHAnsi"/>
          <w:sz w:val="24"/>
          <w:szCs w:val="24"/>
        </w:rPr>
        <w:t xml:space="preserve">on </w:t>
      </w:r>
      <w:r w:rsidR="00F71E0E" w:rsidRPr="00240365">
        <w:rPr>
          <w:rFonts w:asciiTheme="minorHAnsi" w:hAnsiTheme="minorHAnsi" w:cstheme="minorHAnsi"/>
          <w:sz w:val="24"/>
          <w:szCs w:val="24"/>
        </w:rPr>
        <w:t>do </w:t>
      </w:r>
      <w:r w:rsidRPr="00240365">
        <w:rPr>
          <w:rFonts w:asciiTheme="minorHAnsi" w:hAnsiTheme="minorHAnsi" w:cstheme="minorHAnsi"/>
          <w:sz w:val="24"/>
          <w:szCs w:val="24"/>
        </w:rPr>
        <w:t>dostarczenia dokumentów potwierdzających informacje zawarte w formularzu of</w:t>
      </w:r>
      <w:r w:rsidR="003C094D" w:rsidRPr="00240365">
        <w:rPr>
          <w:rFonts w:asciiTheme="minorHAnsi" w:hAnsiTheme="minorHAnsi" w:cstheme="minorHAnsi"/>
          <w:sz w:val="24"/>
          <w:szCs w:val="24"/>
        </w:rPr>
        <w:t>ertowym wskazanych przez Zamawia</w:t>
      </w:r>
      <w:r w:rsidRPr="00240365">
        <w:rPr>
          <w:rFonts w:asciiTheme="minorHAnsi" w:hAnsiTheme="minorHAnsi" w:cstheme="minorHAnsi"/>
          <w:sz w:val="24"/>
          <w:szCs w:val="24"/>
        </w:rPr>
        <w:t>jącego w terminie określonym  w wezwaniu.</w:t>
      </w:r>
    </w:p>
    <w:p w14:paraId="5E62B0D9" w14:textId="77777777" w:rsidR="00F2715C" w:rsidRPr="00240365" w:rsidRDefault="00F2715C" w:rsidP="00F2715C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0B276D18" w14:textId="77777777" w:rsidR="001D6E14" w:rsidRPr="00240365" w:rsidRDefault="001D6E14" w:rsidP="001D6E14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0290F9A7" w14:textId="77777777" w:rsidR="00615BED" w:rsidRPr="00240365" w:rsidRDefault="00615BED" w:rsidP="00615BED">
      <w:pPr>
        <w:spacing w:after="200" w:line="276" w:lineRule="auto"/>
        <w:rPr>
          <w:rFonts w:asciiTheme="minorHAnsi" w:eastAsia="Calibri" w:hAnsiTheme="minorHAnsi" w:cstheme="minorHAnsi"/>
          <w:b/>
          <w:noProof/>
          <w:lang w:eastAsia="en-US"/>
        </w:rPr>
      </w:pPr>
    </w:p>
    <w:tbl>
      <w:tblPr>
        <w:tblStyle w:val="Tabela-Siatk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73"/>
      </w:tblGrid>
      <w:tr w:rsidR="00615BED" w:rsidRPr="00240365" w14:paraId="5AA863EF" w14:textId="77777777" w:rsidTr="009F09BB">
        <w:trPr>
          <w:jc w:val="center"/>
        </w:trPr>
        <w:tc>
          <w:tcPr>
            <w:tcW w:w="4943" w:type="dxa"/>
          </w:tcPr>
          <w:p w14:paraId="0EC63D89" w14:textId="77777777" w:rsidR="00615BED" w:rsidRPr="00240365" w:rsidRDefault="00615BED" w:rsidP="00BE205E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40365">
              <w:rPr>
                <w:rFonts w:asciiTheme="minorHAnsi" w:hAnsiTheme="minorHAnsi" w:cstheme="minorHAnsi"/>
                <w:noProof/>
                <w:sz w:val="22"/>
              </w:rPr>
              <w:t>………………………………………..</w:t>
            </w:r>
          </w:p>
        </w:tc>
        <w:tc>
          <w:tcPr>
            <w:tcW w:w="4943" w:type="dxa"/>
          </w:tcPr>
          <w:p w14:paraId="66335748" w14:textId="77777777" w:rsidR="00615BED" w:rsidRPr="00240365" w:rsidRDefault="00615BED" w:rsidP="009F09BB">
            <w:pPr>
              <w:jc w:val="center"/>
              <w:rPr>
                <w:rFonts w:asciiTheme="minorHAnsi" w:hAnsiTheme="minorHAnsi" w:cstheme="minorHAnsi"/>
                <w:noProof/>
                <w:sz w:val="22"/>
              </w:rPr>
            </w:pPr>
            <w:r w:rsidRPr="00240365">
              <w:rPr>
                <w:rFonts w:asciiTheme="minorHAnsi" w:hAnsiTheme="minorHAnsi" w:cstheme="minorHAnsi"/>
                <w:noProof/>
                <w:sz w:val="22"/>
              </w:rPr>
              <w:t>………………………………………..</w:t>
            </w:r>
          </w:p>
        </w:tc>
      </w:tr>
      <w:tr w:rsidR="00615BED" w:rsidRPr="00240365" w14:paraId="46D1228B" w14:textId="77777777" w:rsidTr="009F09BB">
        <w:trPr>
          <w:jc w:val="center"/>
        </w:trPr>
        <w:tc>
          <w:tcPr>
            <w:tcW w:w="4943" w:type="dxa"/>
          </w:tcPr>
          <w:p w14:paraId="090EAE8E" w14:textId="77777777" w:rsidR="00615BED" w:rsidRPr="00240365" w:rsidRDefault="00615BED" w:rsidP="00BE205E">
            <w:pPr>
              <w:jc w:val="both"/>
              <w:rPr>
                <w:rFonts w:asciiTheme="minorHAnsi" w:hAnsiTheme="minorHAnsi" w:cstheme="minorHAnsi"/>
                <w:i/>
                <w:noProof/>
                <w:sz w:val="22"/>
              </w:rPr>
            </w:pPr>
            <w:r w:rsidRPr="00240365">
              <w:rPr>
                <w:rFonts w:asciiTheme="minorHAnsi" w:hAnsiTheme="minorHAnsi" w:cstheme="minorHAnsi"/>
                <w:i/>
                <w:noProof/>
                <w:sz w:val="22"/>
              </w:rPr>
              <w:t>Miejscowość, data</w:t>
            </w:r>
          </w:p>
        </w:tc>
        <w:tc>
          <w:tcPr>
            <w:tcW w:w="4943" w:type="dxa"/>
          </w:tcPr>
          <w:p w14:paraId="134B3230" w14:textId="77777777" w:rsidR="00615BED" w:rsidRPr="00240365" w:rsidRDefault="00615BED" w:rsidP="009F09BB">
            <w:pPr>
              <w:jc w:val="center"/>
              <w:rPr>
                <w:rFonts w:asciiTheme="minorHAnsi" w:hAnsiTheme="minorHAnsi" w:cstheme="minorHAnsi"/>
                <w:i/>
                <w:noProof/>
                <w:sz w:val="22"/>
              </w:rPr>
            </w:pPr>
            <w:r w:rsidRPr="00240365">
              <w:rPr>
                <w:rFonts w:asciiTheme="minorHAnsi" w:hAnsiTheme="minorHAnsi" w:cstheme="minorHAnsi"/>
                <w:i/>
                <w:noProof/>
                <w:sz w:val="22"/>
              </w:rPr>
              <w:t xml:space="preserve">Pieczęć i podpis Oferenta / osoby upoważnionej </w:t>
            </w:r>
            <w:r w:rsidR="00BE205E" w:rsidRPr="00240365">
              <w:rPr>
                <w:rFonts w:asciiTheme="minorHAnsi" w:hAnsiTheme="minorHAnsi" w:cstheme="minorHAnsi"/>
                <w:i/>
                <w:noProof/>
                <w:sz w:val="22"/>
              </w:rPr>
              <w:br/>
            </w:r>
            <w:r w:rsidRPr="00240365">
              <w:rPr>
                <w:rFonts w:asciiTheme="minorHAnsi" w:hAnsiTheme="minorHAnsi" w:cstheme="minorHAnsi"/>
                <w:i/>
                <w:noProof/>
                <w:sz w:val="22"/>
              </w:rPr>
              <w:t>do reprezentowania Oferenta</w:t>
            </w:r>
          </w:p>
        </w:tc>
      </w:tr>
    </w:tbl>
    <w:p w14:paraId="602716CB" w14:textId="77777777" w:rsidR="005D410C" w:rsidRPr="00240365" w:rsidRDefault="005D410C" w:rsidP="00CE7C06">
      <w:pPr>
        <w:spacing w:after="200" w:line="276" w:lineRule="auto"/>
        <w:jc w:val="both"/>
        <w:rPr>
          <w:rFonts w:asciiTheme="minorHAnsi" w:eastAsiaTheme="minorHAnsi" w:hAnsiTheme="minorHAnsi" w:cstheme="minorHAnsi"/>
          <w:b/>
          <w:noProof/>
          <w:sz w:val="28"/>
          <w:lang w:eastAsia="en-US"/>
        </w:rPr>
      </w:pPr>
    </w:p>
    <w:p w14:paraId="56A263F4" w14:textId="77777777" w:rsidR="005D410C" w:rsidRPr="00240365" w:rsidRDefault="005D410C">
      <w:pPr>
        <w:rPr>
          <w:rFonts w:asciiTheme="minorHAnsi" w:eastAsiaTheme="minorHAnsi" w:hAnsiTheme="minorHAnsi" w:cstheme="minorHAnsi"/>
          <w:b/>
          <w:noProof/>
          <w:sz w:val="28"/>
          <w:lang w:eastAsia="en-US"/>
        </w:rPr>
      </w:pPr>
      <w:r w:rsidRPr="00240365">
        <w:rPr>
          <w:rFonts w:asciiTheme="minorHAnsi" w:eastAsiaTheme="minorHAnsi" w:hAnsiTheme="minorHAnsi" w:cstheme="minorHAnsi"/>
          <w:b/>
          <w:noProof/>
          <w:sz w:val="28"/>
          <w:lang w:eastAsia="en-US"/>
        </w:rPr>
        <w:br w:type="page"/>
      </w:r>
    </w:p>
    <w:p w14:paraId="2EE16B4C" w14:textId="77777777" w:rsidR="00615BED" w:rsidRPr="00240365" w:rsidRDefault="00615BED" w:rsidP="00CE7C06">
      <w:pPr>
        <w:spacing w:after="200" w:line="276" w:lineRule="auto"/>
        <w:jc w:val="both"/>
        <w:rPr>
          <w:rFonts w:asciiTheme="minorHAnsi" w:eastAsiaTheme="minorHAnsi" w:hAnsiTheme="minorHAnsi" w:cstheme="minorHAnsi"/>
          <w:b/>
          <w:noProof/>
          <w:sz w:val="28"/>
          <w:lang w:eastAsia="en-US"/>
        </w:rPr>
      </w:pPr>
      <w:r w:rsidRPr="00240365">
        <w:rPr>
          <w:rFonts w:asciiTheme="minorHAnsi" w:eastAsiaTheme="minorHAnsi" w:hAnsiTheme="minorHAnsi" w:cstheme="minorHAnsi"/>
          <w:b/>
          <w:noProof/>
          <w:sz w:val="28"/>
          <w:lang w:eastAsia="en-US"/>
        </w:rPr>
        <w:lastRenderedPageBreak/>
        <w:t xml:space="preserve">Informacje podlegające ocenie w ramach kryteriów określonych w ogłoszeniu </w:t>
      </w:r>
      <w:r w:rsidR="00CE7C06" w:rsidRPr="00240365">
        <w:rPr>
          <w:rFonts w:asciiTheme="minorHAnsi" w:eastAsiaTheme="minorHAnsi" w:hAnsiTheme="minorHAnsi" w:cstheme="minorHAnsi"/>
          <w:b/>
          <w:noProof/>
          <w:sz w:val="28"/>
          <w:lang w:eastAsia="en-US"/>
        </w:rPr>
        <w:br/>
      </w:r>
      <w:r w:rsidRPr="00240365">
        <w:rPr>
          <w:rFonts w:asciiTheme="minorHAnsi" w:eastAsiaTheme="minorHAnsi" w:hAnsiTheme="minorHAnsi" w:cstheme="minorHAnsi"/>
          <w:b/>
          <w:noProof/>
          <w:sz w:val="28"/>
          <w:lang w:eastAsia="en-US"/>
        </w:rPr>
        <w:t xml:space="preserve">o zamówieniu na usługi społeczne i inne szczególne usługi:  </w:t>
      </w:r>
    </w:p>
    <w:p w14:paraId="18DE0C6B" w14:textId="77777777" w:rsidR="00D72FE9" w:rsidRPr="00240365" w:rsidRDefault="00D72FE9" w:rsidP="00CE7C06">
      <w:pPr>
        <w:spacing w:after="200" w:line="276" w:lineRule="auto"/>
        <w:jc w:val="both"/>
        <w:rPr>
          <w:rFonts w:asciiTheme="minorHAnsi" w:eastAsiaTheme="minorHAnsi" w:hAnsiTheme="minorHAnsi" w:cstheme="minorHAnsi"/>
          <w:b/>
          <w:noProof/>
          <w:lang w:eastAsia="en-US"/>
        </w:rPr>
      </w:pPr>
    </w:p>
    <w:p w14:paraId="198F1521" w14:textId="77777777" w:rsidR="00615BED" w:rsidRPr="00240365" w:rsidRDefault="00615BED" w:rsidP="0035544D">
      <w:pPr>
        <w:numPr>
          <w:ilvl w:val="0"/>
          <w:numId w:val="15"/>
        </w:numPr>
        <w:spacing w:after="200" w:line="276" w:lineRule="auto"/>
        <w:contextualSpacing/>
        <w:rPr>
          <w:rFonts w:asciiTheme="minorHAnsi" w:eastAsiaTheme="minorHAnsi" w:hAnsiTheme="minorHAnsi" w:cstheme="minorHAnsi"/>
          <w:b/>
          <w:noProof/>
          <w:lang w:eastAsia="en-US"/>
        </w:rPr>
      </w:pPr>
      <w:r w:rsidRPr="00240365">
        <w:rPr>
          <w:rFonts w:asciiTheme="minorHAnsi" w:eastAsiaTheme="minorHAnsi" w:hAnsiTheme="minorHAnsi" w:cstheme="minorHAnsi"/>
          <w:b/>
          <w:noProof/>
          <w:lang w:eastAsia="en-US"/>
        </w:rPr>
        <w:t>Oferowana cena</w:t>
      </w:r>
    </w:p>
    <w:p w14:paraId="212A4591" w14:textId="77777777" w:rsidR="00D03A48" w:rsidRPr="00240365" w:rsidRDefault="00D03A48" w:rsidP="00D03A48">
      <w:pPr>
        <w:spacing w:after="200" w:line="276" w:lineRule="auto"/>
        <w:ind w:left="720"/>
        <w:contextualSpacing/>
        <w:rPr>
          <w:rFonts w:asciiTheme="minorHAnsi" w:eastAsiaTheme="minorHAnsi" w:hAnsiTheme="minorHAnsi" w:cstheme="minorHAnsi"/>
          <w:b/>
          <w:noProof/>
          <w:lang w:eastAsia="en-US"/>
        </w:rPr>
      </w:pPr>
    </w:p>
    <w:p w14:paraId="6DBB9674" w14:textId="77777777" w:rsidR="00CD0700" w:rsidRPr="00240365" w:rsidRDefault="00615BED" w:rsidP="003E00E9">
      <w:p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240365">
        <w:rPr>
          <w:rFonts w:asciiTheme="minorHAnsi" w:hAnsiTheme="minorHAnsi" w:cstheme="minorHAnsi"/>
        </w:rPr>
        <w:t xml:space="preserve">Oferent za realizację Zamówienia określonego w ogłoszeniu w Dziale B </w:t>
      </w:r>
      <w:r w:rsidR="00D03A48" w:rsidRPr="00240365">
        <w:rPr>
          <w:rFonts w:asciiTheme="minorHAnsi" w:hAnsiTheme="minorHAnsi" w:cstheme="minorHAnsi"/>
        </w:rPr>
        <w:t>-</w:t>
      </w:r>
      <w:r w:rsidR="005D60CC" w:rsidRPr="00240365">
        <w:rPr>
          <w:rFonts w:asciiTheme="minorHAnsi" w:hAnsiTheme="minorHAnsi" w:cstheme="minorHAnsi"/>
        </w:rPr>
        <w:t xml:space="preserve"> </w:t>
      </w:r>
      <w:r w:rsidR="003E00E9" w:rsidRPr="003E00E9">
        <w:rPr>
          <w:rFonts w:asciiTheme="minorHAnsi" w:hAnsiTheme="minorHAnsi" w:cstheme="minorHAnsi"/>
        </w:rPr>
        <w:t>Zorganizowanie i</w:t>
      </w:r>
      <w:r w:rsidR="00F47707">
        <w:rPr>
          <w:rFonts w:asciiTheme="minorHAnsi" w:hAnsiTheme="minorHAnsi" w:cstheme="minorHAnsi"/>
        </w:rPr>
        <w:t> </w:t>
      </w:r>
      <w:r w:rsidR="003E00E9" w:rsidRPr="003E00E9">
        <w:rPr>
          <w:rFonts w:asciiTheme="minorHAnsi" w:hAnsiTheme="minorHAnsi" w:cstheme="minorHAnsi"/>
        </w:rPr>
        <w:t>przeprowadzenie kursu: animator czasu wolnego</w:t>
      </w:r>
      <w:r w:rsidR="003E00E9">
        <w:rPr>
          <w:rFonts w:asciiTheme="minorHAnsi" w:hAnsiTheme="minorHAnsi" w:cstheme="minorHAnsi"/>
        </w:rPr>
        <w:t xml:space="preserve"> </w:t>
      </w:r>
      <w:r w:rsidR="003E00E9" w:rsidRPr="003E00E9">
        <w:rPr>
          <w:rFonts w:asciiTheme="minorHAnsi" w:hAnsiTheme="minorHAnsi" w:cstheme="minorHAnsi"/>
        </w:rPr>
        <w:t>wraz z egzaminem</w:t>
      </w:r>
      <w:r w:rsidRPr="00240365">
        <w:rPr>
          <w:rFonts w:asciiTheme="minorHAnsi" w:hAnsiTheme="minorHAnsi" w:cstheme="minorHAnsi"/>
        </w:rPr>
        <w:t>,  oferuje następującą cenę</w:t>
      </w:r>
      <w:r w:rsidR="001A174A" w:rsidRPr="00240365">
        <w:rPr>
          <w:rFonts w:asciiTheme="minorHAnsi" w:hAnsiTheme="minorHAnsi" w:cstheme="minorHAnsi"/>
        </w:rPr>
        <w:t xml:space="preserve"> jednostkową</w:t>
      </w:r>
      <w:r w:rsidRPr="00240365">
        <w:rPr>
          <w:rFonts w:asciiTheme="minorHAnsi" w:hAnsiTheme="minorHAnsi" w:cstheme="minorHAnsi"/>
        </w:rPr>
        <w:t xml:space="preserve"> brutto </w:t>
      </w:r>
      <w:r w:rsidR="001A174A" w:rsidRPr="00240365">
        <w:rPr>
          <w:rFonts w:asciiTheme="minorHAnsi" w:hAnsiTheme="minorHAnsi" w:cstheme="minorHAnsi"/>
        </w:rPr>
        <w:t>(tj. za 1 uczestnika): …………. słownie: …………………………………..</w:t>
      </w:r>
    </w:p>
    <w:p w14:paraId="5087C49E" w14:textId="77777777" w:rsidR="0047233D" w:rsidRPr="00240365" w:rsidRDefault="0047233D" w:rsidP="00F10161">
      <w:pPr>
        <w:spacing w:line="276" w:lineRule="auto"/>
        <w:jc w:val="both"/>
        <w:rPr>
          <w:rFonts w:asciiTheme="minorHAnsi" w:eastAsia="Calibri" w:hAnsiTheme="minorHAnsi" w:cstheme="minorHAnsi"/>
          <w:noProof/>
          <w:lang w:eastAsia="en-US"/>
        </w:rPr>
      </w:pPr>
    </w:p>
    <w:p w14:paraId="038ED192" w14:textId="77777777" w:rsidR="00F10161" w:rsidRPr="00240365" w:rsidRDefault="00F10161" w:rsidP="00F10161">
      <w:pPr>
        <w:spacing w:line="276" w:lineRule="auto"/>
        <w:jc w:val="both"/>
        <w:rPr>
          <w:rFonts w:asciiTheme="minorHAnsi" w:hAnsiTheme="minorHAnsi" w:cstheme="minorHAnsi"/>
          <w:noProof/>
        </w:rPr>
      </w:pPr>
      <w:r w:rsidRPr="00240365">
        <w:rPr>
          <w:rFonts w:asciiTheme="minorHAnsi" w:eastAsia="Calibri" w:hAnsiTheme="minorHAnsi" w:cstheme="minorHAnsi"/>
          <w:noProof/>
          <w:lang w:eastAsia="en-US"/>
        </w:rPr>
        <w:t xml:space="preserve">Powyższa cena jest wynagrodzeniem ryczałtowym i </w:t>
      </w:r>
      <w:r w:rsidRPr="00240365">
        <w:rPr>
          <w:rFonts w:asciiTheme="minorHAnsi" w:hAnsiTheme="minorHAnsi" w:cstheme="minorHAnsi"/>
          <w:noProof/>
        </w:rPr>
        <w:t>obejmującym wszystkie czynności niezbędne do</w:t>
      </w:r>
      <w:r w:rsidR="005D60CC" w:rsidRPr="00240365">
        <w:rPr>
          <w:rFonts w:asciiTheme="minorHAnsi" w:hAnsiTheme="minorHAnsi" w:cstheme="minorHAnsi"/>
          <w:noProof/>
        </w:rPr>
        <w:t> </w:t>
      </w:r>
      <w:r w:rsidRPr="00240365">
        <w:rPr>
          <w:rFonts w:asciiTheme="minorHAnsi" w:hAnsiTheme="minorHAnsi" w:cstheme="minorHAnsi"/>
          <w:noProof/>
        </w:rPr>
        <w:t>prawidłowego wykonania Zamówienia, nawet, jeśli czynności te nie zostały wprost wyszczególnione w treści Zamówienia.  Oferent nie może  żądać podwyższenia wynagrodzenia, nawet, jeżeli z przyczyn od siebie niezależnych nie mógł przewidzieć wszystkich czynności niezbędnych do prawidłowego wykonania Zamówienia.</w:t>
      </w:r>
    </w:p>
    <w:p w14:paraId="190A7E4C" w14:textId="77777777" w:rsidR="00276BEA" w:rsidRPr="00240365" w:rsidRDefault="00276BEA" w:rsidP="00CD0700">
      <w:pPr>
        <w:spacing w:after="200" w:line="360" w:lineRule="auto"/>
        <w:contextualSpacing/>
        <w:jc w:val="both"/>
        <w:rPr>
          <w:rFonts w:asciiTheme="minorHAnsi" w:hAnsiTheme="minorHAnsi" w:cstheme="minorHAnsi"/>
        </w:rPr>
      </w:pPr>
    </w:p>
    <w:p w14:paraId="429BDC30" w14:textId="77777777" w:rsidR="00545A4D" w:rsidRPr="00240365" w:rsidRDefault="00545A4D" w:rsidP="0035544D">
      <w:pPr>
        <w:numPr>
          <w:ilvl w:val="0"/>
          <w:numId w:val="4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noProof/>
          <w:lang w:eastAsia="en-US"/>
        </w:rPr>
      </w:pPr>
      <w:r w:rsidRPr="00240365">
        <w:rPr>
          <w:rFonts w:asciiTheme="minorHAnsi" w:eastAsia="Calibri" w:hAnsiTheme="minorHAnsi" w:cstheme="minorHAnsi"/>
          <w:b/>
          <w:noProof/>
          <w:lang w:eastAsia="en-US"/>
        </w:rPr>
        <w:t xml:space="preserve">Doświadczenie </w:t>
      </w:r>
      <w:r w:rsidR="006F3A88" w:rsidRPr="00240365">
        <w:rPr>
          <w:rFonts w:asciiTheme="minorHAnsi" w:eastAsia="Calibri" w:hAnsiTheme="minorHAnsi" w:cstheme="minorHAnsi"/>
          <w:b/>
          <w:noProof/>
          <w:lang w:eastAsia="en-US"/>
        </w:rPr>
        <w:t>kadry</w:t>
      </w:r>
      <w:r w:rsidRPr="00240365">
        <w:rPr>
          <w:rFonts w:asciiTheme="minorHAnsi" w:eastAsia="Calibri" w:hAnsiTheme="minorHAnsi" w:cstheme="minorHAnsi"/>
          <w:b/>
          <w:noProof/>
          <w:lang w:eastAsia="en-US"/>
        </w:rPr>
        <w:t xml:space="preserve"> </w:t>
      </w:r>
    </w:p>
    <w:p w14:paraId="705AE837" w14:textId="77777777" w:rsidR="00545A4D" w:rsidRPr="00240365" w:rsidRDefault="00545A4D" w:rsidP="00545A4D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noProof/>
          <w:lang w:eastAsia="en-US"/>
        </w:rPr>
      </w:pPr>
    </w:p>
    <w:p w14:paraId="6A8B6A75" w14:textId="77777777" w:rsidR="007728D1" w:rsidRDefault="00524FC1" w:rsidP="00545A4D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noProof/>
          <w:lang w:eastAsia="en-US"/>
        </w:rPr>
      </w:pPr>
      <w:r w:rsidRPr="00240365">
        <w:rPr>
          <w:rFonts w:asciiTheme="minorHAnsi" w:eastAsia="Calibri" w:hAnsiTheme="minorHAnsi" w:cstheme="minorHAnsi"/>
          <w:noProof/>
          <w:lang w:eastAsia="en-US"/>
        </w:rPr>
        <w:t xml:space="preserve">Osoby </w:t>
      </w:r>
      <w:r w:rsidR="00C245BE" w:rsidRPr="00240365">
        <w:rPr>
          <w:rFonts w:asciiTheme="minorHAnsi" w:eastAsia="Calibri" w:hAnsiTheme="minorHAnsi" w:cstheme="minorHAnsi"/>
          <w:noProof/>
          <w:lang w:eastAsia="en-US"/>
        </w:rPr>
        <w:t>delegowan</w:t>
      </w:r>
      <w:r w:rsidRPr="00240365">
        <w:rPr>
          <w:rFonts w:asciiTheme="minorHAnsi" w:eastAsia="Calibri" w:hAnsiTheme="minorHAnsi" w:cstheme="minorHAnsi"/>
          <w:noProof/>
          <w:lang w:eastAsia="en-US"/>
        </w:rPr>
        <w:t>e</w:t>
      </w:r>
      <w:r w:rsidR="00C245BE" w:rsidRPr="00240365">
        <w:rPr>
          <w:rFonts w:asciiTheme="minorHAnsi" w:eastAsia="Calibri" w:hAnsiTheme="minorHAnsi" w:cstheme="minorHAnsi"/>
          <w:noProof/>
          <w:lang w:eastAsia="en-US"/>
        </w:rPr>
        <w:t xml:space="preserve"> do realizacji </w:t>
      </w:r>
      <w:r w:rsidR="00BB075A" w:rsidRPr="00240365">
        <w:rPr>
          <w:rFonts w:asciiTheme="minorHAnsi" w:eastAsia="Calibri" w:hAnsiTheme="minorHAnsi" w:cstheme="minorHAnsi"/>
          <w:noProof/>
          <w:lang w:eastAsia="en-US"/>
        </w:rPr>
        <w:t>szkoleń</w:t>
      </w:r>
      <w:r w:rsidR="00545A4D" w:rsidRPr="00240365">
        <w:rPr>
          <w:rFonts w:asciiTheme="minorHAnsi" w:eastAsia="Calibri" w:hAnsiTheme="minorHAnsi" w:cstheme="minorHAnsi"/>
          <w:noProof/>
          <w:lang w:eastAsia="en-US"/>
        </w:rPr>
        <w:t xml:space="preserve"> </w:t>
      </w:r>
      <w:r w:rsidR="001A174A" w:rsidRPr="00240365">
        <w:rPr>
          <w:rFonts w:asciiTheme="minorHAnsi" w:eastAsia="Calibri" w:hAnsiTheme="minorHAnsi" w:cstheme="minorHAnsi"/>
          <w:noProof/>
          <w:lang w:eastAsia="en-US"/>
        </w:rPr>
        <w:t>posiada</w:t>
      </w:r>
      <w:r w:rsidRPr="00240365">
        <w:rPr>
          <w:rFonts w:asciiTheme="minorHAnsi" w:eastAsia="Calibri" w:hAnsiTheme="minorHAnsi" w:cstheme="minorHAnsi"/>
          <w:noProof/>
          <w:lang w:eastAsia="en-US"/>
        </w:rPr>
        <w:t xml:space="preserve">ją </w:t>
      </w:r>
      <w:r w:rsidR="001A174A" w:rsidRPr="00240365">
        <w:rPr>
          <w:rFonts w:asciiTheme="minorHAnsi" w:eastAsia="Calibri" w:hAnsiTheme="minorHAnsi" w:cstheme="minorHAnsi"/>
          <w:noProof/>
          <w:lang w:eastAsia="en-US"/>
        </w:rPr>
        <w:t xml:space="preserve">doświadczenie zawodowe </w:t>
      </w:r>
      <w:r w:rsidR="007728D1" w:rsidRPr="007728D1">
        <w:rPr>
          <w:rFonts w:asciiTheme="minorHAnsi" w:eastAsia="Calibri" w:hAnsiTheme="minorHAnsi" w:cstheme="minorHAnsi"/>
          <w:noProof/>
          <w:lang w:eastAsia="en-US"/>
        </w:rPr>
        <w:t>w zakresie adekwatnym do przedmiotu zamówienia, tj. doświadczenie w pracy dydaktycznej z dziećmi w wieku przedszkolnym i wczesnoszkolnym lub animacji czasu wolnego dzieci w wieku od 3 do 10 lat</w:t>
      </w:r>
      <w:r w:rsidR="00194731">
        <w:rPr>
          <w:rFonts w:asciiTheme="minorHAnsi" w:eastAsia="Calibri" w:hAnsiTheme="minorHAnsi" w:cstheme="minorHAnsi"/>
          <w:noProof/>
          <w:lang w:eastAsia="en-US"/>
        </w:rPr>
        <w:t xml:space="preserve"> w</w:t>
      </w:r>
      <w:r w:rsidR="00235619">
        <w:rPr>
          <w:rFonts w:asciiTheme="minorHAnsi" w:eastAsia="Calibri" w:hAnsiTheme="minorHAnsi" w:cstheme="minorHAnsi"/>
          <w:noProof/>
          <w:lang w:eastAsia="en-US"/>
        </w:rPr>
        <w:t> </w:t>
      </w:r>
      <w:r w:rsidR="00194731">
        <w:rPr>
          <w:rFonts w:asciiTheme="minorHAnsi" w:eastAsia="Calibri" w:hAnsiTheme="minorHAnsi" w:cstheme="minorHAnsi"/>
          <w:noProof/>
          <w:lang w:eastAsia="en-US"/>
        </w:rPr>
        <w:t>wymiarze podanym w poniższej tabeli.</w:t>
      </w:r>
    </w:p>
    <w:p w14:paraId="017FFAAD" w14:textId="77777777" w:rsidR="00545A4D" w:rsidRPr="00240365" w:rsidRDefault="00524FC1" w:rsidP="00545A4D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noProof/>
          <w:lang w:eastAsia="en-US"/>
        </w:rPr>
      </w:pPr>
      <w:r w:rsidRPr="00240365">
        <w:rPr>
          <w:rFonts w:asciiTheme="minorHAnsi" w:eastAsia="Calibri" w:hAnsiTheme="minorHAnsi" w:cstheme="minorHAnsi"/>
          <w:noProof/>
          <w:lang w:eastAsia="en-US"/>
        </w:rPr>
        <w:t>W ramach doświadczenia należy wskazać wszystkie okresy zatrudnienia, innej pracy zarobkowej lub prowadzenia własnej działalności gospodarczej.</w:t>
      </w:r>
    </w:p>
    <w:p w14:paraId="25C06F1A" w14:textId="77777777" w:rsidR="00DD6521" w:rsidRPr="00240365" w:rsidRDefault="00DD6521" w:rsidP="00545A4D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noProof/>
          <w:lang w:eastAsia="en-US"/>
        </w:rPr>
      </w:pPr>
    </w:p>
    <w:p w14:paraId="62731162" w14:textId="77777777" w:rsidR="00DD6521" w:rsidRPr="00240365" w:rsidRDefault="00DD6521" w:rsidP="00545A4D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noProof/>
          <w:lang w:eastAsia="en-US"/>
        </w:rPr>
      </w:pPr>
      <w:r w:rsidRPr="00240365">
        <w:rPr>
          <w:rFonts w:asciiTheme="minorHAnsi" w:eastAsia="Calibri" w:hAnsiTheme="minorHAnsi" w:cstheme="minorHAnsi"/>
          <w:noProof/>
          <w:lang w:eastAsia="en-US"/>
        </w:rPr>
        <w:t>Imi</w:t>
      </w:r>
      <w:r w:rsidR="00950F06" w:rsidRPr="00240365">
        <w:rPr>
          <w:rFonts w:asciiTheme="minorHAnsi" w:eastAsia="Calibri" w:hAnsiTheme="minorHAnsi" w:cstheme="minorHAnsi"/>
          <w:noProof/>
          <w:lang w:eastAsia="en-US"/>
        </w:rPr>
        <w:t>ę</w:t>
      </w:r>
      <w:r w:rsidRPr="00240365">
        <w:rPr>
          <w:rFonts w:asciiTheme="minorHAnsi" w:eastAsia="Calibri" w:hAnsiTheme="minorHAnsi" w:cstheme="minorHAnsi"/>
          <w:noProof/>
          <w:lang w:eastAsia="en-US"/>
        </w:rPr>
        <w:t xml:space="preserve"> i nazwisko </w:t>
      </w:r>
      <w:r w:rsidR="00064098" w:rsidRPr="00240365">
        <w:rPr>
          <w:rFonts w:asciiTheme="minorHAnsi" w:eastAsia="Calibri" w:hAnsiTheme="minorHAnsi" w:cstheme="minorHAnsi"/>
          <w:noProof/>
          <w:lang w:eastAsia="en-US"/>
        </w:rPr>
        <w:t>osoby delegowanej do realizacji kursu</w:t>
      </w:r>
      <w:r w:rsidRPr="00240365">
        <w:rPr>
          <w:rFonts w:asciiTheme="minorHAnsi" w:eastAsia="Calibri" w:hAnsiTheme="minorHAnsi" w:cstheme="minorHAnsi"/>
          <w:noProof/>
          <w:lang w:eastAsia="en-US"/>
        </w:rPr>
        <w:t xml:space="preserve"> ……………………………….</w:t>
      </w:r>
      <w:r w:rsidR="00950F06" w:rsidRPr="00240365">
        <w:rPr>
          <w:rStyle w:val="Odwoanieprzypisudolnego"/>
          <w:rFonts w:asciiTheme="minorHAnsi" w:eastAsia="Calibri" w:hAnsiTheme="minorHAnsi" w:cstheme="minorHAnsi"/>
          <w:noProof/>
          <w:lang w:eastAsia="en-US"/>
        </w:rPr>
        <w:footnoteReference w:id="1"/>
      </w:r>
    </w:p>
    <w:p w14:paraId="736ED93E" w14:textId="77777777" w:rsidR="00545A4D" w:rsidRPr="00240365" w:rsidRDefault="00545A4D" w:rsidP="00545A4D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noProof/>
          <w:lang w:eastAsia="en-US"/>
        </w:rPr>
      </w:pPr>
      <w:r w:rsidRPr="00240365">
        <w:rPr>
          <w:rFonts w:asciiTheme="minorHAnsi" w:eastAsia="Calibri" w:hAnsiTheme="minorHAnsi" w:cstheme="minorHAnsi"/>
          <w:noProof/>
          <w:lang w:eastAsia="en-US"/>
        </w:rPr>
        <w:t>Słownie</w:t>
      </w:r>
      <w:r w:rsidR="00950F06" w:rsidRPr="00240365">
        <w:rPr>
          <w:rFonts w:asciiTheme="minorHAnsi" w:eastAsia="Calibri" w:hAnsiTheme="minorHAnsi" w:cstheme="minorHAnsi"/>
          <w:noProof/>
          <w:lang w:eastAsia="en-US"/>
        </w:rPr>
        <w:t xml:space="preserve"> </w:t>
      </w:r>
      <w:r w:rsidR="00B61B81" w:rsidRPr="00240365">
        <w:rPr>
          <w:rFonts w:asciiTheme="minorHAnsi" w:eastAsia="Calibri" w:hAnsiTheme="minorHAnsi" w:cstheme="minorHAnsi"/>
          <w:noProof/>
          <w:lang w:eastAsia="en-US"/>
        </w:rPr>
        <w:t xml:space="preserve">liczba </w:t>
      </w:r>
      <w:r w:rsidR="00A36070" w:rsidRPr="00240365">
        <w:rPr>
          <w:rFonts w:asciiTheme="minorHAnsi" w:eastAsia="Calibri" w:hAnsiTheme="minorHAnsi" w:cstheme="minorHAnsi"/>
          <w:noProof/>
          <w:lang w:eastAsia="en-US"/>
        </w:rPr>
        <w:t>miesięcy do</w:t>
      </w:r>
      <w:r w:rsidR="00B61B81" w:rsidRPr="00240365">
        <w:rPr>
          <w:rFonts w:asciiTheme="minorHAnsi" w:eastAsia="Calibri" w:hAnsiTheme="minorHAnsi" w:cstheme="minorHAnsi"/>
          <w:noProof/>
          <w:lang w:eastAsia="en-US"/>
        </w:rPr>
        <w:t>świadczenia zawodowego</w:t>
      </w:r>
      <w:r w:rsidRPr="00240365">
        <w:rPr>
          <w:rFonts w:asciiTheme="minorHAnsi" w:eastAsia="Calibri" w:hAnsiTheme="minorHAnsi" w:cstheme="minorHAnsi"/>
          <w:noProof/>
          <w:lang w:eastAsia="en-US"/>
        </w:rPr>
        <w:t>: ………………………………………………..</w:t>
      </w:r>
    </w:p>
    <w:p w14:paraId="7E91129C" w14:textId="77777777" w:rsidR="00545A4D" w:rsidRPr="00240365" w:rsidRDefault="00545A4D" w:rsidP="00545A4D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noProof/>
          <w:lang w:eastAsia="en-U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574"/>
        <w:gridCol w:w="3119"/>
        <w:gridCol w:w="2551"/>
      </w:tblGrid>
      <w:tr w:rsidR="00383B48" w:rsidRPr="00240365" w14:paraId="24515208" w14:textId="77777777" w:rsidTr="009B1708">
        <w:tc>
          <w:tcPr>
            <w:tcW w:w="532" w:type="dxa"/>
            <w:shd w:val="clear" w:color="auto" w:fill="auto"/>
            <w:vAlign w:val="center"/>
          </w:tcPr>
          <w:p w14:paraId="1E83EAE0" w14:textId="77777777" w:rsidR="00B61B81" w:rsidRPr="00240365" w:rsidRDefault="00B61B81" w:rsidP="00C60EEB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240365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45D6651F" w14:textId="77777777" w:rsidR="00B61B81" w:rsidRPr="00240365" w:rsidRDefault="00B61B81" w:rsidP="00C60EEB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240365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  <w:t xml:space="preserve">Nazwa </w:t>
            </w:r>
            <w:r w:rsidR="005D05C0" w:rsidRPr="00240365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  <w:t>pracodawcy / zleceniodawcy</w:t>
            </w:r>
            <w:r w:rsidR="00A36070" w:rsidRPr="00240365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  <w:t xml:space="preserve"> / działalności gospodarczej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CF2369E" w14:textId="77777777" w:rsidR="005D05C0" w:rsidRPr="00240365" w:rsidRDefault="00B61B81" w:rsidP="00C60EEB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240365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  <w:t xml:space="preserve">Stanowisko </w:t>
            </w:r>
          </w:p>
          <w:p w14:paraId="03263BDF" w14:textId="77777777" w:rsidR="00B61B81" w:rsidRPr="00240365" w:rsidRDefault="00B61B81" w:rsidP="00C60EEB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240365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  <w:t>(lub zakres obowiązków, jeżeli</w:t>
            </w:r>
            <w:r w:rsidR="005D05C0" w:rsidRPr="00240365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  <w:t xml:space="preserve"> nie wynika on</w:t>
            </w:r>
            <w:r w:rsidRPr="00240365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  <w:t xml:space="preserve"> z opisu stanowiska)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CD37FC6" w14:textId="77777777" w:rsidR="009B1708" w:rsidRPr="00240365" w:rsidRDefault="00B61B81" w:rsidP="00C60EEB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240365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  <w:t>Okresy zatrudnienia</w:t>
            </w:r>
            <w:r w:rsidR="009B1708" w:rsidRPr="00240365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  <w:t xml:space="preserve"> </w:t>
            </w:r>
          </w:p>
          <w:p w14:paraId="08D9BDC1" w14:textId="77777777" w:rsidR="00B61B81" w:rsidRPr="00240365" w:rsidRDefault="009B1708" w:rsidP="00C60EEB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240365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  <w:t>(od … do …)</w:t>
            </w:r>
          </w:p>
        </w:tc>
      </w:tr>
      <w:tr w:rsidR="00383B48" w:rsidRPr="00240365" w14:paraId="7DE1FB01" w14:textId="77777777" w:rsidTr="009B1708">
        <w:tc>
          <w:tcPr>
            <w:tcW w:w="532" w:type="dxa"/>
            <w:shd w:val="clear" w:color="auto" w:fill="auto"/>
          </w:tcPr>
          <w:p w14:paraId="5EC4CA3B" w14:textId="77777777" w:rsidR="00B61B81" w:rsidRPr="00240365" w:rsidRDefault="00B61B81" w:rsidP="00C60EEB">
            <w:pPr>
              <w:spacing w:line="276" w:lineRule="auto"/>
              <w:rPr>
                <w:rFonts w:asciiTheme="minorHAnsi" w:eastAsia="Calibri" w:hAnsiTheme="minorHAnsi" w:cstheme="minorHAnsi"/>
                <w:bCs/>
                <w:noProof/>
                <w:sz w:val="22"/>
                <w:szCs w:val="22"/>
                <w:lang w:eastAsia="en-US"/>
              </w:rPr>
            </w:pPr>
            <w:r w:rsidRPr="00240365">
              <w:rPr>
                <w:rFonts w:asciiTheme="minorHAnsi" w:eastAsia="Calibri" w:hAnsiTheme="minorHAnsi" w:cstheme="minorHAnsi"/>
                <w:bCs/>
                <w:noProof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574" w:type="dxa"/>
            <w:shd w:val="clear" w:color="auto" w:fill="auto"/>
          </w:tcPr>
          <w:p w14:paraId="3E8F24A8" w14:textId="77777777" w:rsidR="00B61B81" w:rsidRPr="00240365" w:rsidRDefault="00B61B81" w:rsidP="00C60EEB">
            <w:pPr>
              <w:spacing w:line="276" w:lineRule="auto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147E181A" w14:textId="77777777" w:rsidR="00B61B81" w:rsidRPr="00240365" w:rsidRDefault="00B61B81" w:rsidP="00C60EEB">
            <w:pPr>
              <w:spacing w:line="276" w:lineRule="auto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46F5378" w14:textId="77777777" w:rsidR="00B61B81" w:rsidRPr="00240365" w:rsidRDefault="00B61B81" w:rsidP="00C60EEB">
            <w:pPr>
              <w:spacing w:line="276" w:lineRule="auto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383B48" w:rsidRPr="00240365" w14:paraId="431B84BF" w14:textId="77777777" w:rsidTr="009B1708">
        <w:tc>
          <w:tcPr>
            <w:tcW w:w="532" w:type="dxa"/>
            <w:shd w:val="clear" w:color="auto" w:fill="auto"/>
          </w:tcPr>
          <w:p w14:paraId="61676274" w14:textId="77777777" w:rsidR="00B61B81" w:rsidRPr="00240365" w:rsidRDefault="00B61B81" w:rsidP="00C60EEB">
            <w:pPr>
              <w:spacing w:line="276" w:lineRule="auto"/>
              <w:rPr>
                <w:rFonts w:asciiTheme="minorHAnsi" w:eastAsia="Calibri" w:hAnsiTheme="minorHAnsi" w:cstheme="minorHAnsi"/>
                <w:bCs/>
                <w:noProof/>
                <w:sz w:val="22"/>
                <w:szCs w:val="22"/>
                <w:lang w:eastAsia="en-US"/>
              </w:rPr>
            </w:pPr>
            <w:r w:rsidRPr="00240365">
              <w:rPr>
                <w:rFonts w:asciiTheme="minorHAnsi" w:eastAsia="Calibri" w:hAnsiTheme="minorHAnsi" w:cstheme="minorHAnsi"/>
                <w:bCs/>
                <w:noProof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574" w:type="dxa"/>
            <w:shd w:val="clear" w:color="auto" w:fill="auto"/>
          </w:tcPr>
          <w:p w14:paraId="5638D72D" w14:textId="77777777" w:rsidR="00B61B81" w:rsidRPr="00240365" w:rsidRDefault="00B61B81" w:rsidP="00C60EEB">
            <w:pPr>
              <w:spacing w:line="276" w:lineRule="auto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5DA3CDC9" w14:textId="77777777" w:rsidR="00B61B81" w:rsidRPr="00240365" w:rsidRDefault="00B61B81" w:rsidP="00C60EEB">
            <w:pPr>
              <w:spacing w:line="276" w:lineRule="auto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01A7C32" w14:textId="77777777" w:rsidR="00B61B81" w:rsidRPr="00240365" w:rsidRDefault="00B61B81" w:rsidP="00C60EEB">
            <w:pPr>
              <w:spacing w:line="276" w:lineRule="auto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383B48" w:rsidRPr="00240365" w14:paraId="6B667C0B" w14:textId="77777777" w:rsidTr="009B1708">
        <w:tc>
          <w:tcPr>
            <w:tcW w:w="532" w:type="dxa"/>
            <w:shd w:val="clear" w:color="auto" w:fill="auto"/>
          </w:tcPr>
          <w:p w14:paraId="11C07386" w14:textId="77777777" w:rsidR="00B61B81" w:rsidRPr="00240365" w:rsidRDefault="00B61B81" w:rsidP="00C60EEB">
            <w:pPr>
              <w:spacing w:line="276" w:lineRule="auto"/>
              <w:rPr>
                <w:rFonts w:asciiTheme="minorHAnsi" w:eastAsia="Calibri" w:hAnsiTheme="minorHAnsi" w:cstheme="minorHAnsi"/>
                <w:bCs/>
                <w:noProof/>
                <w:sz w:val="22"/>
                <w:szCs w:val="22"/>
                <w:lang w:eastAsia="en-US"/>
              </w:rPr>
            </w:pPr>
            <w:r w:rsidRPr="00240365">
              <w:rPr>
                <w:rFonts w:asciiTheme="minorHAnsi" w:eastAsia="Calibri" w:hAnsiTheme="minorHAnsi" w:cstheme="minorHAnsi"/>
                <w:bCs/>
                <w:noProof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574" w:type="dxa"/>
            <w:shd w:val="clear" w:color="auto" w:fill="auto"/>
          </w:tcPr>
          <w:p w14:paraId="1F1C90E2" w14:textId="77777777" w:rsidR="00B61B81" w:rsidRPr="00240365" w:rsidRDefault="00B61B81" w:rsidP="00C60EEB">
            <w:pPr>
              <w:spacing w:line="276" w:lineRule="auto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25EEE03B" w14:textId="77777777" w:rsidR="00B61B81" w:rsidRPr="00240365" w:rsidRDefault="00B61B81" w:rsidP="00C60EEB">
            <w:pPr>
              <w:spacing w:line="276" w:lineRule="auto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581CFEC4" w14:textId="77777777" w:rsidR="00B61B81" w:rsidRPr="00240365" w:rsidRDefault="00B61B81" w:rsidP="00C60EEB">
            <w:pPr>
              <w:spacing w:line="276" w:lineRule="auto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383B48" w:rsidRPr="00240365" w14:paraId="6BA3D255" w14:textId="77777777" w:rsidTr="009B1708">
        <w:tc>
          <w:tcPr>
            <w:tcW w:w="532" w:type="dxa"/>
            <w:shd w:val="clear" w:color="auto" w:fill="auto"/>
          </w:tcPr>
          <w:p w14:paraId="55B19FD7" w14:textId="77777777" w:rsidR="00B61B81" w:rsidRPr="00240365" w:rsidRDefault="00B61B81" w:rsidP="00C60EEB">
            <w:pPr>
              <w:spacing w:line="276" w:lineRule="auto"/>
              <w:rPr>
                <w:rFonts w:asciiTheme="minorHAnsi" w:eastAsia="Calibri" w:hAnsiTheme="minorHAnsi" w:cstheme="minorHAnsi"/>
                <w:bCs/>
                <w:noProof/>
                <w:sz w:val="22"/>
                <w:szCs w:val="22"/>
                <w:lang w:eastAsia="en-US"/>
              </w:rPr>
            </w:pPr>
            <w:r w:rsidRPr="00240365">
              <w:rPr>
                <w:rFonts w:asciiTheme="minorHAnsi" w:eastAsia="Calibri" w:hAnsiTheme="minorHAnsi" w:cstheme="minorHAnsi"/>
                <w:bCs/>
                <w:noProof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574" w:type="dxa"/>
            <w:shd w:val="clear" w:color="auto" w:fill="auto"/>
          </w:tcPr>
          <w:p w14:paraId="1A4DE009" w14:textId="77777777" w:rsidR="00B61B81" w:rsidRPr="00240365" w:rsidRDefault="00B61B81" w:rsidP="00C60EEB">
            <w:pPr>
              <w:spacing w:line="276" w:lineRule="auto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38988672" w14:textId="77777777" w:rsidR="00B61B81" w:rsidRPr="00240365" w:rsidRDefault="00B61B81" w:rsidP="00C60EEB">
            <w:pPr>
              <w:spacing w:line="276" w:lineRule="auto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E6AA0B3" w14:textId="77777777" w:rsidR="00B61B81" w:rsidRPr="00240365" w:rsidRDefault="00B61B81" w:rsidP="00C60EEB">
            <w:pPr>
              <w:spacing w:line="276" w:lineRule="auto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383B48" w:rsidRPr="00240365" w14:paraId="13CD0AE7" w14:textId="77777777" w:rsidTr="009B1708">
        <w:tc>
          <w:tcPr>
            <w:tcW w:w="532" w:type="dxa"/>
            <w:shd w:val="clear" w:color="auto" w:fill="auto"/>
          </w:tcPr>
          <w:p w14:paraId="06C908E2" w14:textId="77777777" w:rsidR="00B61B81" w:rsidRPr="00240365" w:rsidRDefault="00B61B81" w:rsidP="00C60EEB">
            <w:pPr>
              <w:spacing w:line="276" w:lineRule="auto"/>
              <w:rPr>
                <w:rFonts w:asciiTheme="minorHAnsi" w:eastAsia="Calibri" w:hAnsiTheme="minorHAnsi" w:cstheme="minorHAnsi"/>
                <w:bCs/>
                <w:noProof/>
                <w:sz w:val="22"/>
                <w:szCs w:val="22"/>
                <w:lang w:eastAsia="en-US"/>
              </w:rPr>
            </w:pPr>
            <w:r w:rsidRPr="00240365">
              <w:rPr>
                <w:rFonts w:asciiTheme="minorHAnsi" w:eastAsia="Calibri" w:hAnsiTheme="minorHAnsi" w:cstheme="minorHAnsi"/>
                <w:bCs/>
                <w:noProof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574" w:type="dxa"/>
            <w:shd w:val="clear" w:color="auto" w:fill="auto"/>
          </w:tcPr>
          <w:p w14:paraId="69667F45" w14:textId="77777777" w:rsidR="00B61B81" w:rsidRPr="00240365" w:rsidRDefault="00B61B81" w:rsidP="00C60EEB">
            <w:pPr>
              <w:spacing w:line="276" w:lineRule="auto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1C2D6A9C" w14:textId="77777777" w:rsidR="00B61B81" w:rsidRPr="00240365" w:rsidRDefault="00B61B81" w:rsidP="00C60EEB">
            <w:pPr>
              <w:spacing w:line="276" w:lineRule="auto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155FB5C5" w14:textId="77777777" w:rsidR="00B61B81" w:rsidRPr="00240365" w:rsidRDefault="00B61B81" w:rsidP="00C60EEB">
            <w:pPr>
              <w:spacing w:line="276" w:lineRule="auto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14:paraId="3C280C92" w14:textId="77777777" w:rsidR="00545A4D" w:rsidRPr="00240365" w:rsidRDefault="00545A4D" w:rsidP="00545A4D">
      <w:pPr>
        <w:spacing w:line="276" w:lineRule="auto"/>
        <w:rPr>
          <w:rFonts w:asciiTheme="minorHAnsi" w:eastAsia="Calibri" w:hAnsiTheme="minorHAnsi" w:cstheme="minorHAnsi"/>
          <w:b/>
          <w:noProof/>
          <w:lang w:eastAsia="en-US"/>
        </w:rPr>
      </w:pPr>
    </w:p>
    <w:p w14:paraId="67770FE8" w14:textId="77777777" w:rsidR="00C245BE" w:rsidRPr="00240365" w:rsidRDefault="00064098" w:rsidP="00841362">
      <w:pPr>
        <w:spacing w:line="276" w:lineRule="auto"/>
        <w:jc w:val="both"/>
        <w:rPr>
          <w:rFonts w:asciiTheme="minorHAnsi" w:eastAsia="Calibri" w:hAnsiTheme="minorHAnsi" w:cstheme="minorHAnsi"/>
          <w:bCs/>
          <w:noProof/>
          <w:lang w:eastAsia="en-US"/>
        </w:rPr>
      </w:pPr>
      <w:r w:rsidRPr="00240365">
        <w:rPr>
          <w:rFonts w:asciiTheme="minorHAnsi" w:eastAsia="Calibri" w:hAnsiTheme="minorHAnsi" w:cstheme="minorHAnsi"/>
          <w:bCs/>
          <w:noProof/>
          <w:lang w:eastAsia="en-US"/>
        </w:rPr>
        <w:t>W przypadku, gdy do realizacji kursu oddelegowana będzie więcej niż jedna osoba, ocena kryterium nastąpi na podstawie średniej ocen wszystkich osób delegowanych do realizacji kursu.</w:t>
      </w:r>
      <w:r w:rsidR="00C245BE" w:rsidRPr="00240365">
        <w:rPr>
          <w:rFonts w:asciiTheme="minorHAnsi" w:eastAsia="Calibri" w:hAnsiTheme="minorHAnsi" w:cstheme="minorHAnsi"/>
          <w:bCs/>
          <w:noProof/>
          <w:lang w:eastAsia="en-US"/>
        </w:rPr>
        <w:t xml:space="preserve"> </w:t>
      </w:r>
    </w:p>
    <w:p w14:paraId="5DAA3370" w14:textId="77777777" w:rsidR="00846093" w:rsidRPr="00240365" w:rsidRDefault="00F10161" w:rsidP="00846093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noProof/>
          <w:lang w:eastAsia="en-US"/>
        </w:rPr>
      </w:pPr>
      <w:r w:rsidRPr="00240365">
        <w:rPr>
          <w:rFonts w:asciiTheme="minorHAnsi" w:eastAsia="Calibri" w:hAnsiTheme="minorHAnsi" w:cstheme="minorHAnsi"/>
          <w:b/>
          <w:noProof/>
          <w:lang w:eastAsia="en-US"/>
        </w:rPr>
        <w:br w:type="column"/>
      </w:r>
      <w:r w:rsidR="00846093" w:rsidRPr="00240365">
        <w:rPr>
          <w:rFonts w:asciiTheme="minorHAnsi" w:eastAsia="Calibri" w:hAnsiTheme="minorHAnsi" w:cstheme="minorHAnsi"/>
          <w:b/>
          <w:noProof/>
          <w:lang w:eastAsia="en-US"/>
        </w:rPr>
        <w:lastRenderedPageBreak/>
        <w:t>Oświadczenia Oferenta</w:t>
      </w:r>
    </w:p>
    <w:p w14:paraId="658428B3" w14:textId="77777777" w:rsidR="00846093" w:rsidRPr="00240365" w:rsidRDefault="00846093" w:rsidP="00846093">
      <w:pPr>
        <w:spacing w:after="200" w:line="276" w:lineRule="auto"/>
        <w:ind w:left="426"/>
        <w:contextualSpacing/>
        <w:jc w:val="both"/>
        <w:rPr>
          <w:rFonts w:asciiTheme="minorHAnsi" w:eastAsia="Calibri" w:hAnsiTheme="minorHAnsi" w:cstheme="minorHAnsi"/>
          <w:noProof/>
          <w:lang w:eastAsia="en-US"/>
        </w:rPr>
      </w:pPr>
    </w:p>
    <w:p w14:paraId="1A1A5324" w14:textId="77777777" w:rsidR="00846093" w:rsidRPr="00240365" w:rsidRDefault="00846093" w:rsidP="0035544D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40365">
        <w:rPr>
          <w:rFonts w:asciiTheme="minorHAnsi" w:hAnsiTheme="minorHAnsi" w:cstheme="minorHAnsi"/>
          <w:sz w:val="24"/>
          <w:szCs w:val="24"/>
        </w:rPr>
        <w:t xml:space="preserve">Pouczony/eni o odpowiedzialności karnej </w:t>
      </w:r>
      <w:r w:rsidR="008A1DB4" w:rsidRPr="00240365">
        <w:rPr>
          <w:rFonts w:asciiTheme="minorHAnsi" w:hAnsiTheme="minorHAnsi" w:cstheme="minorHAnsi"/>
          <w:sz w:val="24"/>
          <w:szCs w:val="24"/>
        </w:rPr>
        <w:t>w rozumieniu przepisów ustawy</w:t>
      </w:r>
      <w:r w:rsidR="008A1DB4" w:rsidRPr="0024036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240365">
        <w:rPr>
          <w:rFonts w:asciiTheme="minorHAnsi" w:hAnsiTheme="minorHAnsi" w:cstheme="minorHAnsi"/>
          <w:sz w:val="24"/>
          <w:szCs w:val="24"/>
        </w:rPr>
        <w:t>Kodeks karny (Dz.U.2020.1444 t.j.) oświadczam/y, że oferta oraz załączone do niej dokumenty opisują stan prawny i faktyczny aktualny na dzień złożenia oferty.</w:t>
      </w:r>
    </w:p>
    <w:p w14:paraId="7EF44612" w14:textId="77777777" w:rsidR="00846093" w:rsidRPr="00240365" w:rsidRDefault="00846093" w:rsidP="0035544D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40365">
        <w:rPr>
          <w:rFonts w:asciiTheme="minorHAnsi" w:hAnsiTheme="minorHAnsi" w:cstheme="minorHAnsi"/>
          <w:sz w:val="24"/>
          <w:szCs w:val="24"/>
        </w:rPr>
        <w:t xml:space="preserve">Oświadczam/my, że wyżej wskazana cena obejmuje cały zakres zamówienia określony </w:t>
      </w:r>
      <w:r w:rsidRPr="00240365">
        <w:rPr>
          <w:rFonts w:asciiTheme="minorHAnsi" w:hAnsiTheme="minorHAnsi" w:cstheme="minorHAnsi"/>
          <w:sz w:val="24"/>
          <w:szCs w:val="24"/>
        </w:rPr>
        <w:br/>
        <w:t>w ogłoszeniu, uwzględnia wszystkie wymagane opłaty i koszty niezbędne do zrealizowania całości zamówienia, bez względu na okoliczności i źródła ich powstania.</w:t>
      </w:r>
    </w:p>
    <w:p w14:paraId="7C311101" w14:textId="77777777" w:rsidR="00846093" w:rsidRPr="00240365" w:rsidRDefault="00846093" w:rsidP="0035544D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40365">
        <w:rPr>
          <w:rFonts w:asciiTheme="minorHAnsi" w:hAnsiTheme="minorHAnsi" w:cstheme="minorHAnsi"/>
          <w:sz w:val="24"/>
          <w:szCs w:val="24"/>
        </w:rPr>
        <w:t>Akceptuję/emy wymagany przez Zamawiającego termin wykonania przedmiotu zamówienia, tym samym zobowiązuję/emy się wykonać całkowity zakres przedmiotu zamówienia we wskazanym przez Zamawiającego terminie.</w:t>
      </w:r>
    </w:p>
    <w:p w14:paraId="016645EF" w14:textId="77777777" w:rsidR="00846093" w:rsidRPr="00240365" w:rsidRDefault="00846093" w:rsidP="0035544D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40365">
        <w:rPr>
          <w:rFonts w:asciiTheme="minorHAnsi" w:hAnsiTheme="minorHAnsi" w:cstheme="minorHAnsi"/>
          <w:sz w:val="24"/>
          <w:szCs w:val="24"/>
        </w:rPr>
        <w:t>Oświadczam/y, że zapoznałem/liśmy się z ogłoszeniem o zamówieniu na usługi społeczne i inne szczególne usługi i nie wnoszę/imy do niego zastrzeżeń oraz zdobyliśmy konieczne informacje do przygotowania oferty.</w:t>
      </w:r>
    </w:p>
    <w:p w14:paraId="4B958AF6" w14:textId="77777777" w:rsidR="00846093" w:rsidRPr="00240365" w:rsidRDefault="00846093" w:rsidP="0035544D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40365">
        <w:rPr>
          <w:rFonts w:asciiTheme="minorHAnsi" w:hAnsiTheme="minorHAnsi" w:cstheme="minorHAnsi"/>
          <w:sz w:val="24"/>
          <w:szCs w:val="24"/>
        </w:rPr>
        <w:t>Oświadczam/y, że jesteśmy związani złożoną ofertą przez okres 30 dni – bieg terminu związania ofertą rozpoczyna się wraz z upływem terminu składania ofert.</w:t>
      </w:r>
    </w:p>
    <w:p w14:paraId="4300CE7E" w14:textId="77777777" w:rsidR="00846093" w:rsidRPr="00240365" w:rsidRDefault="00846093" w:rsidP="0035544D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40365">
        <w:rPr>
          <w:rFonts w:asciiTheme="minorHAnsi" w:hAnsiTheme="minorHAnsi" w:cstheme="minorHAnsi"/>
          <w:sz w:val="24"/>
          <w:szCs w:val="24"/>
        </w:rPr>
        <w:t>Akceptuję/emy przedstawiony w ogłoszeniu o zamówieniu na usługi społeczne i inne szczególne usługi wzór umowy i we wskazanym przez Zamawiającego terminie zobowiązuję/emy się do jej podpisania, na określonych w niej warunkach, w miejscu i terminie wyznaczonym przez Zamawiającego.</w:t>
      </w:r>
    </w:p>
    <w:p w14:paraId="10FE95E3" w14:textId="77777777" w:rsidR="00846093" w:rsidRPr="00240365" w:rsidRDefault="00846093" w:rsidP="0035544D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40365">
        <w:rPr>
          <w:rFonts w:asciiTheme="minorHAnsi" w:hAnsiTheme="minorHAnsi" w:cstheme="minorHAnsi"/>
          <w:sz w:val="24"/>
          <w:szCs w:val="24"/>
        </w:rPr>
        <w:t xml:space="preserve">Oświadczam/my, że zapoznaliśmy się ze wszystkimi warunkami zamówienia </w:t>
      </w:r>
      <w:r w:rsidRPr="00240365">
        <w:rPr>
          <w:rFonts w:asciiTheme="minorHAnsi" w:hAnsiTheme="minorHAnsi" w:cstheme="minorHAnsi"/>
          <w:sz w:val="24"/>
          <w:szCs w:val="24"/>
        </w:rPr>
        <w:br/>
        <w:t>oraz dokumentami dotyczącymi zamówienia i akceptuję/my je bez zastrzeżeń.</w:t>
      </w:r>
    </w:p>
    <w:p w14:paraId="11C8DE57" w14:textId="77777777" w:rsidR="00846093" w:rsidRPr="00240365" w:rsidRDefault="00846093" w:rsidP="0035544D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40365">
        <w:rPr>
          <w:rFonts w:asciiTheme="minorHAnsi" w:hAnsiTheme="minorHAnsi" w:cstheme="minorHAnsi"/>
          <w:sz w:val="24"/>
          <w:szCs w:val="24"/>
        </w:rPr>
        <w:t>Zostałem/liśmy poinformowani, że możemy wydzielić z oferty informacje stanowiące tajemnicę przedsiębiorstwa w rozumieniu przepisów o zwalczaniu nieuczciwej konkurencji i zastrzec w odniesieniu do tych informacji, aby nie były one udostępniane innym uczestnikom postępowania.</w:t>
      </w:r>
    </w:p>
    <w:p w14:paraId="62065DE9" w14:textId="77777777" w:rsidR="00846093" w:rsidRPr="00240365" w:rsidRDefault="00846093" w:rsidP="0035544D">
      <w:pPr>
        <w:pStyle w:val="Akapitzlist"/>
        <w:numPr>
          <w:ilvl w:val="0"/>
          <w:numId w:val="14"/>
        </w:num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240365">
        <w:rPr>
          <w:rFonts w:asciiTheme="minorHAnsi" w:hAnsiTheme="minorHAnsi" w:cstheme="minorHAnsi"/>
          <w:sz w:val="24"/>
          <w:szCs w:val="24"/>
        </w:rPr>
        <w:t xml:space="preserve">Wszelką korespondencję w sprawach niniejszego postępowania kierować należy </w:t>
      </w:r>
      <w:r w:rsidRPr="00240365">
        <w:rPr>
          <w:rFonts w:asciiTheme="minorHAnsi" w:hAnsiTheme="minorHAnsi" w:cstheme="minorHAnsi"/>
          <w:sz w:val="24"/>
          <w:szCs w:val="24"/>
        </w:rPr>
        <w:br/>
        <w:t>na poniższy adres Wykonawcy: …….…………………………………………………….</w:t>
      </w:r>
    </w:p>
    <w:p w14:paraId="294D973A" w14:textId="77777777" w:rsidR="00846093" w:rsidRPr="00240365" w:rsidRDefault="00846093" w:rsidP="0035544D">
      <w:pPr>
        <w:pStyle w:val="Akapitzlist"/>
        <w:numPr>
          <w:ilvl w:val="0"/>
          <w:numId w:val="14"/>
        </w:num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240365">
        <w:rPr>
          <w:rFonts w:asciiTheme="minorHAnsi" w:hAnsiTheme="minorHAnsi" w:cstheme="minorHAnsi"/>
          <w:sz w:val="24"/>
          <w:szCs w:val="24"/>
        </w:rPr>
        <w:t>Załączniki do oferty, stanowiące jej integralną część:</w:t>
      </w:r>
    </w:p>
    <w:p w14:paraId="20AF4EE9" w14:textId="77777777" w:rsidR="009C2506" w:rsidRPr="00240365" w:rsidRDefault="009C2506" w:rsidP="009C2506">
      <w:pPr>
        <w:pStyle w:val="Akapitzlist"/>
        <w:numPr>
          <w:ilvl w:val="1"/>
          <w:numId w:val="14"/>
        </w:num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Pr="00240365">
        <w:rPr>
          <w:rFonts w:asciiTheme="minorHAnsi" w:hAnsiTheme="minorHAnsi" w:cstheme="minorHAnsi"/>
          <w:sz w:val="24"/>
          <w:szCs w:val="24"/>
        </w:rPr>
        <w:t>nformacja o sposobie potwierdzenia nabycia kwalifikacji,</w:t>
      </w:r>
    </w:p>
    <w:p w14:paraId="0072F506" w14:textId="77777777" w:rsidR="00846093" w:rsidRPr="00240365" w:rsidRDefault="00846093" w:rsidP="0035544D">
      <w:pPr>
        <w:pStyle w:val="Akapitzlist"/>
        <w:numPr>
          <w:ilvl w:val="1"/>
          <w:numId w:val="14"/>
        </w:num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240365">
        <w:rPr>
          <w:rFonts w:asciiTheme="minorHAnsi" w:hAnsiTheme="minorHAnsi" w:cstheme="minorHAnsi"/>
          <w:sz w:val="24"/>
          <w:szCs w:val="24"/>
        </w:rPr>
        <w:t>wykaz osób,</w:t>
      </w:r>
    </w:p>
    <w:p w14:paraId="552E9961" w14:textId="77777777" w:rsidR="00846093" w:rsidRPr="00240365" w:rsidRDefault="00846093" w:rsidP="0035544D">
      <w:pPr>
        <w:pStyle w:val="Akapitzlist"/>
        <w:numPr>
          <w:ilvl w:val="1"/>
          <w:numId w:val="14"/>
        </w:num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240365">
        <w:rPr>
          <w:rFonts w:asciiTheme="minorHAnsi" w:hAnsiTheme="minorHAnsi" w:cstheme="minorHAnsi"/>
          <w:sz w:val="24"/>
          <w:szCs w:val="24"/>
        </w:rPr>
        <w:t>oświadczenie o braku powiązań z Zamawiającym,</w:t>
      </w:r>
    </w:p>
    <w:p w14:paraId="77BF12E6" w14:textId="77777777" w:rsidR="00846093" w:rsidRPr="00240365" w:rsidRDefault="00846093" w:rsidP="0035544D">
      <w:pPr>
        <w:pStyle w:val="Akapitzlist"/>
        <w:numPr>
          <w:ilvl w:val="1"/>
          <w:numId w:val="14"/>
        </w:num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240365">
        <w:rPr>
          <w:rFonts w:asciiTheme="minorHAnsi" w:hAnsiTheme="minorHAnsi" w:cstheme="minorHAnsi"/>
          <w:sz w:val="24"/>
          <w:szCs w:val="24"/>
        </w:rPr>
        <w:t>program kursu,</w:t>
      </w:r>
    </w:p>
    <w:p w14:paraId="7845061A" w14:textId="77777777" w:rsidR="00846093" w:rsidRPr="00240365" w:rsidRDefault="00846093" w:rsidP="0035544D">
      <w:pPr>
        <w:pStyle w:val="Akapitzlist"/>
        <w:numPr>
          <w:ilvl w:val="1"/>
          <w:numId w:val="14"/>
        </w:num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240365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0B07F9BA" w14:textId="77777777" w:rsidR="000778F0" w:rsidRPr="00240365" w:rsidRDefault="000778F0" w:rsidP="000778F0">
      <w:pPr>
        <w:pStyle w:val="Akapitzlist"/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4C0405CC" w14:textId="77777777" w:rsidR="00846093" w:rsidRPr="00240365" w:rsidRDefault="00846093" w:rsidP="00846093">
      <w:pPr>
        <w:spacing w:after="200" w:line="276" w:lineRule="auto"/>
        <w:ind w:left="1080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14:paraId="515F49E9" w14:textId="77777777" w:rsidR="00846093" w:rsidRPr="00240365" w:rsidRDefault="00846093" w:rsidP="00846093">
      <w:pPr>
        <w:spacing w:after="200" w:line="276" w:lineRule="auto"/>
        <w:ind w:left="1080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77"/>
      </w:tblGrid>
      <w:tr w:rsidR="00846093" w:rsidRPr="00240365" w14:paraId="2F82776D" w14:textId="77777777" w:rsidTr="00C60EEB">
        <w:tc>
          <w:tcPr>
            <w:tcW w:w="4943" w:type="dxa"/>
          </w:tcPr>
          <w:p w14:paraId="4FA35193" w14:textId="77777777" w:rsidR="00846093" w:rsidRPr="00240365" w:rsidRDefault="00846093" w:rsidP="00C60EEB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40365">
              <w:rPr>
                <w:rFonts w:asciiTheme="minorHAnsi" w:hAnsiTheme="minorHAnsi" w:cstheme="minorHAnsi"/>
                <w:noProof/>
                <w:sz w:val="22"/>
              </w:rPr>
              <w:t>………………………………………..</w:t>
            </w:r>
          </w:p>
        </w:tc>
        <w:tc>
          <w:tcPr>
            <w:tcW w:w="4943" w:type="dxa"/>
          </w:tcPr>
          <w:p w14:paraId="477D5DC0" w14:textId="77777777" w:rsidR="00846093" w:rsidRPr="00240365" w:rsidRDefault="00846093" w:rsidP="00C60EEB">
            <w:pPr>
              <w:jc w:val="center"/>
              <w:rPr>
                <w:rFonts w:asciiTheme="minorHAnsi" w:hAnsiTheme="minorHAnsi" w:cstheme="minorHAnsi"/>
                <w:noProof/>
                <w:sz w:val="22"/>
              </w:rPr>
            </w:pPr>
            <w:r w:rsidRPr="00240365">
              <w:rPr>
                <w:rFonts w:asciiTheme="minorHAnsi" w:hAnsiTheme="minorHAnsi" w:cstheme="minorHAnsi"/>
                <w:noProof/>
                <w:sz w:val="22"/>
              </w:rPr>
              <w:t>………………………………………..</w:t>
            </w:r>
          </w:p>
        </w:tc>
      </w:tr>
      <w:tr w:rsidR="00846093" w:rsidRPr="00240365" w14:paraId="7AEA46B2" w14:textId="77777777" w:rsidTr="00C60EEB">
        <w:tc>
          <w:tcPr>
            <w:tcW w:w="4943" w:type="dxa"/>
          </w:tcPr>
          <w:p w14:paraId="3B2C60EC" w14:textId="77777777" w:rsidR="00846093" w:rsidRPr="00240365" w:rsidRDefault="00846093" w:rsidP="00C60EEB">
            <w:pPr>
              <w:jc w:val="both"/>
              <w:rPr>
                <w:rFonts w:asciiTheme="minorHAnsi" w:hAnsiTheme="minorHAnsi" w:cstheme="minorHAnsi"/>
                <w:i/>
                <w:noProof/>
                <w:sz w:val="22"/>
              </w:rPr>
            </w:pPr>
            <w:r w:rsidRPr="00240365">
              <w:rPr>
                <w:rFonts w:asciiTheme="minorHAnsi" w:hAnsiTheme="minorHAnsi" w:cstheme="minorHAnsi"/>
                <w:i/>
                <w:noProof/>
                <w:sz w:val="22"/>
              </w:rPr>
              <w:t>Miejscowość, data</w:t>
            </w:r>
          </w:p>
        </w:tc>
        <w:tc>
          <w:tcPr>
            <w:tcW w:w="4943" w:type="dxa"/>
          </w:tcPr>
          <w:p w14:paraId="308F0CC9" w14:textId="77777777" w:rsidR="00846093" w:rsidRPr="00240365" w:rsidRDefault="00846093" w:rsidP="00C60EEB">
            <w:pPr>
              <w:jc w:val="center"/>
              <w:rPr>
                <w:rFonts w:asciiTheme="minorHAnsi" w:hAnsiTheme="minorHAnsi" w:cstheme="minorHAnsi"/>
                <w:i/>
                <w:noProof/>
                <w:sz w:val="22"/>
              </w:rPr>
            </w:pPr>
            <w:r w:rsidRPr="00240365">
              <w:rPr>
                <w:rFonts w:asciiTheme="minorHAnsi" w:hAnsiTheme="minorHAnsi" w:cstheme="minorHAnsi"/>
                <w:i/>
                <w:noProof/>
                <w:sz w:val="22"/>
              </w:rPr>
              <w:t>Pieczęć i podpis osoby/osób uprawnionej/nych do reprezentowania Oferenta</w:t>
            </w:r>
          </w:p>
        </w:tc>
      </w:tr>
    </w:tbl>
    <w:p w14:paraId="08A7060A" w14:textId="77777777" w:rsidR="00846093" w:rsidRPr="00240365" w:rsidRDefault="00846093" w:rsidP="00846093">
      <w:pPr>
        <w:spacing w:after="200" w:line="276" w:lineRule="auto"/>
        <w:ind w:left="1080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14:paraId="0A9F6C5A" w14:textId="77777777" w:rsidR="00846093" w:rsidRPr="00240365" w:rsidRDefault="0041231C" w:rsidP="00C5414F">
      <w:pPr>
        <w:widowControl w:val="0"/>
        <w:spacing w:line="276" w:lineRule="auto"/>
        <w:ind w:right="-35"/>
        <w:jc w:val="both"/>
        <w:outlineLvl w:val="1"/>
        <w:rPr>
          <w:rFonts w:asciiTheme="minorHAnsi" w:eastAsia="Calibri" w:hAnsiTheme="minorHAnsi" w:cstheme="minorHAnsi"/>
          <w:color w:val="000000"/>
        </w:rPr>
      </w:pPr>
      <w:r w:rsidRPr="00240365">
        <w:rPr>
          <w:rFonts w:asciiTheme="minorHAnsi" w:eastAsia="Calibri" w:hAnsiTheme="minorHAnsi" w:cstheme="minorHAnsi"/>
          <w:bCs/>
          <w:color w:val="000000"/>
        </w:rPr>
        <w:br w:type="column"/>
      </w:r>
      <w:r w:rsidR="00846093" w:rsidRPr="00240365">
        <w:rPr>
          <w:rFonts w:asciiTheme="minorHAnsi" w:eastAsia="Calibri" w:hAnsiTheme="minorHAnsi" w:cstheme="minorHAnsi"/>
          <w:bCs/>
          <w:color w:val="000000"/>
        </w:rPr>
        <w:lastRenderedPageBreak/>
        <w:t xml:space="preserve">Wyrażam zgodę na </w:t>
      </w:r>
      <w:r w:rsidR="00846093" w:rsidRPr="00240365">
        <w:rPr>
          <w:rFonts w:asciiTheme="minorHAnsi" w:eastAsia="Calibri" w:hAnsiTheme="minorHAnsi" w:cstheme="minorHAnsi"/>
          <w:color w:val="000000"/>
        </w:rPr>
        <w:t>przetwarzanie moich danych osobowych,  zgodnie z ustawą z 10 maja 2018</w:t>
      </w:r>
      <w:r w:rsidR="00235619">
        <w:rPr>
          <w:rFonts w:asciiTheme="minorHAnsi" w:eastAsia="Calibri" w:hAnsiTheme="minorHAnsi" w:cstheme="minorHAnsi"/>
          <w:color w:val="000000"/>
        </w:rPr>
        <w:t xml:space="preserve"> </w:t>
      </w:r>
      <w:r w:rsidR="00846093" w:rsidRPr="00240365">
        <w:rPr>
          <w:rFonts w:asciiTheme="minorHAnsi" w:eastAsia="Calibri" w:hAnsiTheme="minorHAnsi" w:cstheme="minorHAnsi"/>
          <w:color w:val="000000"/>
        </w:rPr>
        <w:t>r. o</w:t>
      </w:r>
      <w:r w:rsidR="00235619">
        <w:rPr>
          <w:rFonts w:asciiTheme="minorHAnsi" w:eastAsia="Calibri" w:hAnsiTheme="minorHAnsi" w:cstheme="minorHAnsi"/>
          <w:color w:val="000000"/>
        </w:rPr>
        <w:t> </w:t>
      </w:r>
      <w:r w:rsidR="00846093" w:rsidRPr="00240365">
        <w:rPr>
          <w:rFonts w:asciiTheme="minorHAnsi" w:eastAsia="Calibri" w:hAnsiTheme="minorHAnsi" w:cstheme="minorHAnsi"/>
          <w:color w:val="000000"/>
        </w:rPr>
        <w:t>ochronie danych osobowych (</w:t>
      </w:r>
      <w:r w:rsidR="000778F0" w:rsidRPr="00240365">
        <w:rPr>
          <w:rFonts w:asciiTheme="minorHAnsi" w:eastAsia="Calibri" w:hAnsiTheme="minorHAnsi" w:cstheme="minorHAnsi"/>
          <w:color w:val="000000"/>
        </w:rPr>
        <w:t xml:space="preserve">Dz.U.2019.1781 </w:t>
      </w:r>
      <w:proofErr w:type="spellStart"/>
      <w:r w:rsidR="000778F0" w:rsidRPr="00240365">
        <w:rPr>
          <w:rFonts w:asciiTheme="minorHAnsi" w:eastAsia="Calibri" w:hAnsiTheme="minorHAnsi" w:cstheme="minorHAnsi"/>
          <w:color w:val="000000"/>
        </w:rPr>
        <w:t>t.j</w:t>
      </w:r>
      <w:proofErr w:type="spellEnd"/>
      <w:r w:rsidR="000778F0" w:rsidRPr="00240365">
        <w:rPr>
          <w:rFonts w:asciiTheme="minorHAnsi" w:eastAsia="Calibri" w:hAnsiTheme="minorHAnsi" w:cstheme="minorHAnsi"/>
          <w:color w:val="000000"/>
        </w:rPr>
        <w:t>.</w:t>
      </w:r>
      <w:r w:rsidR="00846093" w:rsidRPr="00240365">
        <w:rPr>
          <w:rFonts w:asciiTheme="minorHAnsi" w:eastAsia="Calibri" w:hAnsiTheme="minorHAnsi" w:cstheme="minorHAnsi"/>
          <w:color w:val="000000"/>
        </w:rPr>
        <w:t xml:space="preserve">) </w:t>
      </w:r>
      <w:r w:rsidR="00846093" w:rsidRPr="00240365">
        <w:rPr>
          <w:rFonts w:asciiTheme="minorHAnsi" w:hAnsiTheme="minorHAnsi" w:cstheme="minorHAnsi"/>
          <w:color w:val="000000"/>
          <w:kern w:val="3"/>
          <w:lang w:eastAsia="zh-CN"/>
        </w:rPr>
        <w:t>w celu realizacji projektu „Podnosimy kompetencje zawodowe”.</w:t>
      </w:r>
      <w:r w:rsidR="00846093" w:rsidRPr="00240365">
        <w:rPr>
          <w:rFonts w:asciiTheme="minorHAnsi" w:eastAsia="Calibri" w:hAnsiTheme="minorHAnsi" w:cstheme="minorHAnsi"/>
          <w:color w:val="000000"/>
        </w:rPr>
        <w:t xml:space="preserve"> </w:t>
      </w:r>
      <w:r w:rsidR="000778F0" w:rsidRPr="00240365">
        <w:rPr>
          <w:rFonts w:asciiTheme="minorHAnsi" w:eastAsia="Calibri" w:hAnsiTheme="minorHAnsi" w:cstheme="minorHAnsi"/>
          <w:color w:val="000000"/>
        </w:rPr>
        <w:t xml:space="preserve"> </w:t>
      </w:r>
      <w:r w:rsidR="00846093" w:rsidRPr="00240365">
        <w:rPr>
          <w:rFonts w:asciiTheme="minorHAnsi" w:eastAsia="Calibri" w:hAnsiTheme="minorHAnsi" w:cstheme="minorHAnsi"/>
          <w:color w:val="000000"/>
        </w:rPr>
        <w:t xml:space="preserve">Administratorem danych jest Powiat Chojnicki – Centrum Edukacyjno-Wdrożeniowe w Chojnicach, z siedzibą przy ul. Marsz. J. Piłsudskiego 30a, 89-600 Chojnice. </w:t>
      </w:r>
    </w:p>
    <w:p w14:paraId="210C6D72" w14:textId="77777777" w:rsidR="00846093" w:rsidRPr="00240365" w:rsidRDefault="00846093" w:rsidP="00C5414F">
      <w:pPr>
        <w:widowControl w:val="0"/>
        <w:spacing w:line="276" w:lineRule="auto"/>
        <w:ind w:right="-35"/>
        <w:jc w:val="both"/>
        <w:outlineLvl w:val="1"/>
        <w:rPr>
          <w:rFonts w:asciiTheme="minorHAnsi" w:eastAsia="Calibri" w:hAnsiTheme="minorHAnsi" w:cstheme="minorHAnsi"/>
          <w:color w:val="000000"/>
        </w:rPr>
      </w:pPr>
      <w:r w:rsidRPr="00240365">
        <w:rPr>
          <w:rFonts w:asciiTheme="minorHAnsi" w:eastAsia="Calibri" w:hAnsiTheme="minorHAnsi" w:cstheme="minorHAnsi"/>
          <w:color w:val="000000"/>
        </w:rPr>
        <w:t>Dane w niniejszym formularzu zostały przeze mnie podane dobrowolnie, mam prawo do </w:t>
      </w:r>
      <w:r w:rsidRPr="00240365">
        <w:rPr>
          <w:rFonts w:asciiTheme="minorHAnsi" w:hAnsiTheme="minorHAnsi" w:cstheme="minorHAnsi"/>
          <w:color w:val="000000"/>
        </w:rPr>
        <w:t>dostępu do</w:t>
      </w:r>
      <w:r w:rsidR="00235619">
        <w:rPr>
          <w:rFonts w:asciiTheme="minorHAnsi" w:hAnsiTheme="minorHAnsi" w:cstheme="minorHAnsi"/>
          <w:color w:val="000000"/>
        </w:rPr>
        <w:t> </w:t>
      </w:r>
      <w:r w:rsidRPr="00240365">
        <w:rPr>
          <w:rFonts w:asciiTheme="minorHAnsi" w:hAnsiTheme="minorHAnsi" w:cstheme="minorHAnsi"/>
          <w:color w:val="000000"/>
        </w:rPr>
        <w:t xml:space="preserve">treści swoich </w:t>
      </w:r>
      <w:r w:rsidRPr="00240365">
        <w:rPr>
          <w:rFonts w:asciiTheme="minorHAnsi" w:hAnsiTheme="minorHAnsi" w:cstheme="minorHAnsi"/>
          <w:iCs/>
          <w:color w:val="000000"/>
        </w:rPr>
        <w:t>danych</w:t>
      </w:r>
      <w:r w:rsidRPr="00240365">
        <w:rPr>
          <w:rFonts w:asciiTheme="minorHAnsi" w:hAnsiTheme="minorHAnsi" w:cstheme="minorHAnsi"/>
          <w:color w:val="000000"/>
        </w:rPr>
        <w:t xml:space="preserve"> oraz ich poprawiania.</w:t>
      </w:r>
      <w:r w:rsidRPr="00240365">
        <w:rPr>
          <w:rFonts w:asciiTheme="minorHAnsi" w:eastAsia="Calibri" w:hAnsiTheme="minorHAnsi" w:cstheme="minorHAnsi"/>
          <w:color w:val="000000"/>
        </w:rPr>
        <w:t xml:space="preserve">  </w:t>
      </w:r>
    </w:p>
    <w:p w14:paraId="74CF8374" w14:textId="77777777" w:rsidR="00846093" w:rsidRPr="00240365" w:rsidRDefault="00846093" w:rsidP="00846093">
      <w:pPr>
        <w:widowControl w:val="0"/>
        <w:spacing w:line="260" w:lineRule="atLeast"/>
        <w:ind w:right="-35"/>
        <w:jc w:val="both"/>
        <w:outlineLvl w:val="1"/>
        <w:rPr>
          <w:rFonts w:asciiTheme="minorHAnsi" w:eastAsia="Calibri" w:hAnsiTheme="minorHAnsi" w:cstheme="minorHAnsi"/>
          <w:i/>
          <w:color w:val="000000"/>
        </w:rPr>
      </w:pPr>
    </w:p>
    <w:p w14:paraId="57F2FF90" w14:textId="77777777" w:rsidR="00846093" w:rsidRPr="00240365" w:rsidRDefault="00846093" w:rsidP="00846093">
      <w:pPr>
        <w:widowControl w:val="0"/>
        <w:spacing w:line="260" w:lineRule="atLeast"/>
        <w:ind w:right="-35"/>
        <w:jc w:val="both"/>
        <w:outlineLvl w:val="1"/>
        <w:rPr>
          <w:rFonts w:asciiTheme="minorHAnsi" w:eastAsia="Calibri" w:hAnsiTheme="minorHAnsi" w:cstheme="minorHAnsi"/>
          <w:i/>
          <w:color w:val="000000"/>
        </w:rPr>
      </w:pPr>
    </w:p>
    <w:p w14:paraId="20430C0F" w14:textId="77777777" w:rsidR="00846093" w:rsidRPr="00240365" w:rsidRDefault="00846093" w:rsidP="00846093">
      <w:pPr>
        <w:widowControl w:val="0"/>
        <w:spacing w:line="260" w:lineRule="atLeast"/>
        <w:ind w:right="-35"/>
        <w:jc w:val="both"/>
        <w:outlineLvl w:val="1"/>
        <w:rPr>
          <w:rFonts w:asciiTheme="minorHAnsi" w:eastAsia="Calibri" w:hAnsiTheme="minorHAnsi" w:cstheme="minorHAnsi"/>
          <w:i/>
          <w:color w:val="000000"/>
        </w:rPr>
      </w:pPr>
    </w:p>
    <w:p w14:paraId="47325FA2" w14:textId="77777777" w:rsidR="00846093" w:rsidRPr="00240365" w:rsidRDefault="00846093" w:rsidP="00846093">
      <w:pPr>
        <w:widowControl w:val="0"/>
        <w:spacing w:line="260" w:lineRule="atLeast"/>
        <w:ind w:right="-35"/>
        <w:jc w:val="both"/>
        <w:outlineLvl w:val="1"/>
        <w:rPr>
          <w:rFonts w:asciiTheme="minorHAnsi" w:eastAsia="Calibri" w:hAnsiTheme="minorHAnsi" w:cstheme="minorHAnsi"/>
          <w:i/>
          <w:color w:val="000000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77"/>
      </w:tblGrid>
      <w:tr w:rsidR="00846093" w:rsidRPr="00240365" w14:paraId="10A2CB73" w14:textId="77777777" w:rsidTr="00C60EEB">
        <w:tc>
          <w:tcPr>
            <w:tcW w:w="4943" w:type="dxa"/>
          </w:tcPr>
          <w:p w14:paraId="728BAEED" w14:textId="77777777" w:rsidR="00846093" w:rsidRPr="00240365" w:rsidRDefault="00846093" w:rsidP="00C60EEB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40365">
              <w:rPr>
                <w:rFonts w:asciiTheme="minorHAnsi" w:hAnsiTheme="minorHAnsi" w:cstheme="minorHAnsi"/>
                <w:noProof/>
                <w:sz w:val="22"/>
              </w:rPr>
              <w:t>………………………………………..</w:t>
            </w:r>
          </w:p>
        </w:tc>
        <w:tc>
          <w:tcPr>
            <w:tcW w:w="4943" w:type="dxa"/>
          </w:tcPr>
          <w:p w14:paraId="73C2BB92" w14:textId="77777777" w:rsidR="00846093" w:rsidRPr="00240365" w:rsidRDefault="00846093" w:rsidP="00C60EEB">
            <w:pPr>
              <w:jc w:val="center"/>
              <w:rPr>
                <w:rFonts w:asciiTheme="minorHAnsi" w:hAnsiTheme="minorHAnsi" w:cstheme="minorHAnsi"/>
                <w:noProof/>
                <w:sz w:val="22"/>
              </w:rPr>
            </w:pPr>
            <w:r w:rsidRPr="00240365">
              <w:rPr>
                <w:rFonts w:asciiTheme="minorHAnsi" w:hAnsiTheme="minorHAnsi" w:cstheme="minorHAnsi"/>
                <w:noProof/>
                <w:sz w:val="22"/>
              </w:rPr>
              <w:t>………………………………………..</w:t>
            </w:r>
          </w:p>
        </w:tc>
      </w:tr>
      <w:tr w:rsidR="00846093" w:rsidRPr="00240365" w14:paraId="025819BB" w14:textId="77777777" w:rsidTr="00C60EEB">
        <w:tc>
          <w:tcPr>
            <w:tcW w:w="4943" w:type="dxa"/>
          </w:tcPr>
          <w:p w14:paraId="5063B48C" w14:textId="77777777" w:rsidR="00846093" w:rsidRPr="00240365" w:rsidRDefault="00846093" w:rsidP="00C60EEB">
            <w:pPr>
              <w:jc w:val="both"/>
              <w:rPr>
                <w:rFonts w:asciiTheme="minorHAnsi" w:hAnsiTheme="minorHAnsi" w:cstheme="minorHAnsi"/>
                <w:i/>
                <w:noProof/>
                <w:sz w:val="22"/>
              </w:rPr>
            </w:pPr>
            <w:r w:rsidRPr="00240365">
              <w:rPr>
                <w:rFonts w:asciiTheme="minorHAnsi" w:hAnsiTheme="minorHAnsi" w:cstheme="minorHAnsi"/>
                <w:i/>
                <w:noProof/>
                <w:sz w:val="22"/>
              </w:rPr>
              <w:t>Miejscowość, data</w:t>
            </w:r>
          </w:p>
        </w:tc>
        <w:tc>
          <w:tcPr>
            <w:tcW w:w="4943" w:type="dxa"/>
          </w:tcPr>
          <w:p w14:paraId="1C123A6D" w14:textId="77777777" w:rsidR="00846093" w:rsidRPr="00240365" w:rsidRDefault="00846093" w:rsidP="00C60EEB">
            <w:pPr>
              <w:jc w:val="center"/>
              <w:rPr>
                <w:rFonts w:asciiTheme="minorHAnsi" w:hAnsiTheme="minorHAnsi" w:cstheme="minorHAnsi"/>
                <w:i/>
                <w:noProof/>
                <w:sz w:val="22"/>
              </w:rPr>
            </w:pPr>
            <w:r w:rsidRPr="00240365">
              <w:rPr>
                <w:rFonts w:asciiTheme="minorHAnsi" w:hAnsiTheme="minorHAnsi" w:cstheme="minorHAnsi"/>
                <w:i/>
                <w:noProof/>
                <w:sz w:val="22"/>
              </w:rPr>
              <w:t>Pieczęć i podpis osoby/osób uprawnionej/nych do reprezentowania Oferenta</w:t>
            </w:r>
          </w:p>
        </w:tc>
      </w:tr>
    </w:tbl>
    <w:p w14:paraId="08DFBBE8" w14:textId="77777777" w:rsidR="00846093" w:rsidRPr="00240365" w:rsidRDefault="00846093" w:rsidP="00846093">
      <w:pPr>
        <w:widowControl w:val="0"/>
        <w:spacing w:line="260" w:lineRule="atLeast"/>
        <w:ind w:right="-35"/>
        <w:jc w:val="both"/>
        <w:outlineLvl w:val="1"/>
        <w:rPr>
          <w:rFonts w:asciiTheme="minorHAnsi" w:hAnsiTheme="minorHAnsi" w:cstheme="minorHAnsi"/>
          <w:color w:val="000000"/>
        </w:rPr>
      </w:pPr>
    </w:p>
    <w:p w14:paraId="0A3863C4" w14:textId="77777777" w:rsidR="00846093" w:rsidRPr="00240365" w:rsidRDefault="00846093" w:rsidP="00846093">
      <w:pPr>
        <w:widowControl w:val="0"/>
        <w:spacing w:line="260" w:lineRule="atLeast"/>
        <w:ind w:right="-35"/>
        <w:outlineLvl w:val="1"/>
        <w:rPr>
          <w:rFonts w:asciiTheme="minorHAnsi" w:hAnsiTheme="minorHAnsi" w:cstheme="minorHAnsi"/>
          <w:color w:val="000000"/>
        </w:rPr>
      </w:pPr>
    </w:p>
    <w:p w14:paraId="30580E51" w14:textId="77777777" w:rsidR="00B317B5" w:rsidRPr="00240365" w:rsidRDefault="00B317B5" w:rsidP="00B317B5">
      <w:pPr>
        <w:rPr>
          <w:rFonts w:asciiTheme="minorHAnsi" w:eastAsia="Calibri" w:hAnsiTheme="minorHAnsi" w:cstheme="minorHAnsi"/>
          <w:b/>
          <w:noProof/>
          <w:lang w:eastAsia="en-US"/>
        </w:rPr>
      </w:pPr>
      <w:r w:rsidRPr="00240365">
        <w:rPr>
          <w:rFonts w:asciiTheme="minorHAnsi" w:hAnsiTheme="minorHAnsi" w:cstheme="minorHAnsi"/>
          <w:color w:val="000000"/>
        </w:rPr>
        <w:t>Ocena oferty (Wypełnia Zamawiający):</w:t>
      </w:r>
    </w:p>
    <w:p w14:paraId="3D2A05E2" w14:textId="77777777" w:rsidR="00B317B5" w:rsidRPr="00240365" w:rsidRDefault="00B317B5" w:rsidP="00B317B5">
      <w:pPr>
        <w:rPr>
          <w:rFonts w:asciiTheme="minorHAnsi" w:hAnsiTheme="minorHAnsi" w:cstheme="minorHAnsi"/>
          <w:color w:val="000000"/>
        </w:rPr>
      </w:pPr>
    </w:p>
    <w:p w14:paraId="1030747D" w14:textId="77777777" w:rsidR="00B317B5" w:rsidRPr="00240365" w:rsidRDefault="00B317B5" w:rsidP="0035544D">
      <w:pPr>
        <w:numPr>
          <w:ilvl w:val="0"/>
          <w:numId w:val="16"/>
        </w:numPr>
        <w:spacing w:after="200" w:line="276" w:lineRule="auto"/>
        <w:contextualSpacing/>
        <w:rPr>
          <w:rFonts w:asciiTheme="minorHAnsi" w:eastAsiaTheme="minorHAnsi" w:hAnsiTheme="minorHAnsi" w:cstheme="minorHAnsi"/>
          <w:b/>
          <w:noProof/>
          <w:lang w:eastAsia="en-US"/>
        </w:rPr>
      </w:pPr>
      <w:r w:rsidRPr="00240365">
        <w:rPr>
          <w:rFonts w:asciiTheme="minorHAnsi" w:hAnsiTheme="minorHAnsi" w:cstheme="minorHAnsi"/>
          <w:b/>
          <w:color w:val="000000"/>
        </w:rPr>
        <w:t>Kryterium: o</w:t>
      </w:r>
      <w:r w:rsidRPr="00240365">
        <w:rPr>
          <w:rFonts w:asciiTheme="minorHAnsi" w:eastAsiaTheme="minorHAnsi" w:hAnsiTheme="minorHAnsi" w:cstheme="minorHAnsi"/>
          <w:b/>
          <w:noProof/>
          <w:lang w:eastAsia="en-US"/>
        </w:rPr>
        <w:t>ferowana cena</w:t>
      </w:r>
    </w:p>
    <w:p w14:paraId="2DF19A88" w14:textId="77777777" w:rsidR="00B317B5" w:rsidRPr="00240365" w:rsidRDefault="00B317B5" w:rsidP="00545A4D">
      <w:pPr>
        <w:spacing w:line="276" w:lineRule="auto"/>
        <w:rPr>
          <w:rFonts w:asciiTheme="minorHAnsi" w:eastAsia="Calibri" w:hAnsiTheme="minorHAnsi" w:cstheme="minorHAnsi"/>
          <w:b/>
          <w:noProof/>
          <w:lang w:eastAsia="en-U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125"/>
        <w:gridCol w:w="3077"/>
        <w:gridCol w:w="3574"/>
      </w:tblGrid>
      <w:tr w:rsidR="00F10161" w:rsidRPr="00240365" w14:paraId="385DA8F4" w14:textId="77777777" w:rsidTr="00F10161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8C212F2" w14:textId="77777777" w:rsidR="00F10161" w:rsidRPr="00240365" w:rsidRDefault="00F10161" w:rsidP="00C60EEB">
            <w:pPr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240365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  <w:t>Ocena punktowa w ramach kryterium Oferowana cena (wypełnia Zamawiający)</w:t>
            </w:r>
          </w:p>
        </w:tc>
      </w:tr>
      <w:tr w:rsidR="00F10161" w:rsidRPr="00240365" w14:paraId="6D228CC4" w14:textId="77777777" w:rsidTr="00F10161">
        <w:tc>
          <w:tcPr>
            <w:tcW w:w="3125" w:type="dxa"/>
            <w:shd w:val="clear" w:color="auto" w:fill="F2F2F2"/>
          </w:tcPr>
          <w:p w14:paraId="7C2766B6" w14:textId="77777777" w:rsidR="00F10161" w:rsidRPr="009C2506" w:rsidRDefault="00F10161" w:rsidP="00C60EEB">
            <w:pPr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9C2506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  <w:t>C=Cmin/Co*10 =</w:t>
            </w:r>
          </w:p>
        </w:tc>
        <w:tc>
          <w:tcPr>
            <w:tcW w:w="3077" w:type="dxa"/>
            <w:shd w:val="clear" w:color="auto" w:fill="F2F2F2"/>
          </w:tcPr>
          <w:p w14:paraId="0E9C5EAA" w14:textId="77777777" w:rsidR="00F10161" w:rsidRPr="009C2506" w:rsidRDefault="00F10161" w:rsidP="00C60EEB">
            <w:pPr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9C2506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  <w:t xml:space="preserve">Waga punktowa: </w:t>
            </w:r>
            <w:r w:rsidR="00B317B5" w:rsidRPr="009C2506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74" w:type="dxa"/>
            <w:shd w:val="clear" w:color="auto" w:fill="F2F2F2"/>
          </w:tcPr>
          <w:p w14:paraId="1FE84DB1" w14:textId="77777777" w:rsidR="00F10161" w:rsidRPr="009C2506" w:rsidRDefault="00F10161" w:rsidP="00C60EEB">
            <w:pPr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9C2506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  <w:t>Otrzymana punktacja:</w:t>
            </w:r>
          </w:p>
          <w:p w14:paraId="2DF9400A" w14:textId="77777777" w:rsidR="00F10161" w:rsidRPr="009C2506" w:rsidRDefault="00F10161" w:rsidP="00C60EEB">
            <w:pPr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</w:p>
          <w:p w14:paraId="4E1A9713" w14:textId="77777777" w:rsidR="00F10161" w:rsidRPr="009C2506" w:rsidRDefault="00F10161" w:rsidP="00C60EEB">
            <w:pPr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14:paraId="617F2560" w14:textId="77777777" w:rsidR="00F10161" w:rsidRPr="00240365" w:rsidRDefault="00F10161">
      <w:pPr>
        <w:rPr>
          <w:rFonts w:asciiTheme="minorHAnsi" w:hAnsiTheme="minorHAnsi" w:cstheme="minorHAnsi"/>
        </w:rPr>
      </w:pPr>
    </w:p>
    <w:p w14:paraId="65C9BC8C" w14:textId="77777777" w:rsidR="00846093" w:rsidRPr="00240365" w:rsidRDefault="00846093" w:rsidP="0035544D">
      <w:pPr>
        <w:numPr>
          <w:ilvl w:val="0"/>
          <w:numId w:val="45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noProof/>
          <w:lang w:eastAsia="en-US"/>
        </w:rPr>
      </w:pPr>
      <w:r w:rsidRPr="00240365">
        <w:rPr>
          <w:rFonts w:asciiTheme="minorHAnsi" w:eastAsia="Calibri" w:hAnsiTheme="minorHAnsi" w:cstheme="minorHAnsi"/>
          <w:b/>
          <w:noProof/>
          <w:lang w:eastAsia="en-US"/>
        </w:rPr>
        <w:t xml:space="preserve">Kryterium: doświadczenie kadry </w:t>
      </w:r>
    </w:p>
    <w:p w14:paraId="07533D8D" w14:textId="77777777" w:rsidR="00846093" w:rsidRPr="00240365" w:rsidRDefault="00846093">
      <w:pPr>
        <w:rPr>
          <w:rFonts w:asciiTheme="minorHAnsi" w:hAnsiTheme="minorHAnsi" w:cstheme="minorHAnsi"/>
        </w:rPr>
      </w:pPr>
    </w:p>
    <w:p w14:paraId="1F6CF2E9" w14:textId="77777777" w:rsidR="00846093" w:rsidRPr="00240365" w:rsidRDefault="00846093">
      <w:pPr>
        <w:rPr>
          <w:rFonts w:asciiTheme="minorHAnsi" w:hAnsiTheme="minorHAnsi" w:cstheme="minorHAnsi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295"/>
        <w:gridCol w:w="3295"/>
        <w:gridCol w:w="1315"/>
        <w:gridCol w:w="1871"/>
      </w:tblGrid>
      <w:tr w:rsidR="00545A4D" w:rsidRPr="00240365" w14:paraId="3D1DEAE6" w14:textId="77777777" w:rsidTr="00F10161">
        <w:tc>
          <w:tcPr>
            <w:tcW w:w="9776" w:type="dxa"/>
            <w:gridSpan w:val="4"/>
            <w:shd w:val="clear" w:color="auto" w:fill="F2F2F2"/>
          </w:tcPr>
          <w:p w14:paraId="31AFA053" w14:textId="77777777" w:rsidR="00545A4D" w:rsidRPr="00240365" w:rsidRDefault="00545A4D" w:rsidP="00402ABA">
            <w:pPr>
              <w:jc w:val="both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240365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  <w:t xml:space="preserve">Ocena punktowa w ramach kryterium Doświadczenie </w:t>
            </w:r>
            <w:r w:rsidR="0034446D" w:rsidRPr="00240365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  <w:t>kadry (wypełnia Zamawiający):</w:t>
            </w:r>
          </w:p>
          <w:p w14:paraId="39A65529" w14:textId="77777777" w:rsidR="00545A4D" w:rsidRPr="00240365" w:rsidRDefault="00545A4D" w:rsidP="00402ABA">
            <w:pPr>
              <w:jc w:val="both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545A4D" w:rsidRPr="00240365" w14:paraId="01EC287D" w14:textId="77777777" w:rsidTr="00F10161">
        <w:tc>
          <w:tcPr>
            <w:tcW w:w="7905" w:type="dxa"/>
            <w:gridSpan w:val="3"/>
            <w:shd w:val="clear" w:color="auto" w:fill="F2F2F2"/>
          </w:tcPr>
          <w:p w14:paraId="3FC94DB3" w14:textId="77777777" w:rsidR="00545A4D" w:rsidRPr="00240365" w:rsidRDefault="008014EA" w:rsidP="007364AC">
            <w:pPr>
              <w:spacing w:line="276" w:lineRule="auto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240365">
              <w:rPr>
                <w:rFonts w:asciiTheme="minorHAnsi" w:eastAsia="Calibri" w:hAnsiTheme="minorHAnsi" w:cstheme="minorHAnsi"/>
                <w:noProof/>
                <w:lang w:eastAsia="en-US"/>
              </w:rPr>
              <w:t>poniżej 24 miesięcy doświadczenia zawodowego – 0 pkt</w:t>
            </w:r>
          </w:p>
        </w:tc>
        <w:tc>
          <w:tcPr>
            <w:tcW w:w="1871" w:type="dxa"/>
            <w:shd w:val="clear" w:color="auto" w:fill="F2F2F2"/>
          </w:tcPr>
          <w:p w14:paraId="28B6A532" w14:textId="77777777" w:rsidR="00545A4D" w:rsidRPr="00240365" w:rsidRDefault="00545A4D" w:rsidP="00C60EEB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240365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  <w:t>tak / nie</w:t>
            </w:r>
          </w:p>
        </w:tc>
      </w:tr>
      <w:tr w:rsidR="00545A4D" w:rsidRPr="00240365" w14:paraId="19468FA0" w14:textId="77777777" w:rsidTr="00F10161">
        <w:tc>
          <w:tcPr>
            <w:tcW w:w="7905" w:type="dxa"/>
            <w:gridSpan w:val="3"/>
            <w:shd w:val="clear" w:color="auto" w:fill="F2F2F2"/>
          </w:tcPr>
          <w:p w14:paraId="5BD9F529" w14:textId="77777777" w:rsidR="00545A4D" w:rsidRPr="00240365" w:rsidRDefault="008014EA" w:rsidP="007364AC">
            <w:pPr>
              <w:spacing w:after="200" w:line="276" w:lineRule="auto"/>
              <w:contextualSpacing/>
              <w:jc w:val="both"/>
              <w:rPr>
                <w:rFonts w:asciiTheme="minorHAnsi" w:eastAsia="Calibri" w:hAnsiTheme="minorHAnsi" w:cstheme="minorHAnsi"/>
                <w:noProof/>
                <w:lang w:eastAsia="en-US"/>
              </w:rPr>
            </w:pPr>
            <w:r w:rsidRPr="00240365">
              <w:rPr>
                <w:rFonts w:asciiTheme="minorHAnsi" w:eastAsia="Calibri" w:hAnsiTheme="minorHAnsi" w:cstheme="minorHAnsi"/>
                <w:noProof/>
                <w:lang w:eastAsia="en-US"/>
              </w:rPr>
              <w:t>od 24 miesięcy do 60 miesięcy doświadczenia zawodowego – 5 pkt</w:t>
            </w:r>
          </w:p>
        </w:tc>
        <w:tc>
          <w:tcPr>
            <w:tcW w:w="1871" w:type="dxa"/>
            <w:shd w:val="clear" w:color="auto" w:fill="F2F2F2"/>
          </w:tcPr>
          <w:p w14:paraId="539F171D" w14:textId="77777777" w:rsidR="00545A4D" w:rsidRPr="00240365" w:rsidRDefault="00545A4D" w:rsidP="00C60EEB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240365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  <w:t>tak / nie</w:t>
            </w:r>
          </w:p>
        </w:tc>
      </w:tr>
      <w:tr w:rsidR="00545A4D" w:rsidRPr="00240365" w14:paraId="5C12648F" w14:textId="77777777" w:rsidTr="00F10161">
        <w:tc>
          <w:tcPr>
            <w:tcW w:w="7905" w:type="dxa"/>
            <w:gridSpan w:val="3"/>
            <w:shd w:val="clear" w:color="auto" w:fill="F2F2F2"/>
          </w:tcPr>
          <w:p w14:paraId="4300A9AB" w14:textId="77777777" w:rsidR="00545A4D" w:rsidRPr="00240365" w:rsidRDefault="008014EA" w:rsidP="007364AC">
            <w:pPr>
              <w:spacing w:line="276" w:lineRule="auto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240365">
              <w:rPr>
                <w:rFonts w:asciiTheme="minorHAnsi" w:eastAsia="Calibri" w:hAnsiTheme="minorHAnsi" w:cstheme="minorHAnsi"/>
                <w:noProof/>
                <w:lang w:eastAsia="en-US"/>
              </w:rPr>
              <w:t>powyżej 60 miesięcy doświadczenia zawodowego – 10 pkt</w:t>
            </w:r>
          </w:p>
        </w:tc>
        <w:tc>
          <w:tcPr>
            <w:tcW w:w="1871" w:type="dxa"/>
            <w:shd w:val="clear" w:color="auto" w:fill="F2F2F2"/>
          </w:tcPr>
          <w:p w14:paraId="0B79D5F9" w14:textId="77777777" w:rsidR="00545A4D" w:rsidRPr="00240365" w:rsidRDefault="00545A4D" w:rsidP="00C60EEB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240365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  <w:t>tak / nie</w:t>
            </w:r>
          </w:p>
        </w:tc>
      </w:tr>
      <w:tr w:rsidR="00545A4D" w:rsidRPr="00240365" w14:paraId="186452D1" w14:textId="77777777" w:rsidTr="00F10161">
        <w:trPr>
          <w:trHeight w:val="524"/>
        </w:trPr>
        <w:tc>
          <w:tcPr>
            <w:tcW w:w="3295" w:type="dxa"/>
            <w:shd w:val="clear" w:color="auto" w:fill="F2F2F2"/>
          </w:tcPr>
          <w:p w14:paraId="48A89724" w14:textId="77777777" w:rsidR="00545A4D" w:rsidRPr="00240365" w:rsidRDefault="00545A4D" w:rsidP="00C60EEB">
            <w:pPr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240365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  <w:t xml:space="preserve">Ocena (ocena  maks. 10): </w:t>
            </w:r>
          </w:p>
        </w:tc>
        <w:tc>
          <w:tcPr>
            <w:tcW w:w="3295" w:type="dxa"/>
            <w:shd w:val="clear" w:color="auto" w:fill="F2F2F2"/>
          </w:tcPr>
          <w:p w14:paraId="06BB2E14" w14:textId="77777777" w:rsidR="00545A4D" w:rsidRPr="00240365" w:rsidRDefault="00545A4D" w:rsidP="00C60EEB">
            <w:pPr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240365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  <w:t>Waga punktowa: 3</w:t>
            </w:r>
          </w:p>
        </w:tc>
        <w:tc>
          <w:tcPr>
            <w:tcW w:w="3186" w:type="dxa"/>
            <w:gridSpan w:val="2"/>
            <w:shd w:val="clear" w:color="auto" w:fill="F2F2F2"/>
          </w:tcPr>
          <w:p w14:paraId="55E35B41" w14:textId="77777777" w:rsidR="00545A4D" w:rsidRPr="00240365" w:rsidRDefault="00545A4D" w:rsidP="00C60EEB">
            <w:pPr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240365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  <w:t>Otrzymana punktacja:</w:t>
            </w:r>
          </w:p>
          <w:p w14:paraId="0E30A9FA" w14:textId="77777777" w:rsidR="00545A4D" w:rsidRPr="00240365" w:rsidRDefault="00545A4D" w:rsidP="00C60EEB">
            <w:pPr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</w:p>
          <w:p w14:paraId="7BF59BBB" w14:textId="77777777" w:rsidR="00545A4D" w:rsidRPr="00240365" w:rsidRDefault="00545A4D" w:rsidP="00C60EEB">
            <w:pPr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14:paraId="5BC9D565" w14:textId="77777777" w:rsidR="008014EA" w:rsidRPr="00240365" w:rsidRDefault="008014EA" w:rsidP="001D6E14">
      <w:pPr>
        <w:spacing w:after="20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p w14:paraId="690C69BE" w14:textId="77777777" w:rsidR="00B317B5" w:rsidRPr="00240365" w:rsidRDefault="00B317B5" w:rsidP="00B317B5">
      <w:pPr>
        <w:jc w:val="both"/>
        <w:rPr>
          <w:rFonts w:asciiTheme="minorHAnsi" w:hAnsiTheme="minorHAnsi" w:cstheme="minorHAnsi"/>
          <w:b/>
        </w:rPr>
      </w:pPr>
      <w:r w:rsidRPr="00240365">
        <w:rPr>
          <w:rFonts w:asciiTheme="minorHAnsi" w:hAnsiTheme="minorHAnsi" w:cstheme="minorHAnsi"/>
          <w:b/>
        </w:rPr>
        <w:t>Łączna suma punktów:</w:t>
      </w:r>
    </w:p>
    <w:p w14:paraId="1C418700" w14:textId="77777777" w:rsidR="00B317B5" w:rsidRPr="00240365" w:rsidRDefault="00B317B5" w:rsidP="00B317B5">
      <w:pPr>
        <w:jc w:val="both"/>
        <w:rPr>
          <w:rFonts w:asciiTheme="minorHAnsi" w:hAnsiTheme="minorHAnsi" w:cstheme="minorHAnsi"/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4928"/>
        <w:gridCol w:w="4848"/>
      </w:tblGrid>
      <w:tr w:rsidR="00B317B5" w:rsidRPr="00240365" w14:paraId="1D2C604F" w14:textId="77777777" w:rsidTr="00AD34AB">
        <w:tc>
          <w:tcPr>
            <w:tcW w:w="9776" w:type="dxa"/>
            <w:gridSpan w:val="2"/>
            <w:shd w:val="clear" w:color="auto" w:fill="F2F2F2"/>
          </w:tcPr>
          <w:p w14:paraId="18E4D0D6" w14:textId="77777777" w:rsidR="00B317B5" w:rsidRPr="00240365" w:rsidRDefault="00B317B5" w:rsidP="00C60EEB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240365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Łączna ocena punktowa Oferty (wypełnia Zamawiający)</w:t>
            </w:r>
          </w:p>
        </w:tc>
      </w:tr>
      <w:tr w:rsidR="00B317B5" w:rsidRPr="00240365" w14:paraId="4FE503B4" w14:textId="77777777" w:rsidTr="00AD34AB">
        <w:tc>
          <w:tcPr>
            <w:tcW w:w="4928" w:type="dxa"/>
            <w:shd w:val="clear" w:color="auto" w:fill="F2F2F2"/>
            <w:vAlign w:val="center"/>
          </w:tcPr>
          <w:p w14:paraId="4A7783E0" w14:textId="77777777" w:rsidR="00B317B5" w:rsidRPr="00240365" w:rsidRDefault="00B317B5" w:rsidP="00C60EEB">
            <w:pPr>
              <w:jc w:val="center"/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240365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Suma punktów otrzymanych w poszczególnych kryteriach</w:t>
            </w:r>
          </w:p>
        </w:tc>
        <w:tc>
          <w:tcPr>
            <w:tcW w:w="4848" w:type="dxa"/>
            <w:shd w:val="clear" w:color="auto" w:fill="F2F2F2"/>
            <w:vAlign w:val="center"/>
          </w:tcPr>
          <w:p w14:paraId="660B05A9" w14:textId="77777777" w:rsidR="00B317B5" w:rsidRPr="00240365" w:rsidRDefault="00B317B5" w:rsidP="00C60EEB">
            <w:pPr>
              <w:jc w:val="center"/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240365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Otrzymana punktacja:</w:t>
            </w:r>
          </w:p>
        </w:tc>
      </w:tr>
      <w:tr w:rsidR="00B317B5" w:rsidRPr="00240365" w14:paraId="65EF6BB1" w14:textId="77777777" w:rsidTr="00AD34AB">
        <w:tc>
          <w:tcPr>
            <w:tcW w:w="4928" w:type="dxa"/>
            <w:shd w:val="clear" w:color="auto" w:fill="F2F2F2"/>
          </w:tcPr>
          <w:p w14:paraId="1FCBEC08" w14:textId="77777777" w:rsidR="00B317B5" w:rsidRPr="00240365" w:rsidRDefault="00B317B5" w:rsidP="00C60EEB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4848" w:type="dxa"/>
            <w:shd w:val="clear" w:color="auto" w:fill="F2F2F2"/>
          </w:tcPr>
          <w:p w14:paraId="6D2AA800" w14:textId="77777777" w:rsidR="00B317B5" w:rsidRPr="00240365" w:rsidRDefault="00B317B5" w:rsidP="00C60EEB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  <w:p w14:paraId="187BF194" w14:textId="77777777" w:rsidR="00B317B5" w:rsidRPr="00240365" w:rsidRDefault="00B317B5" w:rsidP="00C60EEB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</w:tbl>
    <w:p w14:paraId="2D035698" w14:textId="77777777" w:rsidR="00B317B5" w:rsidRPr="00240365" w:rsidRDefault="00B317B5" w:rsidP="00B317B5">
      <w:pPr>
        <w:spacing w:after="200" w:line="276" w:lineRule="auto"/>
        <w:ind w:left="426"/>
        <w:contextualSpacing/>
        <w:jc w:val="both"/>
        <w:rPr>
          <w:rFonts w:asciiTheme="minorHAnsi" w:eastAsia="Calibri" w:hAnsiTheme="minorHAnsi" w:cstheme="minorHAnsi"/>
          <w:noProof/>
          <w:lang w:eastAsia="en-US"/>
        </w:rPr>
      </w:pPr>
    </w:p>
    <w:p w14:paraId="741DD145" w14:textId="77777777" w:rsidR="00B317B5" w:rsidRPr="00240365" w:rsidRDefault="00B317B5" w:rsidP="00B317B5">
      <w:pPr>
        <w:rPr>
          <w:rFonts w:asciiTheme="minorHAnsi" w:eastAsia="Calibri" w:hAnsiTheme="minorHAnsi" w:cstheme="minorHAnsi"/>
          <w:b/>
          <w:noProof/>
          <w:lang w:eastAsia="en-US"/>
        </w:rPr>
      </w:pPr>
      <w:r w:rsidRPr="00240365">
        <w:rPr>
          <w:rFonts w:asciiTheme="minorHAnsi" w:eastAsia="Calibri" w:hAnsiTheme="minorHAnsi" w:cstheme="minorHAnsi"/>
          <w:b/>
          <w:noProof/>
          <w:lang w:eastAsia="en-US"/>
        </w:rPr>
        <w:br w:type="page"/>
      </w:r>
    </w:p>
    <w:p w14:paraId="36F22BEB" w14:textId="77777777" w:rsidR="00190391" w:rsidRPr="00240365" w:rsidRDefault="00D5133D">
      <w:pPr>
        <w:rPr>
          <w:rFonts w:asciiTheme="minorHAnsi" w:eastAsia="Calibri" w:hAnsiTheme="minorHAnsi" w:cstheme="minorHAnsi"/>
          <w:b/>
          <w:lang w:eastAsia="en-US"/>
        </w:rPr>
      </w:pPr>
      <w:r w:rsidRPr="00240365">
        <w:rPr>
          <w:rFonts w:asciiTheme="minorHAnsi" w:eastAsia="Calibri" w:hAnsiTheme="minorHAnsi" w:cstheme="minorHAnsi"/>
          <w:b/>
          <w:lang w:eastAsia="en-US"/>
        </w:rPr>
        <w:lastRenderedPageBreak/>
        <w:t>Informacja o sposobie potwierdzenia</w:t>
      </w:r>
      <w:r w:rsidR="00511465" w:rsidRPr="00240365">
        <w:rPr>
          <w:rFonts w:asciiTheme="minorHAnsi" w:eastAsia="Calibri" w:hAnsiTheme="minorHAnsi" w:cstheme="minorHAnsi"/>
          <w:b/>
          <w:lang w:eastAsia="en-US"/>
        </w:rPr>
        <w:t xml:space="preserve"> nabyci</w:t>
      </w:r>
      <w:r w:rsidRPr="00240365">
        <w:rPr>
          <w:rFonts w:asciiTheme="minorHAnsi" w:eastAsia="Calibri" w:hAnsiTheme="minorHAnsi" w:cstheme="minorHAnsi"/>
          <w:b/>
          <w:lang w:eastAsia="en-US"/>
        </w:rPr>
        <w:t>a</w:t>
      </w:r>
      <w:r w:rsidR="00511465" w:rsidRPr="00240365">
        <w:rPr>
          <w:rFonts w:asciiTheme="minorHAnsi" w:eastAsia="Calibri" w:hAnsiTheme="minorHAnsi" w:cstheme="minorHAnsi"/>
          <w:b/>
          <w:lang w:eastAsia="en-US"/>
        </w:rPr>
        <w:t xml:space="preserve"> kwalifikacji </w:t>
      </w:r>
    </w:p>
    <w:p w14:paraId="038BA6EC" w14:textId="77777777" w:rsidR="00D5133D" w:rsidRPr="00240365" w:rsidRDefault="00D5133D">
      <w:pPr>
        <w:rPr>
          <w:rFonts w:asciiTheme="minorHAnsi" w:eastAsia="Calibri" w:hAnsiTheme="minorHAnsi" w:cstheme="minorHAnsi"/>
          <w:b/>
          <w:u w:val="single"/>
          <w:lang w:eastAsia="en-US"/>
        </w:rPr>
      </w:pPr>
    </w:p>
    <w:p w14:paraId="1F8F6954" w14:textId="77777777" w:rsidR="00E37D97" w:rsidRPr="00240365" w:rsidRDefault="00511465">
      <w:pPr>
        <w:rPr>
          <w:rFonts w:asciiTheme="minorHAnsi" w:eastAsia="Calibri" w:hAnsiTheme="minorHAnsi" w:cstheme="minorHAnsi"/>
          <w:bCs/>
          <w:lang w:eastAsia="en-US"/>
        </w:rPr>
      </w:pPr>
      <w:r w:rsidRPr="00240365">
        <w:rPr>
          <w:rFonts w:asciiTheme="minorHAnsi" w:eastAsia="Calibri" w:hAnsiTheme="minorHAnsi" w:cstheme="minorHAnsi"/>
          <w:bCs/>
          <w:lang w:eastAsia="en-US"/>
        </w:rPr>
        <w:t xml:space="preserve">Proszę podać nazwę certyfikatu, lub nazwę instytucji wydającej </w:t>
      </w:r>
      <w:r w:rsidR="00186E7A" w:rsidRPr="00240365">
        <w:rPr>
          <w:rFonts w:asciiTheme="minorHAnsi" w:eastAsia="Calibri" w:hAnsiTheme="minorHAnsi" w:cstheme="minorHAnsi"/>
          <w:bCs/>
          <w:lang w:eastAsia="en-US"/>
        </w:rPr>
        <w:t>dokument</w:t>
      </w:r>
      <w:r w:rsidR="00E37D97" w:rsidRPr="00240365">
        <w:rPr>
          <w:rFonts w:asciiTheme="minorHAnsi" w:eastAsia="Calibri" w:hAnsiTheme="minorHAnsi" w:cstheme="minorHAnsi"/>
          <w:bCs/>
          <w:lang w:eastAsia="en-US"/>
        </w:rPr>
        <w:t>, który potwierdzać będzie  nabycie przez uczestników kwalifikacji z zakresu</w:t>
      </w:r>
      <w:r w:rsidR="008D5DDB" w:rsidRPr="00240365">
        <w:rPr>
          <w:rFonts w:asciiTheme="minorHAnsi" w:eastAsia="Calibri" w:hAnsiTheme="minorHAnsi" w:cstheme="minorHAnsi"/>
          <w:bCs/>
          <w:lang w:eastAsia="en-US"/>
        </w:rPr>
        <w:t xml:space="preserve"> animacji czasu wolnego</w:t>
      </w:r>
      <w:r w:rsidR="00E37D97" w:rsidRPr="00240365">
        <w:rPr>
          <w:rFonts w:asciiTheme="minorHAnsi" w:eastAsia="Calibri" w:hAnsiTheme="minorHAnsi" w:cstheme="minorHAnsi"/>
          <w:bCs/>
          <w:lang w:eastAsia="en-US"/>
        </w:rPr>
        <w:t>: ……………………………………………………..</w:t>
      </w:r>
    </w:p>
    <w:p w14:paraId="5BC87AD4" w14:textId="77777777" w:rsidR="00186E7A" w:rsidRPr="00240365" w:rsidRDefault="00186E7A">
      <w:pPr>
        <w:rPr>
          <w:rFonts w:asciiTheme="minorHAnsi" w:eastAsia="Calibri" w:hAnsiTheme="minorHAnsi" w:cstheme="minorHAnsi"/>
          <w:bCs/>
          <w:lang w:eastAsia="en-US"/>
        </w:rPr>
      </w:pPr>
    </w:p>
    <w:p w14:paraId="351D0383" w14:textId="77777777" w:rsidR="00511465" w:rsidRPr="00240365" w:rsidRDefault="00E37D97">
      <w:pPr>
        <w:rPr>
          <w:rFonts w:asciiTheme="minorHAnsi" w:eastAsia="Calibri" w:hAnsiTheme="minorHAnsi" w:cstheme="minorHAnsi"/>
          <w:bCs/>
          <w:lang w:eastAsia="en-US"/>
        </w:rPr>
      </w:pPr>
      <w:r w:rsidRPr="00240365">
        <w:rPr>
          <w:rFonts w:asciiTheme="minorHAnsi" w:eastAsia="Calibri" w:hAnsiTheme="minorHAnsi" w:cstheme="minorHAnsi"/>
          <w:bCs/>
          <w:lang w:eastAsia="en-US"/>
        </w:rPr>
        <w:t xml:space="preserve">Proszę o wypełnienie poniższej tabeli sprawdzającej, czy </w:t>
      </w:r>
      <w:r w:rsidR="00186E7A" w:rsidRPr="00240365">
        <w:rPr>
          <w:rFonts w:asciiTheme="minorHAnsi" w:eastAsia="Calibri" w:hAnsiTheme="minorHAnsi" w:cstheme="minorHAnsi"/>
          <w:bCs/>
          <w:lang w:eastAsia="en-US"/>
        </w:rPr>
        <w:t>dokument można uznać za potwierdzający kwalifikację.</w:t>
      </w:r>
    </w:p>
    <w:tbl>
      <w:tblPr>
        <w:tblpPr w:leftFromText="141" w:rightFromText="141" w:vertAnchor="text" w:horzAnchor="margin" w:tblpX="-39" w:tblpY="40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  <w:gridCol w:w="579"/>
        <w:gridCol w:w="527"/>
      </w:tblGrid>
      <w:tr w:rsidR="00E37D97" w:rsidRPr="00240365" w14:paraId="252E895F" w14:textId="77777777" w:rsidTr="00E37D97">
        <w:tc>
          <w:tcPr>
            <w:tcW w:w="8649" w:type="dxa"/>
            <w:shd w:val="clear" w:color="auto" w:fill="F2F2F2" w:themeFill="background1" w:themeFillShade="F2"/>
          </w:tcPr>
          <w:p w14:paraId="351C9307" w14:textId="77777777" w:rsidR="00FF144B" w:rsidRPr="00240365" w:rsidRDefault="00FF144B" w:rsidP="00E37D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0365">
              <w:rPr>
                <w:rFonts w:asciiTheme="minorHAnsi" w:hAnsiTheme="minorHAnsi" w:cstheme="minorHAnsi"/>
                <w:b/>
                <w:sz w:val="22"/>
                <w:szCs w:val="22"/>
              </w:rPr>
              <w:t>Pytanie</w:t>
            </w:r>
          </w:p>
        </w:tc>
        <w:tc>
          <w:tcPr>
            <w:tcW w:w="579" w:type="dxa"/>
            <w:shd w:val="clear" w:color="auto" w:fill="F2F2F2" w:themeFill="background1" w:themeFillShade="F2"/>
          </w:tcPr>
          <w:p w14:paraId="2441569A" w14:textId="77777777" w:rsidR="00FF144B" w:rsidRPr="00240365" w:rsidRDefault="00FF144B" w:rsidP="00E37D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0365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406" w:type="dxa"/>
            <w:shd w:val="clear" w:color="auto" w:fill="F2F2F2" w:themeFill="background1" w:themeFillShade="F2"/>
          </w:tcPr>
          <w:p w14:paraId="79A40A5D" w14:textId="77777777" w:rsidR="00FF144B" w:rsidRPr="00240365" w:rsidRDefault="00FF144B" w:rsidP="00E37D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0365">
              <w:rPr>
                <w:rFonts w:asciiTheme="minorHAnsi" w:hAnsiTheme="minorHAnsi" w:cstheme="minorHAnsi"/>
                <w:b/>
                <w:sz w:val="22"/>
                <w:szCs w:val="22"/>
              </w:rPr>
              <w:t>NIE</w:t>
            </w:r>
          </w:p>
        </w:tc>
      </w:tr>
      <w:tr w:rsidR="00FF144B" w:rsidRPr="00240365" w14:paraId="3C4E6418" w14:textId="77777777" w:rsidTr="001E240E">
        <w:trPr>
          <w:trHeight w:val="414"/>
        </w:trPr>
        <w:tc>
          <w:tcPr>
            <w:tcW w:w="9634" w:type="dxa"/>
            <w:gridSpan w:val="3"/>
            <w:shd w:val="clear" w:color="auto" w:fill="F2F2F2" w:themeFill="background1" w:themeFillShade="F2"/>
            <w:vAlign w:val="center"/>
          </w:tcPr>
          <w:p w14:paraId="0558D775" w14:textId="77777777" w:rsidR="00FF144B" w:rsidRPr="00240365" w:rsidRDefault="00FF144B" w:rsidP="0035544D">
            <w:pPr>
              <w:numPr>
                <w:ilvl w:val="0"/>
                <w:numId w:val="4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0365">
              <w:rPr>
                <w:rFonts w:asciiTheme="minorHAnsi" w:hAnsiTheme="minorHAnsi" w:cstheme="minorHAnsi"/>
                <w:b/>
                <w:sz w:val="22"/>
                <w:szCs w:val="22"/>
              </w:rPr>
              <w:t>Uznawane kwalifikacje</w:t>
            </w:r>
          </w:p>
        </w:tc>
      </w:tr>
      <w:tr w:rsidR="00FF144B" w:rsidRPr="00240365" w14:paraId="11448C28" w14:textId="77777777" w:rsidTr="00E37D97">
        <w:tc>
          <w:tcPr>
            <w:tcW w:w="8649" w:type="dxa"/>
            <w:shd w:val="clear" w:color="auto" w:fill="auto"/>
          </w:tcPr>
          <w:p w14:paraId="2662B63A" w14:textId="77777777" w:rsidR="00FF144B" w:rsidRPr="00240365" w:rsidRDefault="00FF144B" w:rsidP="0035544D">
            <w:pPr>
              <w:numPr>
                <w:ilvl w:val="0"/>
                <w:numId w:val="41"/>
              </w:numPr>
              <w:spacing w:after="200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40365">
              <w:rPr>
                <w:rFonts w:asciiTheme="minorHAnsi" w:hAnsiTheme="minorHAnsi" w:cstheme="minorHAnsi"/>
                <w:sz w:val="22"/>
                <w:szCs w:val="22"/>
              </w:rPr>
              <w:t>Czy wydany dokument jest potwierdzeniem uzyskania kwalifikacji w zawodzie?</w:t>
            </w:r>
          </w:p>
          <w:p w14:paraId="33F589D1" w14:textId="77777777" w:rsidR="00FF144B" w:rsidRPr="00240365" w:rsidRDefault="00FF144B" w:rsidP="001E240E">
            <w:pPr>
              <w:spacing w:after="240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40365">
              <w:rPr>
                <w:rFonts w:asciiTheme="minorHAnsi" w:hAnsiTheme="minorHAnsi" w:cstheme="minorHAnsi"/>
                <w:sz w:val="22"/>
                <w:szCs w:val="22"/>
              </w:rPr>
              <w:t>Jeżeli tak, proszę podać zawód: …………………………………………………………………………………….</w:t>
            </w:r>
          </w:p>
        </w:tc>
        <w:tc>
          <w:tcPr>
            <w:tcW w:w="579" w:type="dxa"/>
            <w:shd w:val="clear" w:color="auto" w:fill="auto"/>
          </w:tcPr>
          <w:p w14:paraId="6DB4D9FC" w14:textId="77777777" w:rsidR="00FF144B" w:rsidRPr="00240365" w:rsidRDefault="00FF144B" w:rsidP="00E37D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14:paraId="4E1B8831" w14:textId="77777777" w:rsidR="00FF144B" w:rsidRPr="00240365" w:rsidRDefault="00FF144B" w:rsidP="00E37D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F144B" w:rsidRPr="00240365" w14:paraId="108F4B2C" w14:textId="77777777" w:rsidTr="00E37D97">
        <w:tc>
          <w:tcPr>
            <w:tcW w:w="8649" w:type="dxa"/>
            <w:shd w:val="clear" w:color="auto" w:fill="auto"/>
          </w:tcPr>
          <w:p w14:paraId="0DC19188" w14:textId="77777777" w:rsidR="00FF144B" w:rsidRPr="00240365" w:rsidRDefault="00FF144B" w:rsidP="0035544D">
            <w:pPr>
              <w:numPr>
                <w:ilvl w:val="0"/>
                <w:numId w:val="41"/>
              </w:numPr>
              <w:spacing w:after="200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40365">
              <w:rPr>
                <w:rFonts w:asciiTheme="minorHAnsi" w:hAnsiTheme="minorHAnsi" w:cstheme="minorHAnsi"/>
                <w:sz w:val="22"/>
                <w:szCs w:val="22"/>
              </w:rPr>
              <w:t>Czy dokument został wydany przez organy władz publicznych lub samorządów zawodowych na podstawie ustawy lub rozporządzenia?</w:t>
            </w:r>
          </w:p>
        </w:tc>
        <w:tc>
          <w:tcPr>
            <w:tcW w:w="579" w:type="dxa"/>
            <w:shd w:val="clear" w:color="auto" w:fill="auto"/>
          </w:tcPr>
          <w:p w14:paraId="55F8CE52" w14:textId="77777777" w:rsidR="00FF144B" w:rsidRPr="00240365" w:rsidRDefault="00FF144B" w:rsidP="00E37D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14:paraId="450FF74E" w14:textId="77777777" w:rsidR="00FF144B" w:rsidRPr="00240365" w:rsidRDefault="00FF144B" w:rsidP="00E37D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F144B" w:rsidRPr="00240365" w14:paraId="508430F4" w14:textId="77777777" w:rsidTr="00E37D97">
        <w:tc>
          <w:tcPr>
            <w:tcW w:w="8649" w:type="dxa"/>
            <w:shd w:val="clear" w:color="auto" w:fill="auto"/>
          </w:tcPr>
          <w:p w14:paraId="644396AC" w14:textId="77777777" w:rsidR="00FF144B" w:rsidRPr="00240365" w:rsidRDefault="00FF144B" w:rsidP="0035544D">
            <w:pPr>
              <w:numPr>
                <w:ilvl w:val="0"/>
                <w:numId w:val="41"/>
              </w:numPr>
              <w:spacing w:after="200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40365">
              <w:rPr>
                <w:rFonts w:asciiTheme="minorHAnsi" w:hAnsiTheme="minorHAnsi" w:cstheme="minorHAnsi"/>
                <w:sz w:val="22"/>
                <w:szCs w:val="22"/>
              </w:rPr>
              <w:t>Czy dokument potwierdza uprawnienia do wykonywania zawodu na danym stanowisku (tzw. uprawnienia stanowiskowe) i jest wydawany po przeprowadzeniu walidacji?</w:t>
            </w:r>
          </w:p>
        </w:tc>
        <w:tc>
          <w:tcPr>
            <w:tcW w:w="579" w:type="dxa"/>
            <w:shd w:val="clear" w:color="auto" w:fill="auto"/>
          </w:tcPr>
          <w:p w14:paraId="0FF82D76" w14:textId="77777777" w:rsidR="00FF144B" w:rsidRPr="00240365" w:rsidRDefault="00FF144B" w:rsidP="00E37D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14:paraId="3EF4CDB3" w14:textId="77777777" w:rsidR="00FF144B" w:rsidRPr="00240365" w:rsidRDefault="00FF144B" w:rsidP="00E37D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F144B" w:rsidRPr="00240365" w14:paraId="57CE0371" w14:textId="77777777" w:rsidTr="00E37D97">
        <w:tc>
          <w:tcPr>
            <w:tcW w:w="8649" w:type="dxa"/>
            <w:tcBorders>
              <w:bottom w:val="single" w:sz="4" w:space="0" w:color="auto"/>
            </w:tcBorders>
            <w:shd w:val="clear" w:color="auto" w:fill="auto"/>
          </w:tcPr>
          <w:p w14:paraId="7A56F42D" w14:textId="77777777" w:rsidR="00FF144B" w:rsidRPr="00240365" w:rsidRDefault="00FF144B" w:rsidP="0035544D">
            <w:pPr>
              <w:numPr>
                <w:ilvl w:val="0"/>
                <w:numId w:val="41"/>
              </w:numPr>
              <w:spacing w:after="200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40365">
              <w:rPr>
                <w:rFonts w:asciiTheme="minorHAnsi" w:hAnsiTheme="minorHAnsi" w:cstheme="minorHAnsi"/>
                <w:sz w:val="22"/>
                <w:szCs w:val="22"/>
              </w:rPr>
              <w:t>Czy dokument jest certyfikatem, dla którego wypracowano system walidacji i certyfikowania efektów uczenia się na poziomie międzynarodowym?</w:t>
            </w:r>
          </w:p>
          <w:p w14:paraId="74E265FE" w14:textId="77777777" w:rsidR="00FF144B" w:rsidRPr="00240365" w:rsidRDefault="00FF144B" w:rsidP="001E240E">
            <w:pPr>
              <w:spacing w:after="240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40365">
              <w:rPr>
                <w:rFonts w:asciiTheme="minorHAnsi" w:hAnsiTheme="minorHAnsi" w:cstheme="minorHAnsi"/>
                <w:sz w:val="22"/>
                <w:szCs w:val="22"/>
              </w:rPr>
              <w:t xml:space="preserve">Jeżeli tak, proszę podać nazwę wypracowanego systemu walidacji i certyfikowania: ………………………………………………………………………………………………………………………………… 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</w:tcPr>
          <w:p w14:paraId="2C6FC706" w14:textId="77777777" w:rsidR="00FF144B" w:rsidRPr="00240365" w:rsidRDefault="00FF144B" w:rsidP="00E37D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</w:tcPr>
          <w:p w14:paraId="5732ED7F" w14:textId="77777777" w:rsidR="00FF144B" w:rsidRPr="00240365" w:rsidRDefault="00FF144B" w:rsidP="00E37D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F144B" w:rsidRPr="00240365" w14:paraId="0203D966" w14:textId="77777777" w:rsidTr="00E37D97">
        <w:tc>
          <w:tcPr>
            <w:tcW w:w="9634" w:type="dxa"/>
            <w:gridSpan w:val="3"/>
            <w:shd w:val="clear" w:color="auto" w:fill="F2F2F2" w:themeFill="background1" w:themeFillShade="F2"/>
          </w:tcPr>
          <w:p w14:paraId="1566EBE2" w14:textId="77777777" w:rsidR="00FF144B" w:rsidRPr="00240365" w:rsidRDefault="00FF144B" w:rsidP="00E37D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0365">
              <w:rPr>
                <w:rFonts w:asciiTheme="minorHAnsi" w:hAnsiTheme="minorHAnsi" w:cstheme="minorHAnsi"/>
                <w:sz w:val="22"/>
                <w:szCs w:val="22"/>
              </w:rPr>
              <w:t>Jeżeli co najmniej jedna z odpowiedzi jest twierdząca, dany dokument można uznać za potwierdzający uzyskanie kwalifikacji</w:t>
            </w:r>
            <w:r w:rsidRPr="002403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  <w:p w14:paraId="2873EACF" w14:textId="77777777" w:rsidR="00FF144B" w:rsidRPr="00240365" w:rsidRDefault="00FF144B" w:rsidP="00E37D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40365">
              <w:rPr>
                <w:rFonts w:asciiTheme="minorHAnsi" w:hAnsiTheme="minorHAnsi" w:cstheme="minorHAnsi"/>
                <w:sz w:val="22"/>
                <w:szCs w:val="22"/>
              </w:rPr>
              <w:t>Jeżeli na żadne z powyższych pytań nie udzielono odpowiedzi twierdzącej, należy przejść do pkt II.</w:t>
            </w:r>
          </w:p>
        </w:tc>
      </w:tr>
      <w:tr w:rsidR="00FF144B" w:rsidRPr="00240365" w14:paraId="706C6EE1" w14:textId="77777777" w:rsidTr="001E240E">
        <w:trPr>
          <w:trHeight w:val="481"/>
        </w:trPr>
        <w:tc>
          <w:tcPr>
            <w:tcW w:w="9634" w:type="dxa"/>
            <w:gridSpan w:val="3"/>
            <w:shd w:val="clear" w:color="auto" w:fill="F2F2F2" w:themeFill="background1" w:themeFillShade="F2"/>
            <w:vAlign w:val="center"/>
          </w:tcPr>
          <w:p w14:paraId="68B7DB7E" w14:textId="77777777" w:rsidR="00FF144B" w:rsidRPr="00240365" w:rsidRDefault="00FF144B" w:rsidP="0035544D">
            <w:pPr>
              <w:numPr>
                <w:ilvl w:val="0"/>
                <w:numId w:val="40"/>
              </w:numPr>
              <w:ind w:left="709" w:hanging="34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0365">
              <w:rPr>
                <w:rFonts w:asciiTheme="minorHAnsi" w:hAnsiTheme="minorHAnsi" w:cstheme="minorHAnsi"/>
                <w:b/>
                <w:sz w:val="22"/>
                <w:szCs w:val="22"/>
              </w:rPr>
              <w:t>Warunki umożliwiające uznanie danego dokumentu za potwierdzający uzyskanie kwalifikacji</w:t>
            </w:r>
          </w:p>
        </w:tc>
      </w:tr>
      <w:tr w:rsidR="00FF144B" w:rsidRPr="00240365" w14:paraId="63A369A1" w14:textId="77777777" w:rsidTr="00E37D97">
        <w:tc>
          <w:tcPr>
            <w:tcW w:w="8649" w:type="dxa"/>
            <w:shd w:val="clear" w:color="auto" w:fill="auto"/>
          </w:tcPr>
          <w:p w14:paraId="0AE6931F" w14:textId="77777777" w:rsidR="00FF144B" w:rsidRPr="00240365" w:rsidRDefault="00FF144B" w:rsidP="0035544D">
            <w:pPr>
              <w:numPr>
                <w:ilvl w:val="0"/>
                <w:numId w:val="38"/>
              </w:num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40365">
              <w:rPr>
                <w:rFonts w:asciiTheme="minorHAnsi" w:hAnsiTheme="minorHAnsi" w:cstheme="minorHAnsi"/>
                <w:sz w:val="22"/>
                <w:szCs w:val="22"/>
              </w:rPr>
              <w:t>Czy dokument potwierdzający uzyskanie kwalifikacji zawiera opis efektów uczenia się?</w:t>
            </w:r>
          </w:p>
          <w:p w14:paraId="4AA6B699" w14:textId="77777777" w:rsidR="00FF144B" w:rsidRPr="00240365" w:rsidRDefault="00FF144B" w:rsidP="00E37D97">
            <w:pPr>
              <w:spacing w:after="240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40365">
              <w:rPr>
                <w:rFonts w:asciiTheme="minorHAnsi" w:hAnsiTheme="minorHAnsi" w:cstheme="minorHAnsi"/>
                <w:sz w:val="22"/>
                <w:szCs w:val="22"/>
              </w:rPr>
              <w:t>Jeżeli tak, proszę dołączyć opis do oferty.</w:t>
            </w:r>
          </w:p>
        </w:tc>
        <w:tc>
          <w:tcPr>
            <w:tcW w:w="579" w:type="dxa"/>
            <w:shd w:val="clear" w:color="auto" w:fill="auto"/>
          </w:tcPr>
          <w:p w14:paraId="78B7D71B" w14:textId="77777777" w:rsidR="00FF144B" w:rsidRPr="00240365" w:rsidRDefault="00FF144B" w:rsidP="00E37D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14:paraId="3FC42A9C" w14:textId="77777777" w:rsidR="00FF144B" w:rsidRPr="00240365" w:rsidRDefault="00FF144B" w:rsidP="00E37D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F144B" w:rsidRPr="00240365" w14:paraId="5371A9A9" w14:textId="77777777" w:rsidTr="00E37D97">
        <w:tc>
          <w:tcPr>
            <w:tcW w:w="8649" w:type="dxa"/>
            <w:shd w:val="clear" w:color="auto" w:fill="auto"/>
          </w:tcPr>
          <w:p w14:paraId="0F181FDB" w14:textId="77777777" w:rsidR="00FF144B" w:rsidRPr="00240365" w:rsidRDefault="00FF144B" w:rsidP="0035544D">
            <w:pPr>
              <w:numPr>
                <w:ilvl w:val="0"/>
                <w:numId w:val="38"/>
              </w:numPr>
              <w:spacing w:after="200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40365">
              <w:rPr>
                <w:rFonts w:asciiTheme="minorHAnsi" w:hAnsiTheme="minorHAnsi" w:cstheme="minorHAnsi"/>
                <w:sz w:val="22"/>
                <w:szCs w:val="22"/>
              </w:rPr>
              <w:t xml:space="preserve">Czy procesy kształcenia oraz walidacji są realizowane z zapewnieniem rozdzielności funkcji? </w:t>
            </w:r>
          </w:p>
        </w:tc>
        <w:tc>
          <w:tcPr>
            <w:tcW w:w="579" w:type="dxa"/>
            <w:shd w:val="clear" w:color="auto" w:fill="auto"/>
          </w:tcPr>
          <w:p w14:paraId="2B8ACA49" w14:textId="77777777" w:rsidR="00FF144B" w:rsidRPr="00240365" w:rsidRDefault="00FF144B" w:rsidP="00E37D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14:paraId="067F0F11" w14:textId="77777777" w:rsidR="00FF144B" w:rsidRPr="00240365" w:rsidRDefault="00FF144B" w:rsidP="00E37D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F144B" w:rsidRPr="00240365" w14:paraId="7AD2AB61" w14:textId="77777777" w:rsidTr="00E37D97">
        <w:tc>
          <w:tcPr>
            <w:tcW w:w="8649" w:type="dxa"/>
            <w:tcBorders>
              <w:bottom w:val="single" w:sz="4" w:space="0" w:color="auto"/>
            </w:tcBorders>
            <w:shd w:val="clear" w:color="auto" w:fill="auto"/>
          </w:tcPr>
          <w:p w14:paraId="4A8691DC" w14:textId="77777777" w:rsidR="00FF144B" w:rsidRPr="00240365" w:rsidRDefault="00FF144B" w:rsidP="0035544D">
            <w:pPr>
              <w:numPr>
                <w:ilvl w:val="0"/>
                <w:numId w:val="38"/>
              </w:numPr>
              <w:spacing w:after="200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40365">
              <w:rPr>
                <w:rFonts w:asciiTheme="minorHAnsi" w:hAnsiTheme="minorHAnsi" w:cstheme="minorHAnsi"/>
                <w:sz w:val="22"/>
                <w:szCs w:val="22"/>
              </w:rPr>
              <w:t>Czy dokument potwierdzający uzyskanie kwalifikacji jest rozpoznawalny i uznawalny w danej branży/sektorze, tzn. czy otrzymał pozytywne rekomendacje od:</w:t>
            </w:r>
            <w:r w:rsidRPr="00240365" w:rsidDel="008C10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7967A1E" w14:textId="77777777" w:rsidR="00FF144B" w:rsidRPr="00240365" w:rsidRDefault="00FF144B" w:rsidP="0035544D">
            <w:pPr>
              <w:numPr>
                <w:ilvl w:val="0"/>
                <w:numId w:val="39"/>
              </w:numPr>
              <w:spacing w:after="200"/>
              <w:ind w:left="709"/>
              <w:rPr>
                <w:rFonts w:asciiTheme="minorHAnsi" w:hAnsiTheme="minorHAnsi" w:cstheme="minorHAnsi"/>
                <w:sz w:val="22"/>
                <w:szCs w:val="22"/>
              </w:rPr>
            </w:pPr>
            <w:r w:rsidRPr="00240365">
              <w:rPr>
                <w:rFonts w:asciiTheme="minorHAnsi" w:hAnsiTheme="minorHAnsi" w:cstheme="minorHAnsi"/>
                <w:sz w:val="22"/>
                <w:szCs w:val="22"/>
              </w:rPr>
              <w:t xml:space="preserve">co najmniej 5 pracodawców danej branży/ sektorów  </w:t>
            </w:r>
          </w:p>
          <w:p w14:paraId="52D79887" w14:textId="77777777" w:rsidR="00FF144B" w:rsidRPr="00240365" w:rsidRDefault="00FF144B" w:rsidP="00E37D97">
            <w:pPr>
              <w:ind w:left="349"/>
              <w:rPr>
                <w:rFonts w:asciiTheme="minorHAnsi" w:hAnsiTheme="minorHAnsi" w:cstheme="minorHAnsi"/>
                <w:sz w:val="22"/>
                <w:szCs w:val="22"/>
              </w:rPr>
            </w:pPr>
            <w:r w:rsidRPr="00240365">
              <w:rPr>
                <w:rFonts w:asciiTheme="minorHAnsi" w:hAnsiTheme="minorHAnsi" w:cstheme="minorHAnsi"/>
                <w:sz w:val="22"/>
                <w:szCs w:val="22"/>
              </w:rPr>
              <w:t xml:space="preserve">jeżeli tak, proszę o wskazanie nazw pracodawców: …………………………………………………………………………………………………………………………………….lub </w:t>
            </w:r>
          </w:p>
          <w:p w14:paraId="340365C2" w14:textId="77777777" w:rsidR="00FF144B" w:rsidRPr="00240365" w:rsidRDefault="00FF144B" w:rsidP="0035544D">
            <w:pPr>
              <w:numPr>
                <w:ilvl w:val="0"/>
                <w:numId w:val="39"/>
              </w:numPr>
              <w:spacing w:after="200"/>
              <w:ind w:left="709"/>
              <w:rPr>
                <w:rFonts w:asciiTheme="minorHAnsi" w:hAnsiTheme="minorHAnsi" w:cstheme="minorHAnsi"/>
                <w:sz w:val="22"/>
                <w:szCs w:val="22"/>
              </w:rPr>
            </w:pPr>
            <w:r w:rsidRPr="00240365">
              <w:rPr>
                <w:rFonts w:asciiTheme="minorHAnsi" w:hAnsiTheme="minorHAnsi" w:cstheme="minorHAnsi"/>
                <w:sz w:val="22"/>
                <w:szCs w:val="22"/>
              </w:rPr>
              <w:t xml:space="preserve">związku branżowego, zrzeszającego pracodawców danej branży/ sektorów? </w:t>
            </w:r>
          </w:p>
          <w:p w14:paraId="0163A0D7" w14:textId="77777777" w:rsidR="00FF144B" w:rsidRPr="00240365" w:rsidRDefault="00FF144B" w:rsidP="00E37D97">
            <w:pPr>
              <w:ind w:left="349"/>
              <w:rPr>
                <w:rFonts w:asciiTheme="minorHAnsi" w:hAnsiTheme="minorHAnsi" w:cstheme="minorHAnsi"/>
                <w:sz w:val="22"/>
                <w:szCs w:val="22"/>
              </w:rPr>
            </w:pPr>
            <w:r w:rsidRPr="00240365">
              <w:rPr>
                <w:rFonts w:asciiTheme="minorHAnsi" w:hAnsiTheme="minorHAnsi" w:cstheme="minorHAnsi"/>
                <w:sz w:val="22"/>
                <w:szCs w:val="22"/>
              </w:rPr>
              <w:t>Jeżeli tak, proszę o wskazanie nazwy związku: ………………………………………………………………</w:t>
            </w:r>
          </w:p>
          <w:p w14:paraId="661E1804" w14:textId="77777777" w:rsidR="00FF144B" w:rsidRPr="00240365" w:rsidRDefault="00FF144B" w:rsidP="00E37D97">
            <w:pPr>
              <w:ind w:left="34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</w:tcPr>
          <w:p w14:paraId="2B8C4F56" w14:textId="77777777" w:rsidR="00FF144B" w:rsidRPr="00240365" w:rsidRDefault="00FF144B" w:rsidP="00E37D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</w:tcPr>
          <w:p w14:paraId="40CC5B2D" w14:textId="77777777" w:rsidR="00FF144B" w:rsidRPr="00240365" w:rsidRDefault="00FF144B" w:rsidP="00E37D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F144B" w:rsidRPr="00240365" w14:paraId="16DF6B97" w14:textId="77777777" w:rsidTr="001E240E">
        <w:tc>
          <w:tcPr>
            <w:tcW w:w="9634" w:type="dxa"/>
            <w:gridSpan w:val="3"/>
            <w:shd w:val="clear" w:color="auto" w:fill="F2F2F2" w:themeFill="background1" w:themeFillShade="F2"/>
          </w:tcPr>
          <w:p w14:paraId="7F05A6DD" w14:textId="77777777" w:rsidR="00FF144B" w:rsidRPr="00240365" w:rsidRDefault="00FF144B" w:rsidP="00E37D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40365">
              <w:rPr>
                <w:rFonts w:asciiTheme="minorHAnsi" w:hAnsiTheme="minorHAnsi" w:cstheme="minorHAnsi"/>
                <w:sz w:val="22"/>
                <w:szCs w:val="22"/>
              </w:rPr>
              <w:t>Jeżeli na każde z powyższych pytań z części II listy odpowiedź jest twierdząca, dany dokument można uznać za potwierdzający uzyskanie kwalifikacji.</w:t>
            </w:r>
          </w:p>
        </w:tc>
      </w:tr>
    </w:tbl>
    <w:p w14:paraId="142F4AB6" w14:textId="77777777" w:rsidR="009F404F" w:rsidRPr="00240365" w:rsidRDefault="00FF144B" w:rsidP="009F404F">
      <w:pPr>
        <w:spacing w:before="240"/>
        <w:rPr>
          <w:rFonts w:asciiTheme="minorHAnsi" w:eastAsia="Calibri" w:hAnsiTheme="minorHAnsi" w:cstheme="minorHAnsi"/>
          <w:b/>
          <w:lang w:eastAsia="en-US"/>
        </w:rPr>
      </w:pPr>
      <w:r w:rsidRPr="00240365">
        <w:rPr>
          <w:rFonts w:asciiTheme="minorHAnsi" w:eastAsia="Calibri" w:hAnsiTheme="minorHAnsi" w:cstheme="minorHAnsi"/>
          <w:b/>
          <w:u w:val="single"/>
          <w:lang w:eastAsia="en-US"/>
        </w:rPr>
        <w:br w:type="column"/>
      </w:r>
      <w:r w:rsidR="00243373" w:rsidRPr="00240365">
        <w:rPr>
          <w:rFonts w:asciiTheme="minorHAnsi" w:eastAsia="Calibri" w:hAnsiTheme="minorHAnsi" w:cstheme="minorHAnsi"/>
          <w:b/>
          <w:lang w:eastAsia="en-US"/>
        </w:rPr>
        <w:lastRenderedPageBreak/>
        <w:t>Wykaz osób</w:t>
      </w:r>
      <w:r w:rsidR="000778F0" w:rsidRPr="00240365">
        <w:rPr>
          <w:rStyle w:val="Odwoanieprzypisudolnego"/>
          <w:rFonts w:asciiTheme="minorHAnsi" w:eastAsia="Calibri" w:hAnsiTheme="minorHAnsi" w:cstheme="minorHAnsi"/>
          <w:b/>
          <w:lang w:eastAsia="en-US"/>
        </w:rPr>
        <w:footnoteReference w:id="2"/>
      </w:r>
    </w:p>
    <w:p w14:paraId="7551ED33" w14:textId="77777777" w:rsidR="00243373" w:rsidRPr="00240365" w:rsidRDefault="00243373" w:rsidP="009F404F">
      <w:pPr>
        <w:spacing w:before="240"/>
        <w:rPr>
          <w:rFonts w:asciiTheme="minorHAnsi" w:eastAsia="Calibri" w:hAnsiTheme="minorHAnsi" w:cstheme="minorHAnsi"/>
          <w:i/>
          <w:sz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1"/>
        <w:gridCol w:w="6215"/>
      </w:tblGrid>
      <w:tr w:rsidR="009F404F" w:rsidRPr="00240365" w14:paraId="6B446399" w14:textId="77777777" w:rsidTr="001E240E">
        <w:trPr>
          <w:trHeight w:val="34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6305A97F" w14:textId="77777777" w:rsidR="009F404F" w:rsidRPr="00240365" w:rsidRDefault="00AA2147" w:rsidP="00D23581">
            <w:pPr>
              <w:ind w:left="67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240365">
              <w:rPr>
                <w:rFonts w:asciiTheme="minorHAnsi" w:eastAsia="Calibri" w:hAnsiTheme="minorHAnsi" w:cstheme="minorHAnsi"/>
                <w:b/>
                <w:lang w:eastAsia="en-US"/>
              </w:rPr>
              <w:t>Osoba delegowana do realizacji kursu</w:t>
            </w:r>
          </w:p>
        </w:tc>
      </w:tr>
      <w:tr w:rsidR="009F404F" w:rsidRPr="00240365" w14:paraId="5BE235C1" w14:textId="77777777" w:rsidTr="002E724B">
        <w:trPr>
          <w:trHeight w:hRule="exact" w:val="909"/>
        </w:trPr>
        <w:tc>
          <w:tcPr>
            <w:tcW w:w="1808" w:type="pct"/>
            <w:vAlign w:val="center"/>
          </w:tcPr>
          <w:p w14:paraId="39ADC517" w14:textId="77777777" w:rsidR="000829AF" w:rsidRPr="00240365" w:rsidRDefault="000829AF" w:rsidP="00A96B0C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 w:rsidRPr="00240365">
              <w:rPr>
                <w:rFonts w:asciiTheme="minorHAnsi" w:eastAsia="Calibri" w:hAnsiTheme="minorHAnsi" w:cstheme="minorHAnsi"/>
                <w:lang w:eastAsia="en-US"/>
              </w:rPr>
              <w:t>Imię i nazwisko</w:t>
            </w:r>
          </w:p>
          <w:p w14:paraId="5A6EDB65" w14:textId="77777777" w:rsidR="000829AF" w:rsidRPr="00240365" w:rsidRDefault="000829AF" w:rsidP="00D23581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3192" w:type="pct"/>
            <w:vAlign w:val="center"/>
          </w:tcPr>
          <w:p w14:paraId="69E39BF0" w14:textId="77777777" w:rsidR="009F404F" w:rsidRPr="00240365" w:rsidRDefault="009F404F" w:rsidP="00D23581">
            <w:pPr>
              <w:spacing w:before="240"/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F404F" w:rsidRPr="00240365" w14:paraId="6001D1A9" w14:textId="77777777" w:rsidTr="001E240E">
        <w:trPr>
          <w:trHeight w:hRule="exact" w:val="809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103518B7" w14:textId="77777777" w:rsidR="009F404F" w:rsidRPr="00240365" w:rsidRDefault="009F404F" w:rsidP="00A96B0C">
            <w:pPr>
              <w:spacing w:after="240"/>
              <w:ind w:left="67"/>
              <w:jc w:val="both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240365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Wymagania konieczne </w:t>
            </w:r>
            <w:r w:rsidR="002E724B" w:rsidRPr="00240365">
              <w:rPr>
                <w:rFonts w:asciiTheme="minorHAnsi" w:eastAsia="Calibri" w:hAnsiTheme="minorHAnsi" w:cstheme="minorHAnsi"/>
                <w:bCs/>
                <w:lang w:eastAsia="en-US"/>
              </w:rPr>
              <w:t>do</w:t>
            </w:r>
            <w:r w:rsidRPr="00240365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 spełnieni</w:t>
            </w:r>
            <w:r w:rsidR="002E724B" w:rsidRPr="00240365">
              <w:rPr>
                <w:rFonts w:asciiTheme="minorHAnsi" w:eastAsia="Calibri" w:hAnsiTheme="minorHAnsi" w:cstheme="minorHAnsi"/>
                <w:bCs/>
                <w:lang w:eastAsia="en-US"/>
              </w:rPr>
              <w:t>a</w:t>
            </w:r>
            <w:r w:rsidRPr="00240365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 warunku udziału w </w:t>
            </w:r>
            <w:r w:rsidR="002E724B" w:rsidRPr="00240365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postępowaniu </w:t>
            </w:r>
          </w:p>
        </w:tc>
      </w:tr>
      <w:tr w:rsidR="00A96B0C" w:rsidRPr="00240365" w14:paraId="0CD28A5B" w14:textId="77777777" w:rsidTr="002E724B">
        <w:trPr>
          <w:trHeight w:val="1500"/>
        </w:trPr>
        <w:tc>
          <w:tcPr>
            <w:tcW w:w="1808" w:type="pct"/>
            <w:vAlign w:val="center"/>
          </w:tcPr>
          <w:p w14:paraId="40D52E8A" w14:textId="77777777" w:rsidR="00A96B0C" w:rsidRPr="00240365" w:rsidRDefault="00A96B0C" w:rsidP="00125D2D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 w:rsidRPr="00240365">
              <w:rPr>
                <w:rFonts w:asciiTheme="minorHAnsi" w:eastAsia="Calibri" w:hAnsiTheme="minorHAnsi" w:cstheme="minorHAnsi"/>
                <w:lang w:eastAsia="en-US"/>
              </w:rPr>
              <w:t>Zakres zamówienia, jaki realizować będzie osoba</w:t>
            </w:r>
          </w:p>
        </w:tc>
        <w:tc>
          <w:tcPr>
            <w:tcW w:w="3192" w:type="pct"/>
            <w:vAlign w:val="center"/>
          </w:tcPr>
          <w:p w14:paraId="4D673E6C" w14:textId="77777777" w:rsidR="00A96B0C" w:rsidRPr="00240365" w:rsidRDefault="000A07DB" w:rsidP="00A96B0C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 w:rsidRPr="00240365">
              <w:rPr>
                <w:rFonts w:asciiTheme="minorHAnsi" w:eastAsia="Calibri" w:hAnsiTheme="minorHAnsi" w:cstheme="minorHAnsi"/>
                <w:lang w:eastAsia="en-US"/>
              </w:rPr>
              <w:t xml:space="preserve">Pełen zakres kursu / </w:t>
            </w:r>
            <w:r w:rsidR="00653356" w:rsidRPr="00240365">
              <w:rPr>
                <w:rFonts w:asciiTheme="minorHAnsi" w:eastAsia="Calibri" w:hAnsiTheme="minorHAnsi" w:cstheme="minorHAnsi"/>
                <w:lang w:eastAsia="en-US"/>
              </w:rPr>
              <w:t>część kursu obejmująca</w:t>
            </w:r>
            <w:r w:rsidR="00970761" w:rsidRPr="00240365">
              <w:rPr>
                <w:rFonts w:asciiTheme="minorHAnsi" w:eastAsia="Calibri" w:hAnsiTheme="minorHAnsi" w:cstheme="minorHAnsi"/>
                <w:lang w:eastAsia="en-US"/>
              </w:rPr>
              <w:t xml:space="preserve">: </w:t>
            </w:r>
            <w:r w:rsidRPr="00240365"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……………………………………………………………………………………..</w:t>
            </w:r>
          </w:p>
        </w:tc>
      </w:tr>
      <w:tr w:rsidR="009F404F" w:rsidRPr="00240365" w14:paraId="6216C1F6" w14:textId="77777777" w:rsidTr="002E724B">
        <w:trPr>
          <w:trHeight w:val="1500"/>
        </w:trPr>
        <w:tc>
          <w:tcPr>
            <w:tcW w:w="1808" w:type="pct"/>
            <w:vAlign w:val="center"/>
          </w:tcPr>
          <w:p w14:paraId="041285BA" w14:textId="77777777" w:rsidR="009F404F" w:rsidRPr="00240365" w:rsidRDefault="00B8212D" w:rsidP="00125D2D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 w:rsidRPr="00240365">
              <w:rPr>
                <w:rFonts w:asciiTheme="minorHAnsi" w:eastAsia="Calibri" w:hAnsiTheme="minorHAnsi" w:cstheme="minorHAnsi"/>
                <w:lang w:eastAsia="en-US"/>
              </w:rPr>
              <w:t>Wykształcenie / kwalifikacje</w:t>
            </w:r>
          </w:p>
        </w:tc>
        <w:tc>
          <w:tcPr>
            <w:tcW w:w="3192" w:type="pct"/>
            <w:vAlign w:val="center"/>
          </w:tcPr>
          <w:p w14:paraId="55A0DAAE" w14:textId="77777777" w:rsidR="00A96B0C" w:rsidRPr="00240365" w:rsidRDefault="00A96B0C" w:rsidP="00A96B0C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 w:rsidRPr="00240365"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</w:p>
          <w:p w14:paraId="16F22233" w14:textId="77777777" w:rsidR="009F404F" w:rsidRPr="00240365" w:rsidRDefault="00A96B0C" w:rsidP="00A96B0C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 w:rsidRPr="00240365"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</w:p>
        </w:tc>
      </w:tr>
      <w:tr w:rsidR="009F404F" w:rsidRPr="00240365" w14:paraId="5F741B3E" w14:textId="77777777" w:rsidTr="002E724B">
        <w:trPr>
          <w:trHeight w:val="1860"/>
        </w:trPr>
        <w:tc>
          <w:tcPr>
            <w:tcW w:w="1808" w:type="pct"/>
            <w:vAlign w:val="center"/>
          </w:tcPr>
          <w:p w14:paraId="1E1BE67E" w14:textId="77777777" w:rsidR="009F404F" w:rsidRPr="00240365" w:rsidRDefault="00243373" w:rsidP="00B8212D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 w:rsidRPr="00240365">
              <w:rPr>
                <w:rFonts w:asciiTheme="minorHAnsi" w:eastAsia="Calibri" w:hAnsiTheme="minorHAnsi" w:cstheme="minorHAnsi"/>
                <w:lang w:eastAsia="en-US"/>
              </w:rPr>
              <w:t>Doświadczenie zawodowe</w:t>
            </w:r>
          </w:p>
        </w:tc>
        <w:tc>
          <w:tcPr>
            <w:tcW w:w="3192" w:type="pct"/>
            <w:vAlign w:val="center"/>
          </w:tcPr>
          <w:p w14:paraId="2F66275F" w14:textId="77777777" w:rsidR="009F404F" w:rsidRPr="00240365" w:rsidRDefault="002E724B" w:rsidP="00D23581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 w:rsidRPr="00240365"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</w:p>
          <w:p w14:paraId="7D0138CE" w14:textId="77777777" w:rsidR="009F404F" w:rsidRPr="00240365" w:rsidRDefault="002E724B" w:rsidP="002E724B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 w:rsidRPr="00240365"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  <w:r w:rsidR="00243373" w:rsidRPr="00240365">
              <w:rPr>
                <w:rFonts w:asciiTheme="minorHAnsi" w:eastAsia="Calibri" w:hAnsiTheme="minorHAnsi" w:cstheme="minorHAnsi"/>
                <w:lang w:eastAsia="en-US"/>
              </w:rPr>
              <w:br/>
            </w:r>
            <w:r w:rsidRPr="00240365"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</w:p>
          <w:p w14:paraId="32ED3A1D" w14:textId="77777777" w:rsidR="002E724B" w:rsidRPr="00240365" w:rsidRDefault="002E724B" w:rsidP="002E724B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 w:rsidRPr="00240365"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</w:p>
          <w:p w14:paraId="51DB2700" w14:textId="77777777" w:rsidR="002E724B" w:rsidRPr="00240365" w:rsidRDefault="002E724B" w:rsidP="002E724B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 w:rsidRPr="00240365"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</w:p>
        </w:tc>
      </w:tr>
      <w:tr w:rsidR="009F404F" w:rsidRPr="00240365" w14:paraId="5FE47912" w14:textId="77777777" w:rsidTr="002E724B">
        <w:trPr>
          <w:trHeight w:val="425"/>
        </w:trPr>
        <w:tc>
          <w:tcPr>
            <w:tcW w:w="1808" w:type="pct"/>
            <w:vAlign w:val="center"/>
          </w:tcPr>
          <w:p w14:paraId="0445F71D" w14:textId="77777777" w:rsidR="009F404F" w:rsidRPr="00240365" w:rsidRDefault="00B8212D" w:rsidP="00125D2D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 w:rsidRPr="00240365">
              <w:rPr>
                <w:rFonts w:asciiTheme="minorHAnsi" w:eastAsia="Calibri" w:hAnsiTheme="minorHAnsi" w:cstheme="minorHAnsi"/>
                <w:lang w:eastAsia="en-US"/>
              </w:rPr>
              <w:t>Podstawa do dysponowania daną osobą</w:t>
            </w:r>
          </w:p>
        </w:tc>
        <w:tc>
          <w:tcPr>
            <w:tcW w:w="3192" w:type="pct"/>
            <w:vAlign w:val="center"/>
          </w:tcPr>
          <w:p w14:paraId="0B25C1FF" w14:textId="77777777" w:rsidR="002E724B" w:rsidRPr="00240365" w:rsidRDefault="002E724B" w:rsidP="00D23581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</w:p>
          <w:p w14:paraId="428FF86D" w14:textId="77777777" w:rsidR="002E724B" w:rsidRPr="00240365" w:rsidRDefault="002E724B" w:rsidP="00D23581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 w:rsidRPr="00240365"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</w:p>
          <w:p w14:paraId="283A4E8F" w14:textId="77777777" w:rsidR="009F404F" w:rsidRPr="00240365" w:rsidRDefault="002E724B" w:rsidP="002E724B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 w:rsidRPr="00240365"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  <w:r w:rsidR="00243373" w:rsidRPr="00240365">
              <w:rPr>
                <w:rFonts w:asciiTheme="minorHAnsi" w:eastAsia="Calibri" w:hAnsiTheme="minorHAnsi" w:cstheme="minorHAnsi"/>
                <w:lang w:eastAsia="en-US"/>
              </w:rPr>
              <w:br/>
            </w:r>
          </w:p>
        </w:tc>
      </w:tr>
    </w:tbl>
    <w:p w14:paraId="5B059F6C" w14:textId="77777777" w:rsidR="009F404F" w:rsidRPr="00240365" w:rsidRDefault="009F404F" w:rsidP="009F404F">
      <w:pPr>
        <w:spacing w:before="240" w:line="360" w:lineRule="auto"/>
        <w:rPr>
          <w:rFonts w:asciiTheme="minorHAnsi" w:eastAsia="Calibri" w:hAnsiTheme="minorHAnsi" w:cstheme="minorHAnsi"/>
          <w:b/>
          <w:u w:val="single"/>
          <w:lang w:eastAsia="en-US"/>
        </w:rPr>
      </w:pPr>
    </w:p>
    <w:p w14:paraId="01C1E40E" w14:textId="77777777" w:rsidR="00243373" w:rsidRPr="00240365" w:rsidRDefault="00243373" w:rsidP="000053AF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  <w:sz w:val="40"/>
          <w:szCs w:val="40"/>
        </w:rPr>
      </w:pPr>
    </w:p>
    <w:p w14:paraId="06569D32" w14:textId="77777777" w:rsidR="00190391" w:rsidRPr="00240365" w:rsidRDefault="00190391" w:rsidP="000053AF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  <w:sz w:val="40"/>
          <w:szCs w:val="40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77"/>
      </w:tblGrid>
      <w:tr w:rsidR="00190391" w:rsidRPr="00240365" w14:paraId="2906E193" w14:textId="77777777" w:rsidTr="007252B1">
        <w:tc>
          <w:tcPr>
            <w:tcW w:w="4943" w:type="dxa"/>
          </w:tcPr>
          <w:p w14:paraId="43D92BCE" w14:textId="77777777" w:rsidR="00190391" w:rsidRPr="00240365" w:rsidRDefault="00190391" w:rsidP="007252B1">
            <w:pPr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0365">
              <w:rPr>
                <w:rFonts w:asciiTheme="minorHAnsi" w:hAnsiTheme="minorHAnsi" w:cstheme="minorHAnsi"/>
                <w:noProof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4943" w:type="dxa"/>
          </w:tcPr>
          <w:p w14:paraId="7D7267D9" w14:textId="77777777" w:rsidR="00190391" w:rsidRPr="00240365" w:rsidRDefault="00190391" w:rsidP="007252B1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0365">
              <w:rPr>
                <w:rFonts w:asciiTheme="minorHAnsi" w:hAnsiTheme="minorHAnsi" w:cstheme="minorHAnsi"/>
                <w:noProof/>
                <w:sz w:val="22"/>
                <w:szCs w:val="22"/>
              </w:rPr>
              <w:t>………………………………………..</w:t>
            </w:r>
          </w:p>
        </w:tc>
      </w:tr>
      <w:tr w:rsidR="00190391" w:rsidRPr="00240365" w14:paraId="3246506D" w14:textId="77777777" w:rsidTr="007252B1">
        <w:tc>
          <w:tcPr>
            <w:tcW w:w="4943" w:type="dxa"/>
          </w:tcPr>
          <w:p w14:paraId="0808940E" w14:textId="77777777" w:rsidR="00190391" w:rsidRPr="00240365" w:rsidRDefault="00190391" w:rsidP="007252B1">
            <w:pPr>
              <w:jc w:val="both"/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</w:pPr>
            <w:r w:rsidRPr="00240365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Miejscowość, data</w:t>
            </w:r>
          </w:p>
        </w:tc>
        <w:tc>
          <w:tcPr>
            <w:tcW w:w="4943" w:type="dxa"/>
          </w:tcPr>
          <w:p w14:paraId="4C2493C8" w14:textId="77777777" w:rsidR="00190391" w:rsidRPr="00240365" w:rsidRDefault="00190391" w:rsidP="007252B1">
            <w:pPr>
              <w:jc w:val="center"/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</w:pPr>
            <w:r w:rsidRPr="00240365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Pieczęć i podpis osoby/osób uprawnionej/nych do reprezentowania Oferenta</w:t>
            </w:r>
          </w:p>
        </w:tc>
      </w:tr>
    </w:tbl>
    <w:p w14:paraId="4E88273C" w14:textId="77777777" w:rsidR="007458B0" w:rsidRPr="00240365" w:rsidRDefault="007458B0" w:rsidP="00C7276C">
      <w:pPr>
        <w:spacing w:before="100" w:beforeAutospacing="1" w:after="100" w:afterAutospacing="1"/>
        <w:rPr>
          <w:rFonts w:asciiTheme="minorHAnsi" w:hAnsiTheme="minorHAnsi" w:cstheme="minorHAnsi"/>
          <w:b/>
          <w:sz w:val="40"/>
          <w:szCs w:val="40"/>
        </w:rPr>
      </w:pPr>
    </w:p>
    <w:p w14:paraId="58560721" w14:textId="77777777" w:rsidR="00C7276C" w:rsidRPr="00240365" w:rsidRDefault="00C7276C" w:rsidP="00C7276C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40365">
        <w:rPr>
          <w:rFonts w:asciiTheme="minorHAnsi" w:hAnsiTheme="minorHAnsi" w:cstheme="minorHAnsi"/>
          <w:b/>
        </w:rPr>
        <w:t xml:space="preserve">OŚWIADCZENIE </w:t>
      </w:r>
    </w:p>
    <w:p w14:paraId="775C7120" w14:textId="77777777" w:rsidR="00C7276C" w:rsidRPr="00240365" w:rsidRDefault="00C7276C" w:rsidP="00C7276C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40365">
        <w:rPr>
          <w:rFonts w:asciiTheme="minorHAnsi" w:hAnsiTheme="minorHAnsi" w:cstheme="minorHAnsi"/>
          <w:b/>
        </w:rPr>
        <w:t xml:space="preserve">o braku występowania powiązań z </w:t>
      </w:r>
      <w:r w:rsidR="00AD61B8" w:rsidRPr="00240365">
        <w:rPr>
          <w:rFonts w:asciiTheme="minorHAnsi" w:hAnsiTheme="minorHAnsi" w:cstheme="minorHAnsi"/>
          <w:b/>
        </w:rPr>
        <w:t>Zamawiającym</w:t>
      </w:r>
    </w:p>
    <w:p w14:paraId="306CC74C" w14:textId="77777777" w:rsidR="00C7276C" w:rsidRPr="00240365" w:rsidRDefault="00C7276C" w:rsidP="00C7276C">
      <w:pPr>
        <w:spacing w:line="276" w:lineRule="auto"/>
        <w:jc w:val="both"/>
        <w:rPr>
          <w:rFonts w:asciiTheme="minorHAnsi" w:hAnsiTheme="minorHAnsi" w:cstheme="minorHAnsi"/>
        </w:rPr>
      </w:pPr>
    </w:p>
    <w:p w14:paraId="58266D06" w14:textId="77777777" w:rsidR="00AD61B8" w:rsidRPr="00240365" w:rsidRDefault="00615641" w:rsidP="00AD61B8">
      <w:pPr>
        <w:spacing w:line="360" w:lineRule="auto"/>
        <w:jc w:val="both"/>
        <w:rPr>
          <w:rFonts w:asciiTheme="minorHAnsi" w:hAnsiTheme="minorHAnsi" w:cstheme="minorHAnsi"/>
        </w:rPr>
      </w:pPr>
      <w:r w:rsidRPr="00240365">
        <w:rPr>
          <w:rFonts w:asciiTheme="minorHAnsi" w:hAnsiTheme="minorHAnsi" w:cstheme="minorHAnsi"/>
        </w:rPr>
        <w:t xml:space="preserve">Dotyczy </w:t>
      </w:r>
      <w:r w:rsidR="00AD61B8" w:rsidRPr="00240365">
        <w:rPr>
          <w:rFonts w:asciiTheme="minorHAnsi" w:hAnsiTheme="minorHAnsi" w:cstheme="minorHAnsi"/>
        </w:rPr>
        <w:t>ogłoszenia o zamówieniu na usługi społeczne i inne szczególne usługi</w:t>
      </w:r>
      <w:r w:rsidRPr="00240365">
        <w:rPr>
          <w:rFonts w:asciiTheme="minorHAnsi" w:hAnsiTheme="minorHAnsi" w:cstheme="minorHAnsi"/>
        </w:rPr>
        <w:t xml:space="preserve">: </w:t>
      </w:r>
      <w:r w:rsidR="00AD61B8" w:rsidRPr="00240365">
        <w:rPr>
          <w:rFonts w:asciiTheme="minorHAnsi" w:hAnsiTheme="minorHAnsi" w:cstheme="minorHAnsi"/>
        </w:rPr>
        <w:t xml:space="preserve"> Organizacja i </w:t>
      </w:r>
      <w:r w:rsidRPr="00240365">
        <w:rPr>
          <w:rFonts w:asciiTheme="minorHAnsi" w:hAnsiTheme="minorHAnsi" w:cstheme="minorHAnsi"/>
        </w:rPr>
        <w:t xml:space="preserve">przeprowadzenie kursu dla uczestników projektu „Podnosimy kompetencje zawodowe” współfinansowanego ze środków Europejskiego Funduszu Społecznego w ramach Osi Priorytetowej 5: Zatrudnienie, Działanie 5.5: Kształcenie ustawiczne </w:t>
      </w:r>
      <w:r w:rsidR="00AD61B8" w:rsidRPr="00240365">
        <w:rPr>
          <w:rFonts w:asciiTheme="minorHAnsi" w:hAnsiTheme="minorHAnsi" w:cstheme="minorHAnsi"/>
        </w:rPr>
        <w:t xml:space="preserve"> </w:t>
      </w:r>
      <w:r w:rsidRPr="00240365">
        <w:rPr>
          <w:rFonts w:asciiTheme="minorHAnsi" w:hAnsiTheme="minorHAnsi" w:cstheme="minorHAnsi"/>
        </w:rPr>
        <w:t>w ramach Regionalnego Programu Operacyjnego Województw</w:t>
      </w:r>
      <w:r w:rsidR="00AD61B8" w:rsidRPr="00240365">
        <w:rPr>
          <w:rFonts w:asciiTheme="minorHAnsi" w:hAnsiTheme="minorHAnsi" w:cstheme="minorHAnsi"/>
        </w:rPr>
        <w:t>a Pomorskiego na lata 2014-2020</w:t>
      </w:r>
    </w:p>
    <w:p w14:paraId="553164C8" w14:textId="77777777" w:rsidR="0037738B" w:rsidRPr="00240365" w:rsidRDefault="00C5414F" w:rsidP="00AD61B8">
      <w:pPr>
        <w:spacing w:line="360" w:lineRule="auto"/>
        <w:jc w:val="both"/>
        <w:rPr>
          <w:rFonts w:asciiTheme="minorHAnsi" w:hAnsiTheme="minorHAnsi" w:cstheme="minorHAnsi"/>
        </w:rPr>
      </w:pPr>
      <w:r w:rsidRPr="00240365">
        <w:rPr>
          <w:rFonts w:asciiTheme="minorHAnsi" w:hAnsiTheme="minorHAnsi" w:cstheme="minorHAnsi"/>
        </w:rPr>
        <w:t>Kurs</w:t>
      </w:r>
      <w:r w:rsidR="009C2506">
        <w:rPr>
          <w:rFonts w:asciiTheme="minorHAnsi" w:hAnsiTheme="minorHAnsi" w:cstheme="minorHAnsi"/>
        </w:rPr>
        <w:t>:</w:t>
      </w:r>
      <w:r w:rsidRPr="00240365">
        <w:rPr>
          <w:rFonts w:asciiTheme="minorHAnsi" w:hAnsiTheme="minorHAnsi" w:cstheme="minorHAnsi"/>
        </w:rPr>
        <w:t xml:space="preserve"> </w:t>
      </w:r>
      <w:r w:rsidR="00970761" w:rsidRPr="00240365">
        <w:rPr>
          <w:rFonts w:asciiTheme="minorHAnsi" w:hAnsiTheme="minorHAnsi" w:cstheme="minorHAnsi"/>
        </w:rPr>
        <w:t>animator czasu wolnego</w:t>
      </w:r>
    </w:p>
    <w:p w14:paraId="62F4322F" w14:textId="77777777" w:rsidR="0037738B" w:rsidRPr="00240365" w:rsidRDefault="00AD61B8" w:rsidP="00AD61B8">
      <w:pPr>
        <w:spacing w:line="360" w:lineRule="auto"/>
        <w:jc w:val="both"/>
        <w:rPr>
          <w:rFonts w:asciiTheme="minorHAnsi" w:hAnsiTheme="minorHAnsi" w:cstheme="minorHAnsi"/>
        </w:rPr>
      </w:pPr>
      <w:r w:rsidRPr="00240365">
        <w:rPr>
          <w:rFonts w:asciiTheme="minorHAnsi" w:hAnsiTheme="minorHAnsi" w:cstheme="minorHAnsi"/>
          <w:b/>
        </w:rPr>
        <w:t>Zamawiający</w:t>
      </w:r>
      <w:r w:rsidR="00C7276C" w:rsidRPr="00240365">
        <w:rPr>
          <w:rFonts w:asciiTheme="minorHAnsi" w:hAnsiTheme="minorHAnsi" w:cstheme="minorHAnsi"/>
          <w:b/>
        </w:rPr>
        <w:t>:</w:t>
      </w:r>
      <w:r w:rsidR="00C7276C" w:rsidRPr="00240365">
        <w:rPr>
          <w:rFonts w:asciiTheme="minorHAnsi" w:hAnsiTheme="minorHAnsi" w:cstheme="minorHAnsi"/>
        </w:rPr>
        <w:t xml:space="preserve"> </w:t>
      </w:r>
      <w:r w:rsidRPr="00240365">
        <w:rPr>
          <w:rFonts w:asciiTheme="minorHAnsi" w:hAnsiTheme="minorHAnsi" w:cstheme="minorHAnsi"/>
        </w:rPr>
        <w:t xml:space="preserve">Powiat Chojnicki/Centrum Edukacyjno - Wdrożeniowe w Chojnicach, </w:t>
      </w:r>
    </w:p>
    <w:p w14:paraId="4D3613A2" w14:textId="77777777" w:rsidR="00C7276C" w:rsidRPr="00240365" w:rsidRDefault="00AD61B8" w:rsidP="00AD61B8">
      <w:pPr>
        <w:spacing w:line="360" w:lineRule="auto"/>
        <w:jc w:val="both"/>
        <w:rPr>
          <w:rFonts w:asciiTheme="minorHAnsi" w:hAnsiTheme="minorHAnsi" w:cstheme="minorHAnsi"/>
        </w:rPr>
      </w:pPr>
      <w:r w:rsidRPr="00240365">
        <w:rPr>
          <w:rFonts w:asciiTheme="minorHAnsi" w:hAnsiTheme="minorHAnsi" w:cstheme="minorHAnsi"/>
        </w:rPr>
        <w:t xml:space="preserve">ul. Marsz. J. Piłsudskiego 30a, 89-600 Chojnice </w:t>
      </w:r>
    </w:p>
    <w:p w14:paraId="2E9C1089" w14:textId="77777777" w:rsidR="00AD61B8" w:rsidRPr="00240365" w:rsidRDefault="00AD61B8" w:rsidP="00AD61B8">
      <w:pPr>
        <w:spacing w:line="360" w:lineRule="auto"/>
        <w:jc w:val="both"/>
        <w:rPr>
          <w:rFonts w:asciiTheme="minorHAnsi" w:hAnsiTheme="minorHAnsi" w:cstheme="minorHAnsi"/>
        </w:rPr>
      </w:pPr>
    </w:p>
    <w:p w14:paraId="343313B7" w14:textId="77777777" w:rsidR="00C7276C" w:rsidRPr="00240365" w:rsidRDefault="00AD61B8" w:rsidP="00AD61B8">
      <w:pPr>
        <w:spacing w:line="360" w:lineRule="auto"/>
        <w:jc w:val="both"/>
        <w:rPr>
          <w:rFonts w:asciiTheme="minorHAnsi" w:hAnsiTheme="minorHAnsi" w:cstheme="minorHAnsi"/>
        </w:rPr>
      </w:pPr>
      <w:r w:rsidRPr="00240365">
        <w:rPr>
          <w:rFonts w:asciiTheme="minorHAnsi" w:hAnsiTheme="minorHAnsi" w:cstheme="minorHAnsi"/>
          <w:b/>
        </w:rPr>
        <w:t>Wykonawca</w:t>
      </w:r>
      <w:r w:rsidR="00C7276C" w:rsidRPr="00240365">
        <w:rPr>
          <w:rFonts w:asciiTheme="minorHAnsi" w:hAnsiTheme="minorHAnsi" w:cstheme="minorHAnsi"/>
        </w:rPr>
        <w:t xml:space="preserve"> składający oświadczenie (nazwa, adres, NIP):</w:t>
      </w:r>
    </w:p>
    <w:p w14:paraId="268812F2" w14:textId="77777777" w:rsidR="00C7276C" w:rsidRPr="00240365" w:rsidRDefault="00C7276C" w:rsidP="00AD61B8">
      <w:pPr>
        <w:spacing w:line="360" w:lineRule="auto"/>
        <w:jc w:val="both"/>
        <w:rPr>
          <w:rFonts w:asciiTheme="minorHAnsi" w:hAnsiTheme="minorHAnsi" w:cstheme="minorHAnsi"/>
        </w:rPr>
      </w:pPr>
      <w:r w:rsidRPr="00240365">
        <w:rPr>
          <w:rFonts w:asciiTheme="minorHAnsi" w:hAnsiTheme="minorHAnsi" w:cstheme="minorHAnsi"/>
        </w:rPr>
        <w:t>……………………………………………………..</w:t>
      </w:r>
    </w:p>
    <w:p w14:paraId="4D4BA1FC" w14:textId="77777777" w:rsidR="00C7276C" w:rsidRPr="00240365" w:rsidRDefault="00C7276C" w:rsidP="00AD61B8">
      <w:pPr>
        <w:spacing w:line="360" w:lineRule="auto"/>
        <w:jc w:val="both"/>
        <w:rPr>
          <w:rFonts w:asciiTheme="minorHAnsi" w:hAnsiTheme="minorHAnsi" w:cstheme="minorHAnsi"/>
        </w:rPr>
      </w:pPr>
    </w:p>
    <w:p w14:paraId="699212BE" w14:textId="77777777" w:rsidR="00AD61B8" w:rsidRPr="00240365" w:rsidRDefault="00C7276C" w:rsidP="00AD61B8">
      <w:pPr>
        <w:spacing w:line="360" w:lineRule="auto"/>
        <w:jc w:val="both"/>
        <w:rPr>
          <w:rFonts w:asciiTheme="minorHAnsi" w:hAnsiTheme="minorHAnsi" w:cstheme="minorHAnsi"/>
        </w:rPr>
      </w:pPr>
      <w:r w:rsidRPr="00240365">
        <w:rPr>
          <w:rFonts w:asciiTheme="minorHAnsi" w:hAnsiTheme="minorHAnsi" w:cstheme="minorHAnsi"/>
        </w:rPr>
        <w:t xml:space="preserve">Oświadczam, że </w:t>
      </w:r>
      <w:r w:rsidR="00AD61B8" w:rsidRPr="00240365">
        <w:rPr>
          <w:rFonts w:asciiTheme="minorHAnsi" w:hAnsiTheme="minorHAnsi" w:cstheme="minorHAnsi"/>
        </w:rPr>
        <w:t>Wykonawca</w:t>
      </w:r>
      <w:r w:rsidRPr="00240365">
        <w:rPr>
          <w:rFonts w:asciiTheme="minorHAnsi" w:hAnsiTheme="minorHAnsi" w:cstheme="minorHAnsi"/>
        </w:rPr>
        <w:t xml:space="preserve">, </w:t>
      </w:r>
      <w:r w:rsidR="00AD61B8" w:rsidRPr="00240365">
        <w:rPr>
          <w:rFonts w:asciiTheme="minorHAnsi" w:hAnsiTheme="minorHAnsi" w:cstheme="minorHAnsi"/>
        </w:rPr>
        <w:t>nie jest powiązany osobowo lub kapitałowo z Zamawiającym. Przez</w:t>
      </w:r>
      <w:r w:rsidR="0037738B" w:rsidRPr="00240365">
        <w:rPr>
          <w:rFonts w:asciiTheme="minorHAnsi" w:hAnsiTheme="minorHAnsi" w:cstheme="minorHAnsi"/>
        </w:rPr>
        <w:t> </w:t>
      </w:r>
      <w:r w:rsidR="00AD61B8" w:rsidRPr="00240365">
        <w:rPr>
          <w:rFonts w:asciiTheme="minorHAnsi" w:hAnsiTheme="minorHAnsi" w:cstheme="minorHAnsi"/>
        </w:rPr>
        <w:t>powiązania osobowe lub kapitałowe rozumie się wzajemne powiązania pomiędzy Zamawiającym lub osobami upoważnionymi do zaciągania zobowiązań w imieniu Zamawiającego lub osobami wykonującymi w imieniu Zamawiającego czynności związane z przygotowaniem i</w:t>
      </w:r>
      <w:r w:rsidR="0037738B" w:rsidRPr="00240365">
        <w:rPr>
          <w:rFonts w:asciiTheme="minorHAnsi" w:hAnsiTheme="minorHAnsi" w:cstheme="minorHAnsi"/>
        </w:rPr>
        <w:t> </w:t>
      </w:r>
      <w:r w:rsidR="00AD61B8" w:rsidRPr="00240365">
        <w:rPr>
          <w:rFonts w:asciiTheme="minorHAnsi" w:hAnsiTheme="minorHAnsi" w:cstheme="minorHAnsi"/>
        </w:rPr>
        <w:t xml:space="preserve">przeprowadzeniem procedury wyboru Wykonawcy a Wykonawcą, polegające w szczególności na: </w:t>
      </w:r>
    </w:p>
    <w:p w14:paraId="23E5E6D4" w14:textId="77777777" w:rsidR="00AD61B8" w:rsidRPr="00240365" w:rsidRDefault="00AD61B8" w:rsidP="0035544D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0365">
        <w:rPr>
          <w:rFonts w:asciiTheme="minorHAnsi" w:hAnsiTheme="minorHAnsi" w:cstheme="minorHAnsi"/>
          <w:sz w:val="24"/>
          <w:szCs w:val="24"/>
        </w:rPr>
        <w:t>uczestniczeniu w spółce jako wspólnik spółki cywilnej lub spółki osobowej;</w:t>
      </w:r>
    </w:p>
    <w:p w14:paraId="45D52AC2" w14:textId="77777777" w:rsidR="00AD61B8" w:rsidRPr="00240365" w:rsidRDefault="00AD61B8" w:rsidP="0035544D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0365">
        <w:rPr>
          <w:rFonts w:asciiTheme="minorHAnsi" w:hAnsiTheme="minorHAnsi" w:cstheme="minorHAnsi"/>
          <w:sz w:val="24"/>
          <w:szCs w:val="24"/>
        </w:rPr>
        <w:t>posiadaniu co najmniej 10% udziałów lub akcji;</w:t>
      </w:r>
    </w:p>
    <w:p w14:paraId="1DD622DB" w14:textId="77777777" w:rsidR="00AD61B8" w:rsidRPr="00240365" w:rsidRDefault="00AD61B8" w:rsidP="0035544D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0365">
        <w:rPr>
          <w:rFonts w:asciiTheme="minorHAnsi" w:hAnsiTheme="minorHAnsi" w:cstheme="minorHAnsi"/>
          <w:sz w:val="24"/>
          <w:szCs w:val="24"/>
        </w:rPr>
        <w:t>pełnieniu funkcji członka organu nadzorczego lub zarządzającego, prokurenta,  pełnomocnika;</w:t>
      </w:r>
    </w:p>
    <w:p w14:paraId="3B03DEE3" w14:textId="77777777" w:rsidR="00AD61B8" w:rsidRPr="00240365" w:rsidRDefault="00AD61B8" w:rsidP="0035544D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0365">
        <w:rPr>
          <w:rFonts w:asciiTheme="minorHAnsi" w:hAnsiTheme="minorHAnsi" w:cstheme="minorHAnsi"/>
          <w:sz w:val="24"/>
          <w:szCs w:val="24"/>
        </w:rPr>
        <w:t>pozostawaniu w związku małżeńskim, w stosunku pokrewieństwa lub powinowactwa w linii prostej, w stosunku pokrewieństwa lub powinowactwa w linii bocznej do drugiego stopnia lub pozostawania w stosunku przysposobienia, opieki lub kurateli.</w:t>
      </w:r>
    </w:p>
    <w:p w14:paraId="1E8A6E34" w14:textId="77777777" w:rsidR="00615641" w:rsidRPr="00240365" w:rsidRDefault="00615641" w:rsidP="00615641">
      <w:pPr>
        <w:jc w:val="both"/>
        <w:rPr>
          <w:rFonts w:asciiTheme="minorHAnsi" w:hAnsiTheme="minorHAnsi" w:cstheme="minorHAnsi"/>
          <w:sz w:val="20"/>
        </w:rPr>
      </w:pPr>
    </w:p>
    <w:p w14:paraId="3FB27C29" w14:textId="77777777" w:rsidR="0083561A" w:rsidRPr="00240365" w:rsidRDefault="0083561A" w:rsidP="00615641">
      <w:pPr>
        <w:jc w:val="both"/>
        <w:rPr>
          <w:rFonts w:asciiTheme="minorHAnsi" w:hAnsiTheme="minorHAnsi" w:cstheme="minorHAnsi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77"/>
      </w:tblGrid>
      <w:tr w:rsidR="00615641" w:rsidRPr="00240365" w14:paraId="280D8687" w14:textId="77777777" w:rsidTr="00615641">
        <w:tc>
          <w:tcPr>
            <w:tcW w:w="4943" w:type="dxa"/>
          </w:tcPr>
          <w:p w14:paraId="3D51FE5F" w14:textId="77777777" w:rsidR="00615641" w:rsidRPr="00240365" w:rsidRDefault="00615641" w:rsidP="00615641">
            <w:pPr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0365">
              <w:rPr>
                <w:rFonts w:asciiTheme="minorHAnsi" w:hAnsiTheme="minorHAnsi" w:cstheme="minorHAnsi"/>
                <w:noProof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4943" w:type="dxa"/>
          </w:tcPr>
          <w:p w14:paraId="0D985550" w14:textId="77777777" w:rsidR="00615641" w:rsidRPr="00240365" w:rsidRDefault="00615641" w:rsidP="00615641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0365">
              <w:rPr>
                <w:rFonts w:asciiTheme="minorHAnsi" w:hAnsiTheme="minorHAnsi" w:cstheme="minorHAnsi"/>
                <w:noProof/>
                <w:sz w:val="22"/>
                <w:szCs w:val="22"/>
              </w:rPr>
              <w:t>………………………………………..</w:t>
            </w:r>
          </w:p>
        </w:tc>
      </w:tr>
      <w:tr w:rsidR="00615641" w:rsidRPr="00240365" w14:paraId="4010D57D" w14:textId="77777777" w:rsidTr="00615641">
        <w:tc>
          <w:tcPr>
            <w:tcW w:w="4943" w:type="dxa"/>
          </w:tcPr>
          <w:p w14:paraId="29EE9FD1" w14:textId="77777777" w:rsidR="00615641" w:rsidRPr="00240365" w:rsidRDefault="00615641" w:rsidP="00615641">
            <w:pPr>
              <w:jc w:val="both"/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</w:pPr>
            <w:r w:rsidRPr="00240365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Miejscowość, data</w:t>
            </w:r>
          </w:p>
        </w:tc>
        <w:tc>
          <w:tcPr>
            <w:tcW w:w="4943" w:type="dxa"/>
          </w:tcPr>
          <w:p w14:paraId="4275E64C" w14:textId="77777777" w:rsidR="00615641" w:rsidRPr="00240365" w:rsidRDefault="00615641" w:rsidP="00615641">
            <w:pPr>
              <w:jc w:val="center"/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</w:pPr>
            <w:r w:rsidRPr="00240365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Pieczęć i podpis osoby/osób uprawnionej/nych do reprezentowania Oferenta</w:t>
            </w:r>
          </w:p>
        </w:tc>
      </w:tr>
    </w:tbl>
    <w:p w14:paraId="60DAFB1E" w14:textId="77777777" w:rsidR="00C7276C" w:rsidRPr="00240365" w:rsidRDefault="00C7276C" w:rsidP="00C7276C">
      <w:pPr>
        <w:jc w:val="both"/>
        <w:rPr>
          <w:rFonts w:asciiTheme="minorHAnsi" w:hAnsiTheme="minorHAnsi" w:cstheme="minorHAnsi"/>
        </w:rPr>
      </w:pPr>
    </w:p>
    <w:sectPr w:rsidR="00C7276C" w:rsidRPr="00240365" w:rsidSect="003B5E2F">
      <w:footerReference w:type="default" r:id="rId8"/>
      <w:headerReference w:type="first" r:id="rId9"/>
      <w:footerReference w:type="first" r:id="rId10"/>
      <w:pgSz w:w="11906" w:h="16838" w:code="9"/>
      <w:pgMar w:top="1440" w:right="1080" w:bottom="1440" w:left="108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A6958" w14:textId="77777777" w:rsidR="006F48B9" w:rsidRDefault="006F48B9">
      <w:r>
        <w:separator/>
      </w:r>
    </w:p>
  </w:endnote>
  <w:endnote w:type="continuationSeparator" w:id="0">
    <w:p w14:paraId="19BC5B19" w14:textId="77777777" w:rsidR="006F48B9" w:rsidRDefault="006F4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79918624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167011567"/>
          <w:docPartObj>
            <w:docPartGallery w:val="Page Numbers (Top of Page)"/>
            <w:docPartUnique/>
          </w:docPartObj>
        </w:sdtPr>
        <w:sdtEndPr/>
        <w:sdtContent>
          <w:p w14:paraId="41B6D86C" w14:textId="77777777" w:rsidR="006F48B9" w:rsidRDefault="006F48B9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___________________________________________________________________________________________</w:t>
            </w:r>
          </w:p>
          <w:p w14:paraId="1E998E7D" w14:textId="066F9A2D" w:rsidR="006F48B9" w:rsidRPr="00FD5D2F" w:rsidRDefault="00EC6C02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6130">
              <w:rPr>
                <w:rFonts w:asciiTheme="minorHAnsi" w:hAnsiTheme="minorHAnsi" w:cstheme="minorHAnsi"/>
                <w:sz w:val="20"/>
                <w:szCs w:val="20"/>
              </w:rPr>
              <w:t>251.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9.2023</w:t>
            </w:r>
            <w:r w:rsidRPr="00E36130">
              <w:rPr>
                <w:rFonts w:asciiTheme="minorHAnsi" w:hAnsiTheme="minorHAnsi" w:cstheme="minorHAnsi"/>
                <w:sz w:val="20"/>
                <w:szCs w:val="20"/>
              </w:rPr>
              <w:t xml:space="preserve"> Ogłoszenie o zamówieniu na usługi społeczne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kurs animator czasu wolnego</w:t>
            </w:r>
            <w:r w:rsidR="006F48B9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6F48B9" w:rsidRPr="00FD5D2F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="006F48B9"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6F48B9"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instrText>PAGE</w:instrText>
            </w:r>
            <w:r w:rsidR="006F48B9"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2F6535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40</w:t>
            </w:r>
            <w:r w:rsidR="006F48B9"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="006F48B9" w:rsidRPr="00FD5D2F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="006F48B9"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6F48B9"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instrText>NUMPAGES</w:instrText>
            </w:r>
            <w:r w:rsidR="006F48B9"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2F6535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40</w:t>
            </w:r>
            <w:r w:rsidR="006F48B9"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3FC106E" w14:textId="77777777" w:rsidR="006F48B9" w:rsidRPr="00FD5D2F" w:rsidRDefault="006F48B9">
    <w:pPr>
      <w:pStyle w:val="Stopka"/>
      <w:rPr>
        <w:rFonts w:asciiTheme="minorHAnsi" w:hAnsiTheme="minorHAnsi" w:cstheme="minorHAns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00FCC" w14:textId="77777777" w:rsidR="006F48B9" w:rsidRDefault="006F48B9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 wp14:anchorId="5AFD6AC2" wp14:editId="46F585EB">
          <wp:simplePos x="0" y="0"/>
          <wp:positionH relativeFrom="page">
            <wp:posOffset>570230</wp:posOffset>
          </wp:positionH>
          <wp:positionV relativeFrom="page">
            <wp:posOffset>10278110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AD034" w14:textId="77777777" w:rsidR="006F48B9" w:rsidRDefault="006F48B9">
      <w:r>
        <w:separator/>
      </w:r>
    </w:p>
  </w:footnote>
  <w:footnote w:type="continuationSeparator" w:id="0">
    <w:p w14:paraId="0CF25715" w14:textId="77777777" w:rsidR="006F48B9" w:rsidRDefault="006F48B9">
      <w:r>
        <w:continuationSeparator/>
      </w:r>
    </w:p>
  </w:footnote>
  <w:footnote w:id="1">
    <w:p w14:paraId="541F625C" w14:textId="77777777" w:rsidR="00950F06" w:rsidRDefault="00950F06">
      <w:pPr>
        <w:pStyle w:val="Tekstprzypisudolnego"/>
      </w:pPr>
      <w:r>
        <w:rPr>
          <w:rStyle w:val="Odwoanieprzypisudolnego"/>
        </w:rPr>
        <w:footnoteRef/>
      </w:r>
      <w:r>
        <w:t xml:space="preserve"> Informację oraz tabelę należy powielić dla każdej z osób delegowan</w:t>
      </w:r>
      <w:r w:rsidR="008014EA">
        <w:t>ych</w:t>
      </w:r>
      <w:r>
        <w:t xml:space="preserve"> do realizacji </w:t>
      </w:r>
      <w:r w:rsidR="00653356">
        <w:t>kursu</w:t>
      </w:r>
      <w:r>
        <w:t>.</w:t>
      </w:r>
    </w:p>
  </w:footnote>
  <w:footnote w:id="2">
    <w:p w14:paraId="530D4308" w14:textId="77777777" w:rsidR="000778F0" w:rsidRDefault="000778F0">
      <w:pPr>
        <w:pStyle w:val="Tekstprzypisudolnego"/>
      </w:pPr>
      <w:r>
        <w:rPr>
          <w:rStyle w:val="Odwoanieprzypisudolnego"/>
        </w:rPr>
        <w:footnoteRef/>
      </w:r>
      <w:r>
        <w:t xml:space="preserve"> Tabelę należy powielić </w:t>
      </w:r>
      <w:r w:rsidR="00653356">
        <w:t>należy powielić dla każdej z osób delegowan</w:t>
      </w:r>
      <w:r w:rsidR="008014EA">
        <w:t>ych</w:t>
      </w:r>
      <w:r w:rsidR="00653356">
        <w:t xml:space="preserve"> do realizacji kursu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AD44" w14:textId="77777777" w:rsidR="006F48B9" w:rsidRDefault="006F48B9" w:rsidP="00702B1A">
    <w:pPr>
      <w:pStyle w:val="Nagwek"/>
      <w:jc w:val="center"/>
    </w:pPr>
    <w:r w:rsidRPr="009F2DF8">
      <w:rPr>
        <w:noProof/>
      </w:rPr>
      <w:drawing>
        <wp:inline distT="0" distB="0" distL="0" distR="0" wp14:anchorId="1A96EEE6" wp14:editId="2B579BB6">
          <wp:extent cx="5759450" cy="47728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7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3D57"/>
    <w:multiLevelType w:val="hybridMultilevel"/>
    <w:tmpl w:val="9B6E3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6283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8CB7A07"/>
    <w:multiLevelType w:val="multilevel"/>
    <w:tmpl w:val="4028C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8F4368D"/>
    <w:multiLevelType w:val="hybridMultilevel"/>
    <w:tmpl w:val="55506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24F53"/>
    <w:multiLevelType w:val="hybridMultilevel"/>
    <w:tmpl w:val="A8EC1800"/>
    <w:lvl w:ilvl="0" w:tplc="BAA4B4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00270D"/>
    <w:multiLevelType w:val="hybridMultilevel"/>
    <w:tmpl w:val="E378207E"/>
    <w:lvl w:ilvl="0" w:tplc="D764C97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963B19"/>
    <w:multiLevelType w:val="multilevel"/>
    <w:tmpl w:val="C602E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2C964D3"/>
    <w:multiLevelType w:val="hybridMultilevel"/>
    <w:tmpl w:val="3056BA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965E07"/>
    <w:multiLevelType w:val="hybridMultilevel"/>
    <w:tmpl w:val="6848EE9E"/>
    <w:lvl w:ilvl="0" w:tplc="2ECCA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C03DC"/>
    <w:multiLevelType w:val="hybridMultilevel"/>
    <w:tmpl w:val="D2B8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000A8E"/>
    <w:multiLevelType w:val="hybridMultilevel"/>
    <w:tmpl w:val="21FC49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9741A1"/>
    <w:multiLevelType w:val="hybridMultilevel"/>
    <w:tmpl w:val="E0FA7A40"/>
    <w:lvl w:ilvl="0" w:tplc="7DCA2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91345"/>
    <w:multiLevelType w:val="multilevel"/>
    <w:tmpl w:val="39F03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6E43EE0"/>
    <w:multiLevelType w:val="multilevel"/>
    <w:tmpl w:val="0ACCB7F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86157B7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88A7B95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C2368AD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01146AE"/>
    <w:multiLevelType w:val="hybridMultilevel"/>
    <w:tmpl w:val="95C05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A0621"/>
    <w:multiLevelType w:val="hybridMultilevel"/>
    <w:tmpl w:val="3A925ACE"/>
    <w:lvl w:ilvl="0" w:tplc="2ECCA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34EBE"/>
    <w:multiLevelType w:val="multilevel"/>
    <w:tmpl w:val="4A806D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F14297C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0B651C1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53E255E"/>
    <w:multiLevelType w:val="hybridMultilevel"/>
    <w:tmpl w:val="CEE00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00EEA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6876932"/>
    <w:multiLevelType w:val="multilevel"/>
    <w:tmpl w:val="8676BEC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hAnsi="Calibri" w:hint="default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AB82A13"/>
    <w:multiLevelType w:val="multilevel"/>
    <w:tmpl w:val="8676BEC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hAnsi="Calibri" w:hint="default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D4056AF"/>
    <w:multiLevelType w:val="multilevel"/>
    <w:tmpl w:val="0ACCB7F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E2409A2"/>
    <w:multiLevelType w:val="hybridMultilevel"/>
    <w:tmpl w:val="8D824A2C"/>
    <w:lvl w:ilvl="0" w:tplc="710A16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EB4685"/>
    <w:multiLevelType w:val="multilevel"/>
    <w:tmpl w:val="4028C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7192FDD"/>
    <w:multiLevelType w:val="hybridMultilevel"/>
    <w:tmpl w:val="A2C02936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3D08E7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75C1C62"/>
    <w:multiLevelType w:val="hybridMultilevel"/>
    <w:tmpl w:val="31BC7A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8F30E1"/>
    <w:multiLevelType w:val="hybridMultilevel"/>
    <w:tmpl w:val="352C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942F9B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C713114"/>
    <w:multiLevelType w:val="hybridMultilevel"/>
    <w:tmpl w:val="ACF23BD8"/>
    <w:lvl w:ilvl="0" w:tplc="34B8D7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2E7BCA"/>
    <w:multiLevelType w:val="hybridMultilevel"/>
    <w:tmpl w:val="A2C02936"/>
    <w:lvl w:ilvl="0" w:tplc="F488BA0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33617C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3382286"/>
    <w:multiLevelType w:val="multilevel"/>
    <w:tmpl w:val="4028C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5274C50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8B3648C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CAE2A4F"/>
    <w:multiLevelType w:val="hybridMultilevel"/>
    <w:tmpl w:val="87703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0A6368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6D9D61CE"/>
    <w:multiLevelType w:val="multilevel"/>
    <w:tmpl w:val="11680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6E6150A4"/>
    <w:multiLevelType w:val="multilevel"/>
    <w:tmpl w:val="11680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014758C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7480112C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51E4943"/>
    <w:multiLevelType w:val="multilevel"/>
    <w:tmpl w:val="11680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787A305B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7D8F26AE"/>
    <w:multiLevelType w:val="multilevel"/>
    <w:tmpl w:val="BD700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98949100">
    <w:abstractNumId w:val="48"/>
  </w:num>
  <w:num w:numId="2" w16cid:durableId="1163743334">
    <w:abstractNumId w:val="34"/>
  </w:num>
  <w:num w:numId="3" w16cid:durableId="1264067835">
    <w:abstractNumId w:val="0"/>
  </w:num>
  <w:num w:numId="4" w16cid:durableId="737367491">
    <w:abstractNumId w:val="32"/>
  </w:num>
  <w:num w:numId="5" w16cid:durableId="1394088329">
    <w:abstractNumId w:val="4"/>
  </w:num>
  <w:num w:numId="6" w16cid:durableId="2135588552">
    <w:abstractNumId w:val="27"/>
  </w:num>
  <w:num w:numId="7" w16cid:durableId="240601217">
    <w:abstractNumId w:val="5"/>
  </w:num>
  <w:num w:numId="8" w16cid:durableId="340473331">
    <w:abstractNumId w:val="7"/>
  </w:num>
  <w:num w:numId="9" w16cid:durableId="128208077">
    <w:abstractNumId w:val="39"/>
  </w:num>
  <w:num w:numId="10" w16cid:durableId="1311205928">
    <w:abstractNumId w:val="33"/>
  </w:num>
  <w:num w:numId="11" w16cid:durableId="1079601855">
    <w:abstractNumId w:val="45"/>
  </w:num>
  <w:num w:numId="12" w16cid:durableId="1147556421">
    <w:abstractNumId w:val="1"/>
  </w:num>
  <w:num w:numId="13" w16cid:durableId="268008820">
    <w:abstractNumId w:val="12"/>
  </w:num>
  <w:num w:numId="14" w16cid:durableId="800418877">
    <w:abstractNumId w:val="47"/>
  </w:num>
  <w:num w:numId="15" w16cid:durableId="1381783621">
    <w:abstractNumId w:val="18"/>
  </w:num>
  <w:num w:numId="16" w16cid:durableId="912203398">
    <w:abstractNumId w:val="8"/>
  </w:num>
  <w:num w:numId="17" w16cid:durableId="1795253018">
    <w:abstractNumId w:val="19"/>
  </w:num>
  <w:num w:numId="18" w16cid:durableId="1831824082">
    <w:abstractNumId w:val="9"/>
  </w:num>
  <w:num w:numId="19" w16cid:durableId="1718503538">
    <w:abstractNumId w:val="3"/>
  </w:num>
  <w:num w:numId="20" w16cid:durableId="2121141044">
    <w:abstractNumId w:val="28"/>
  </w:num>
  <w:num w:numId="21" w16cid:durableId="739208127">
    <w:abstractNumId w:val="2"/>
  </w:num>
  <w:num w:numId="22" w16cid:durableId="147064077">
    <w:abstractNumId w:val="37"/>
  </w:num>
  <w:num w:numId="23" w16cid:durableId="643315708">
    <w:abstractNumId w:val="46"/>
  </w:num>
  <w:num w:numId="24" w16cid:durableId="862017855">
    <w:abstractNumId w:val="42"/>
  </w:num>
  <w:num w:numId="25" w16cid:durableId="855316257">
    <w:abstractNumId w:val="43"/>
  </w:num>
  <w:num w:numId="26" w16cid:durableId="1171800076">
    <w:abstractNumId w:val="44"/>
  </w:num>
  <w:num w:numId="27" w16cid:durableId="295644525">
    <w:abstractNumId w:val="15"/>
  </w:num>
  <w:num w:numId="28" w16cid:durableId="815686878">
    <w:abstractNumId w:val="41"/>
  </w:num>
  <w:num w:numId="29" w16cid:durableId="1798910255">
    <w:abstractNumId w:val="23"/>
  </w:num>
  <w:num w:numId="30" w16cid:durableId="378624739">
    <w:abstractNumId w:val="36"/>
  </w:num>
  <w:num w:numId="31" w16cid:durableId="2129202292">
    <w:abstractNumId w:val="38"/>
  </w:num>
  <w:num w:numId="32" w16cid:durableId="274873295">
    <w:abstractNumId w:val="14"/>
  </w:num>
  <w:num w:numId="33" w16cid:durableId="914779093">
    <w:abstractNumId w:val="16"/>
  </w:num>
  <w:num w:numId="34" w16cid:durableId="323167329">
    <w:abstractNumId w:val="30"/>
  </w:num>
  <w:num w:numId="35" w16cid:durableId="1138180460">
    <w:abstractNumId w:val="21"/>
  </w:num>
  <w:num w:numId="36" w16cid:durableId="35275645">
    <w:abstractNumId w:val="20"/>
  </w:num>
  <w:num w:numId="37" w16cid:durableId="1819496771">
    <w:abstractNumId w:val="40"/>
  </w:num>
  <w:num w:numId="38" w16cid:durableId="2014069402">
    <w:abstractNumId w:val="22"/>
  </w:num>
  <w:num w:numId="39" w16cid:durableId="1520777277">
    <w:abstractNumId w:val="10"/>
  </w:num>
  <w:num w:numId="40" w16cid:durableId="1191720018">
    <w:abstractNumId w:val="11"/>
  </w:num>
  <w:num w:numId="41" w16cid:durableId="1702781354">
    <w:abstractNumId w:val="31"/>
  </w:num>
  <w:num w:numId="42" w16cid:durableId="1948613723">
    <w:abstractNumId w:val="26"/>
  </w:num>
  <w:num w:numId="43" w16cid:durableId="179664086">
    <w:abstractNumId w:val="13"/>
  </w:num>
  <w:num w:numId="44" w16cid:durableId="2003045521">
    <w:abstractNumId w:val="35"/>
  </w:num>
  <w:num w:numId="45" w16cid:durableId="2120908253">
    <w:abstractNumId w:val="29"/>
  </w:num>
  <w:num w:numId="46" w16cid:durableId="75782878">
    <w:abstractNumId w:val="17"/>
  </w:num>
  <w:num w:numId="47" w16cid:durableId="1882401500">
    <w:abstractNumId w:val="6"/>
  </w:num>
  <w:num w:numId="48" w16cid:durableId="66997024">
    <w:abstractNumId w:val="24"/>
  </w:num>
  <w:num w:numId="49" w16cid:durableId="1546022529">
    <w:abstractNumId w:val="2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3AF"/>
    <w:rsid w:val="000043E7"/>
    <w:rsid w:val="000053AF"/>
    <w:rsid w:val="000205B3"/>
    <w:rsid w:val="00020F56"/>
    <w:rsid w:val="0002325F"/>
    <w:rsid w:val="00023361"/>
    <w:rsid w:val="00033EAA"/>
    <w:rsid w:val="00047514"/>
    <w:rsid w:val="00047D11"/>
    <w:rsid w:val="00053E4B"/>
    <w:rsid w:val="000571ED"/>
    <w:rsid w:val="00061F20"/>
    <w:rsid w:val="00064098"/>
    <w:rsid w:val="00074328"/>
    <w:rsid w:val="000778F0"/>
    <w:rsid w:val="00080D83"/>
    <w:rsid w:val="000829AF"/>
    <w:rsid w:val="000A0423"/>
    <w:rsid w:val="000A07DB"/>
    <w:rsid w:val="000A230E"/>
    <w:rsid w:val="000A2F52"/>
    <w:rsid w:val="000A44B2"/>
    <w:rsid w:val="000C313B"/>
    <w:rsid w:val="000D16A6"/>
    <w:rsid w:val="000D283E"/>
    <w:rsid w:val="000F0F98"/>
    <w:rsid w:val="000F1D39"/>
    <w:rsid w:val="000F5993"/>
    <w:rsid w:val="000F5FB9"/>
    <w:rsid w:val="000F6C07"/>
    <w:rsid w:val="001036F9"/>
    <w:rsid w:val="00121193"/>
    <w:rsid w:val="00122374"/>
    <w:rsid w:val="00123BD7"/>
    <w:rsid w:val="00124D4A"/>
    <w:rsid w:val="00125851"/>
    <w:rsid w:val="00125D2D"/>
    <w:rsid w:val="00127DB7"/>
    <w:rsid w:val="001304E7"/>
    <w:rsid w:val="00130B23"/>
    <w:rsid w:val="00131BA4"/>
    <w:rsid w:val="00133D82"/>
    <w:rsid w:val="00141C19"/>
    <w:rsid w:val="00176167"/>
    <w:rsid w:val="00186E7A"/>
    <w:rsid w:val="00190391"/>
    <w:rsid w:val="00194731"/>
    <w:rsid w:val="001A174A"/>
    <w:rsid w:val="001A2845"/>
    <w:rsid w:val="001B210F"/>
    <w:rsid w:val="001B7B54"/>
    <w:rsid w:val="001D6E14"/>
    <w:rsid w:val="001E240E"/>
    <w:rsid w:val="001E276E"/>
    <w:rsid w:val="001E5253"/>
    <w:rsid w:val="001F04EE"/>
    <w:rsid w:val="001F2B85"/>
    <w:rsid w:val="002024C2"/>
    <w:rsid w:val="00204C6E"/>
    <w:rsid w:val="00212AF6"/>
    <w:rsid w:val="00215534"/>
    <w:rsid w:val="00220638"/>
    <w:rsid w:val="00222408"/>
    <w:rsid w:val="002225F9"/>
    <w:rsid w:val="00222A60"/>
    <w:rsid w:val="002232F2"/>
    <w:rsid w:val="0022344B"/>
    <w:rsid w:val="00224782"/>
    <w:rsid w:val="00224789"/>
    <w:rsid w:val="00227F7F"/>
    <w:rsid w:val="00230CF2"/>
    <w:rsid w:val="002320BD"/>
    <w:rsid w:val="00235619"/>
    <w:rsid w:val="00240365"/>
    <w:rsid w:val="002405C5"/>
    <w:rsid w:val="002417DD"/>
    <w:rsid w:val="00241C1F"/>
    <w:rsid w:val="002425AE"/>
    <w:rsid w:val="00243373"/>
    <w:rsid w:val="002443CD"/>
    <w:rsid w:val="002463B0"/>
    <w:rsid w:val="0024679C"/>
    <w:rsid w:val="00252C07"/>
    <w:rsid w:val="00265E45"/>
    <w:rsid w:val="00270BAE"/>
    <w:rsid w:val="00273C90"/>
    <w:rsid w:val="00275D66"/>
    <w:rsid w:val="00276BEA"/>
    <w:rsid w:val="002800D5"/>
    <w:rsid w:val="002B1130"/>
    <w:rsid w:val="002C3420"/>
    <w:rsid w:val="002C6347"/>
    <w:rsid w:val="002D2E14"/>
    <w:rsid w:val="002E724B"/>
    <w:rsid w:val="002F13FA"/>
    <w:rsid w:val="002F3113"/>
    <w:rsid w:val="002F4EA6"/>
    <w:rsid w:val="002F6535"/>
    <w:rsid w:val="0030346D"/>
    <w:rsid w:val="00303F2A"/>
    <w:rsid w:val="00307245"/>
    <w:rsid w:val="00315901"/>
    <w:rsid w:val="00320AAC"/>
    <w:rsid w:val="00321137"/>
    <w:rsid w:val="00325198"/>
    <w:rsid w:val="003332F2"/>
    <w:rsid w:val="00335DE9"/>
    <w:rsid w:val="00336FFA"/>
    <w:rsid w:val="00343F4C"/>
    <w:rsid w:val="0034446D"/>
    <w:rsid w:val="0035345A"/>
    <w:rsid w:val="003537DF"/>
    <w:rsid w:val="0035482A"/>
    <w:rsid w:val="0035532B"/>
    <w:rsid w:val="0035544D"/>
    <w:rsid w:val="00361512"/>
    <w:rsid w:val="003619F2"/>
    <w:rsid w:val="00365820"/>
    <w:rsid w:val="00365A78"/>
    <w:rsid w:val="003700AB"/>
    <w:rsid w:val="003721C5"/>
    <w:rsid w:val="0037661E"/>
    <w:rsid w:val="0037738B"/>
    <w:rsid w:val="003838E7"/>
    <w:rsid w:val="00383B48"/>
    <w:rsid w:val="003861D8"/>
    <w:rsid w:val="00386A0A"/>
    <w:rsid w:val="00393027"/>
    <w:rsid w:val="00396786"/>
    <w:rsid w:val="003A73BE"/>
    <w:rsid w:val="003B5E2F"/>
    <w:rsid w:val="003C094D"/>
    <w:rsid w:val="003C554F"/>
    <w:rsid w:val="003E00E9"/>
    <w:rsid w:val="003E6F38"/>
    <w:rsid w:val="003F0558"/>
    <w:rsid w:val="003F4201"/>
    <w:rsid w:val="0040149C"/>
    <w:rsid w:val="00402ABA"/>
    <w:rsid w:val="00403F80"/>
    <w:rsid w:val="00404855"/>
    <w:rsid w:val="004064E9"/>
    <w:rsid w:val="0041027A"/>
    <w:rsid w:val="0041231C"/>
    <w:rsid w:val="00414478"/>
    <w:rsid w:val="00417FA6"/>
    <w:rsid w:val="0042147E"/>
    <w:rsid w:val="00423101"/>
    <w:rsid w:val="00426B68"/>
    <w:rsid w:val="00431A01"/>
    <w:rsid w:val="00435CA1"/>
    <w:rsid w:val="004367EA"/>
    <w:rsid w:val="004424AD"/>
    <w:rsid w:val="0046782C"/>
    <w:rsid w:val="0047233D"/>
    <w:rsid w:val="0047251A"/>
    <w:rsid w:val="00480AB2"/>
    <w:rsid w:val="00480ECA"/>
    <w:rsid w:val="00481B6F"/>
    <w:rsid w:val="00483F19"/>
    <w:rsid w:val="00492BD3"/>
    <w:rsid w:val="00493C27"/>
    <w:rsid w:val="004A1450"/>
    <w:rsid w:val="004A5E04"/>
    <w:rsid w:val="004B3D88"/>
    <w:rsid w:val="004B48BA"/>
    <w:rsid w:val="004B70BD"/>
    <w:rsid w:val="004C08CB"/>
    <w:rsid w:val="004C4BC7"/>
    <w:rsid w:val="004C66AA"/>
    <w:rsid w:val="004D6320"/>
    <w:rsid w:val="004E3A4E"/>
    <w:rsid w:val="004E53D5"/>
    <w:rsid w:val="00507E49"/>
    <w:rsid w:val="00511465"/>
    <w:rsid w:val="0052111D"/>
    <w:rsid w:val="00524FC1"/>
    <w:rsid w:val="00530CDE"/>
    <w:rsid w:val="00531150"/>
    <w:rsid w:val="00531697"/>
    <w:rsid w:val="00531A86"/>
    <w:rsid w:val="00534C3C"/>
    <w:rsid w:val="00536448"/>
    <w:rsid w:val="0054546A"/>
    <w:rsid w:val="00545A4D"/>
    <w:rsid w:val="005517EB"/>
    <w:rsid w:val="005520DE"/>
    <w:rsid w:val="0055430F"/>
    <w:rsid w:val="00557AF9"/>
    <w:rsid w:val="0056322E"/>
    <w:rsid w:val="005760A9"/>
    <w:rsid w:val="0057663F"/>
    <w:rsid w:val="00584E71"/>
    <w:rsid w:val="005908ED"/>
    <w:rsid w:val="00594464"/>
    <w:rsid w:val="005A00E2"/>
    <w:rsid w:val="005A6C27"/>
    <w:rsid w:val="005A7507"/>
    <w:rsid w:val="005A7EA4"/>
    <w:rsid w:val="005B54B3"/>
    <w:rsid w:val="005B7E1B"/>
    <w:rsid w:val="005C1AD1"/>
    <w:rsid w:val="005C3095"/>
    <w:rsid w:val="005C6134"/>
    <w:rsid w:val="005C6D48"/>
    <w:rsid w:val="005D05C0"/>
    <w:rsid w:val="005D2281"/>
    <w:rsid w:val="005D25A5"/>
    <w:rsid w:val="005D3786"/>
    <w:rsid w:val="005D410C"/>
    <w:rsid w:val="005D60CC"/>
    <w:rsid w:val="005E087D"/>
    <w:rsid w:val="005E2574"/>
    <w:rsid w:val="005E6034"/>
    <w:rsid w:val="005E6AE8"/>
    <w:rsid w:val="005E78B4"/>
    <w:rsid w:val="005F57D1"/>
    <w:rsid w:val="0060121E"/>
    <w:rsid w:val="00606721"/>
    <w:rsid w:val="006109CC"/>
    <w:rsid w:val="00613DBB"/>
    <w:rsid w:val="00615641"/>
    <w:rsid w:val="00615BED"/>
    <w:rsid w:val="00622781"/>
    <w:rsid w:val="00626247"/>
    <w:rsid w:val="006278F1"/>
    <w:rsid w:val="0063275F"/>
    <w:rsid w:val="00640BFF"/>
    <w:rsid w:val="00643E07"/>
    <w:rsid w:val="006459FD"/>
    <w:rsid w:val="00645DAC"/>
    <w:rsid w:val="00650E53"/>
    <w:rsid w:val="0065166C"/>
    <w:rsid w:val="00652A7C"/>
    <w:rsid w:val="00653356"/>
    <w:rsid w:val="0065396C"/>
    <w:rsid w:val="00657431"/>
    <w:rsid w:val="006607F5"/>
    <w:rsid w:val="006710FD"/>
    <w:rsid w:val="0067692F"/>
    <w:rsid w:val="006800C0"/>
    <w:rsid w:val="00681977"/>
    <w:rsid w:val="00683A00"/>
    <w:rsid w:val="0069621B"/>
    <w:rsid w:val="00696FC9"/>
    <w:rsid w:val="006A1D7C"/>
    <w:rsid w:val="006A3831"/>
    <w:rsid w:val="006B4267"/>
    <w:rsid w:val="006C22CA"/>
    <w:rsid w:val="006C2875"/>
    <w:rsid w:val="006C2A51"/>
    <w:rsid w:val="006C628C"/>
    <w:rsid w:val="006D3DCE"/>
    <w:rsid w:val="006F209E"/>
    <w:rsid w:val="006F3A88"/>
    <w:rsid w:val="006F48B9"/>
    <w:rsid w:val="007008A3"/>
    <w:rsid w:val="00702B1A"/>
    <w:rsid w:val="00705CDA"/>
    <w:rsid w:val="0070633B"/>
    <w:rsid w:val="007102B8"/>
    <w:rsid w:val="0071269A"/>
    <w:rsid w:val="00717D14"/>
    <w:rsid w:val="007252B1"/>
    <w:rsid w:val="00727F94"/>
    <w:rsid w:val="007337EB"/>
    <w:rsid w:val="007364AC"/>
    <w:rsid w:val="007458B0"/>
    <w:rsid w:val="00745D18"/>
    <w:rsid w:val="00746397"/>
    <w:rsid w:val="00754FF0"/>
    <w:rsid w:val="00755483"/>
    <w:rsid w:val="00762F30"/>
    <w:rsid w:val="007728D1"/>
    <w:rsid w:val="00776530"/>
    <w:rsid w:val="00781327"/>
    <w:rsid w:val="00787BB9"/>
    <w:rsid w:val="00791E8E"/>
    <w:rsid w:val="00793257"/>
    <w:rsid w:val="007A0109"/>
    <w:rsid w:val="007A52B4"/>
    <w:rsid w:val="007A5849"/>
    <w:rsid w:val="007A799B"/>
    <w:rsid w:val="007B0CE9"/>
    <w:rsid w:val="007B2379"/>
    <w:rsid w:val="007B2500"/>
    <w:rsid w:val="007B5818"/>
    <w:rsid w:val="007B5A73"/>
    <w:rsid w:val="007B6B3B"/>
    <w:rsid w:val="007C2035"/>
    <w:rsid w:val="007D61D6"/>
    <w:rsid w:val="007E1B19"/>
    <w:rsid w:val="007E7FA1"/>
    <w:rsid w:val="007F27BF"/>
    <w:rsid w:val="007F361B"/>
    <w:rsid w:val="007F3623"/>
    <w:rsid w:val="007F557A"/>
    <w:rsid w:val="007F72C9"/>
    <w:rsid w:val="008009BD"/>
    <w:rsid w:val="008014EA"/>
    <w:rsid w:val="0080346B"/>
    <w:rsid w:val="0080526D"/>
    <w:rsid w:val="008119C2"/>
    <w:rsid w:val="008156DA"/>
    <w:rsid w:val="00820737"/>
    <w:rsid w:val="00826CF1"/>
    <w:rsid w:val="00827311"/>
    <w:rsid w:val="00834BB4"/>
    <w:rsid w:val="00835187"/>
    <w:rsid w:val="0083561A"/>
    <w:rsid w:val="00837E61"/>
    <w:rsid w:val="00841362"/>
    <w:rsid w:val="00846093"/>
    <w:rsid w:val="00873501"/>
    <w:rsid w:val="00876326"/>
    <w:rsid w:val="008945D9"/>
    <w:rsid w:val="00894D9A"/>
    <w:rsid w:val="008952DD"/>
    <w:rsid w:val="008A1DB4"/>
    <w:rsid w:val="008A4BC8"/>
    <w:rsid w:val="008C2734"/>
    <w:rsid w:val="008C5429"/>
    <w:rsid w:val="008C7366"/>
    <w:rsid w:val="008D3CE5"/>
    <w:rsid w:val="008D59C8"/>
    <w:rsid w:val="008D5DDB"/>
    <w:rsid w:val="008D69C9"/>
    <w:rsid w:val="008F4F63"/>
    <w:rsid w:val="0090436B"/>
    <w:rsid w:val="009066D6"/>
    <w:rsid w:val="009071FB"/>
    <w:rsid w:val="00915347"/>
    <w:rsid w:val="0091729A"/>
    <w:rsid w:val="00921010"/>
    <w:rsid w:val="00921A0D"/>
    <w:rsid w:val="0092356E"/>
    <w:rsid w:val="00937B8A"/>
    <w:rsid w:val="009417BE"/>
    <w:rsid w:val="0094692B"/>
    <w:rsid w:val="00947368"/>
    <w:rsid w:val="00950F06"/>
    <w:rsid w:val="00951435"/>
    <w:rsid w:val="009528CF"/>
    <w:rsid w:val="00964A3A"/>
    <w:rsid w:val="00965690"/>
    <w:rsid w:val="00970761"/>
    <w:rsid w:val="009730E2"/>
    <w:rsid w:val="009741F8"/>
    <w:rsid w:val="00974C93"/>
    <w:rsid w:val="00984EDE"/>
    <w:rsid w:val="00990603"/>
    <w:rsid w:val="00992EBA"/>
    <w:rsid w:val="00994658"/>
    <w:rsid w:val="00997179"/>
    <w:rsid w:val="009A1FAB"/>
    <w:rsid w:val="009A533D"/>
    <w:rsid w:val="009B12A8"/>
    <w:rsid w:val="009B1708"/>
    <w:rsid w:val="009B6B81"/>
    <w:rsid w:val="009B707A"/>
    <w:rsid w:val="009B71F2"/>
    <w:rsid w:val="009C2506"/>
    <w:rsid w:val="009C5B7A"/>
    <w:rsid w:val="009C63B0"/>
    <w:rsid w:val="009D5A4B"/>
    <w:rsid w:val="009D71C1"/>
    <w:rsid w:val="009F09BB"/>
    <w:rsid w:val="009F2CF0"/>
    <w:rsid w:val="009F2D15"/>
    <w:rsid w:val="009F404F"/>
    <w:rsid w:val="009F4DC1"/>
    <w:rsid w:val="009F4EC8"/>
    <w:rsid w:val="009F4FFF"/>
    <w:rsid w:val="009F5A60"/>
    <w:rsid w:val="00A01781"/>
    <w:rsid w:val="00A03D51"/>
    <w:rsid w:val="00A04690"/>
    <w:rsid w:val="00A23272"/>
    <w:rsid w:val="00A264FB"/>
    <w:rsid w:val="00A300B4"/>
    <w:rsid w:val="00A32BE9"/>
    <w:rsid w:val="00A36070"/>
    <w:rsid w:val="00A40DD3"/>
    <w:rsid w:val="00A423D9"/>
    <w:rsid w:val="00A4271D"/>
    <w:rsid w:val="00A44A28"/>
    <w:rsid w:val="00A64F79"/>
    <w:rsid w:val="00A73298"/>
    <w:rsid w:val="00A8311B"/>
    <w:rsid w:val="00A853AC"/>
    <w:rsid w:val="00A91419"/>
    <w:rsid w:val="00A96B0C"/>
    <w:rsid w:val="00AA12DC"/>
    <w:rsid w:val="00AA2147"/>
    <w:rsid w:val="00AA4A2E"/>
    <w:rsid w:val="00AB62D5"/>
    <w:rsid w:val="00AC1D47"/>
    <w:rsid w:val="00AD1EFE"/>
    <w:rsid w:val="00AD34AB"/>
    <w:rsid w:val="00AD45AB"/>
    <w:rsid w:val="00AD61B8"/>
    <w:rsid w:val="00AE05E2"/>
    <w:rsid w:val="00AE7568"/>
    <w:rsid w:val="00AF4248"/>
    <w:rsid w:val="00B01F08"/>
    <w:rsid w:val="00B16E8F"/>
    <w:rsid w:val="00B210A1"/>
    <w:rsid w:val="00B21A5C"/>
    <w:rsid w:val="00B30401"/>
    <w:rsid w:val="00B317B5"/>
    <w:rsid w:val="00B41393"/>
    <w:rsid w:val="00B524B7"/>
    <w:rsid w:val="00B56E6A"/>
    <w:rsid w:val="00B60B84"/>
    <w:rsid w:val="00B615A6"/>
    <w:rsid w:val="00B61B81"/>
    <w:rsid w:val="00B6637D"/>
    <w:rsid w:val="00B70CFD"/>
    <w:rsid w:val="00B758D4"/>
    <w:rsid w:val="00B764C3"/>
    <w:rsid w:val="00B8155C"/>
    <w:rsid w:val="00B819D6"/>
    <w:rsid w:val="00B8212D"/>
    <w:rsid w:val="00B82715"/>
    <w:rsid w:val="00B82976"/>
    <w:rsid w:val="00B857AD"/>
    <w:rsid w:val="00B87822"/>
    <w:rsid w:val="00B87EA1"/>
    <w:rsid w:val="00B90541"/>
    <w:rsid w:val="00B94C50"/>
    <w:rsid w:val="00BA2D19"/>
    <w:rsid w:val="00BA6ADF"/>
    <w:rsid w:val="00BA6C4C"/>
    <w:rsid w:val="00BB075A"/>
    <w:rsid w:val="00BB3451"/>
    <w:rsid w:val="00BB76D0"/>
    <w:rsid w:val="00BB7F25"/>
    <w:rsid w:val="00BC1F8A"/>
    <w:rsid w:val="00BC363C"/>
    <w:rsid w:val="00BE205E"/>
    <w:rsid w:val="00BE354F"/>
    <w:rsid w:val="00BE635D"/>
    <w:rsid w:val="00C0399B"/>
    <w:rsid w:val="00C10D82"/>
    <w:rsid w:val="00C14C3D"/>
    <w:rsid w:val="00C21C6D"/>
    <w:rsid w:val="00C22287"/>
    <w:rsid w:val="00C245BE"/>
    <w:rsid w:val="00C3195D"/>
    <w:rsid w:val="00C31998"/>
    <w:rsid w:val="00C3596E"/>
    <w:rsid w:val="00C37D86"/>
    <w:rsid w:val="00C44070"/>
    <w:rsid w:val="00C44403"/>
    <w:rsid w:val="00C44BE1"/>
    <w:rsid w:val="00C478A3"/>
    <w:rsid w:val="00C52F85"/>
    <w:rsid w:val="00C53E8E"/>
    <w:rsid w:val="00C5414F"/>
    <w:rsid w:val="00C57B8B"/>
    <w:rsid w:val="00C62C24"/>
    <w:rsid w:val="00C62C7E"/>
    <w:rsid w:val="00C635B6"/>
    <w:rsid w:val="00C6434D"/>
    <w:rsid w:val="00C7276C"/>
    <w:rsid w:val="00C747DC"/>
    <w:rsid w:val="00C82DF5"/>
    <w:rsid w:val="00C9358F"/>
    <w:rsid w:val="00C967ED"/>
    <w:rsid w:val="00C97729"/>
    <w:rsid w:val="00C97D68"/>
    <w:rsid w:val="00CA0E8E"/>
    <w:rsid w:val="00CA10EB"/>
    <w:rsid w:val="00CA7B6D"/>
    <w:rsid w:val="00CC1BA0"/>
    <w:rsid w:val="00CD0700"/>
    <w:rsid w:val="00CD208F"/>
    <w:rsid w:val="00CD27FB"/>
    <w:rsid w:val="00CD34C4"/>
    <w:rsid w:val="00CD5307"/>
    <w:rsid w:val="00CE005B"/>
    <w:rsid w:val="00CE5591"/>
    <w:rsid w:val="00CE6409"/>
    <w:rsid w:val="00CE6E1A"/>
    <w:rsid w:val="00CE7C06"/>
    <w:rsid w:val="00CF5B8F"/>
    <w:rsid w:val="00CF7008"/>
    <w:rsid w:val="00CF75D6"/>
    <w:rsid w:val="00D0361A"/>
    <w:rsid w:val="00D03A48"/>
    <w:rsid w:val="00D10C74"/>
    <w:rsid w:val="00D13059"/>
    <w:rsid w:val="00D21DB1"/>
    <w:rsid w:val="00D23581"/>
    <w:rsid w:val="00D30ADD"/>
    <w:rsid w:val="00D37ADB"/>
    <w:rsid w:val="00D40672"/>
    <w:rsid w:val="00D43A0D"/>
    <w:rsid w:val="00D46867"/>
    <w:rsid w:val="00D50771"/>
    <w:rsid w:val="00D5133D"/>
    <w:rsid w:val="00D526F3"/>
    <w:rsid w:val="00D61328"/>
    <w:rsid w:val="00D64B35"/>
    <w:rsid w:val="00D64DF6"/>
    <w:rsid w:val="00D67670"/>
    <w:rsid w:val="00D72FE9"/>
    <w:rsid w:val="00D7317E"/>
    <w:rsid w:val="00D73D77"/>
    <w:rsid w:val="00D92CCF"/>
    <w:rsid w:val="00D95271"/>
    <w:rsid w:val="00DA137D"/>
    <w:rsid w:val="00DA2034"/>
    <w:rsid w:val="00DB1B19"/>
    <w:rsid w:val="00DC59A7"/>
    <w:rsid w:val="00DC6E7B"/>
    <w:rsid w:val="00DC733E"/>
    <w:rsid w:val="00DD4AB6"/>
    <w:rsid w:val="00DD6521"/>
    <w:rsid w:val="00DE2474"/>
    <w:rsid w:val="00DE5988"/>
    <w:rsid w:val="00DE771A"/>
    <w:rsid w:val="00DF0411"/>
    <w:rsid w:val="00DF57BE"/>
    <w:rsid w:val="00DF5E36"/>
    <w:rsid w:val="00DF7EFF"/>
    <w:rsid w:val="00E004FE"/>
    <w:rsid w:val="00E02630"/>
    <w:rsid w:val="00E06500"/>
    <w:rsid w:val="00E103F3"/>
    <w:rsid w:val="00E13E8E"/>
    <w:rsid w:val="00E151CB"/>
    <w:rsid w:val="00E168F7"/>
    <w:rsid w:val="00E2280F"/>
    <w:rsid w:val="00E2401D"/>
    <w:rsid w:val="00E246F9"/>
    <w:rsid w:val="00E32857"/>
    <w:rsid w:val="00E36130"/>
    <w:rsid w:val="00E37D97"/>
    <w:rsid w:val="00E47149"/>
    <w:rsid w:val="00E57060"/>
    <w:rsid w:val="00E6262F"/>
    <w:rsid w:val="00E668D8"/>
    <w:rsid w:val="00E7180D"/>
    <w:rsid w:val="00E75A61"/>
    <w:rsid w:val="00E85E57"/>
    <w:rsid w:val="00E865F7"/>
    <w:rsid w:val="00E87616"/>
    <w:rsid w:val="00E90721"/>
    <w:rsid w:val="00E9133E"/>
    <w:rsid w:val="00E92BA1"/>
    <w:rsid w:val="00E9620E"/>
    <w:rsid w:val="00EA3194"/>
    <w:rsid w:val="00EA540F"/>
    <w:rsid w:val="00EA5C16"/>
    <w:rsid w:val="00EB208E"/>
    <w:rsid w:val="00EB310B"/>
    <w:rsid w:val="00EB686C"/>
    <w:rsid w:val="00EC62D3"/>
    <w:rsid w:val="00EC6C02"/>
    <w:rsid w:val="00EC7A75"/>
    <w:rsid w:val="00ED5328"/>
    <w:rsid w:val="00EE18D8"/>
    <w:rsid w:val="00EF000D"/>
    <w:rsid w:val="00EF1862"/>
    <w:rsid w:val="00EF6289"/>
    <w:rsid w:val="00EF6304"/>
    <w:rsid w:val="00F10161"/>
    <w:rsid w:val="00F12C9E"/>
    <w:rsid w:val="00F24985"/>
    <w:rsid w:val="00F25F5F"/>
    <w:rsid w:val="00F2715C"/>
    <w:rsid w:val="00F37B70"/>
    <w:rsid w:val="00F420B1"/>
    <w:rsid w:val="00F46539"/>
    <w:rsid w:val="00F47707"/>
    <w:rsid w:val="00F513DA"/>
    <w:rsid w:val="00F538E7"/>
    <w:rsid w:val="00F545A3"/>
    <w:rsid w:val="00F60F24"/>
    <w:rsid w:val="00F64374"/>
    <w:rsid w:val="00F71E0E"/>
    <w:rsid w:val="00F72A46"/>
    <w:rsid w:val="00F84104"/>
    <w:rsid w:val="00F9083B"/>
    <w:rsid w:val="00F94D0D"/>
    <w:rsid w:val="00F954A8"/>
    <w:rsid w:val="00FB0F02"/>
    <w:rsid w:val="00FB129C"/>
    <w:rsid w:val="00FB5706"/>
    <w:rsid w:val="00FC3E8B"/>
    <w:rsid w:val="00FE575A"/>
    <w:rsid w:val="00FF144B"/>
    <w:rsid w:val="00FF3FA2"/>
    <w:rsid w:val="00FF525B"/>
    <w:rsid w:val="00FF656F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23AE96D0"/>
  <w15:docId w15:val="{C5767019-21ED-41DF-92B4-29F91C54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6782C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60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nhideWhenUsed/>
    <w:rsid w:val="000053A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D37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A91419"/>
    <w:pPr>
      <w:spacing w:before="100" w:beforeAutospacing="1" w:after="100" w:afterAutospacing="1"/>
    </w:pPr>
    <w:rPr>
      <w:rFonts w:ascii="Times New Roman" w:hAnsi="Times New Roman"/>
    </w:rPr>
  </w:style>
  <w:style w:type="character" w:styleId="UyteHipercze">
    <w:name w:val="FollowedHyperlink"/>
    <w:basedOn w:val="Domylnaczcionkaakapitu"/>
    <w:rsid w:val="00361512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E6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qFormat/>
    <w:rsid w:val="007F55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7F55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~1\AppData\Local\Temp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C7820-72D9-43DC-9D3E-0161B06FB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listownik-Pomorskie-FE-UMWP-UE-EFS-RPO2014-2020-2015.dot</Template>
  <TotalTime>2</TotalTime>
  <Pages>7</Pages>
  <Words>1424</Words>
  <Characters>10255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Kolc</dc:creator>
  <cp:lastModifiedBy>Monika Kuchta</cp:lastModifiedBy>
  <cp:revision>3</cp:revision>
  <cp:lastPrinted>2023-05-11T09:07:00Z</cp:lastPrinted>
  <dcterms:created xsi:type="dcterms:W3CDTF">2023-05-11T09:10:00Z</dcterms:created>
  <dcterms:modified xsi:type="dcterms:W3CDTF">2023-05-11T09:11:00Z</dcterms:modified>
</cp:coreProperties>
</file>