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47" w:rsidRPr="00FA48B0" w:rsidRDefault="004F5347" w:rsidP="004F5347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</w:t>
      </w:r>
      <w:r>
        <w:rPr>
          <w:rFonts w:ascii="Times New Roman" w:hAnsi="Times New Roman"/>
          <w:b/>
        </w:rPr>
        <w:t>.7.2020</w:t>
      </w:r>
      <w:bookmarkStart w:id="0" w:name="_GoBack"/>
      <w:bookmarkEnd w:id="0"/>
    </w:p>
    <w:p w:rsidR="004F5347" w:rsidRPr="000053AF" w:rsidRDefault="004F5347" w:rsidP="004F5347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4F5347" w:rsidRPr="000053AF" w:rsidRDefault="004F5347" w:rsidP="004F534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Pr="006E0BA4" w:rsidRDefault="004F5347" w:rsidP="004F5347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4F5347" w:rsidRDefault="004F5347" w:rsidP="004F534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>
        <w:rPr>
          <w:rFonts w:ascii="Times New Roman" w:hAnsi="Times New Roman"/>
          <w:color w:val="000000"/>
        </w:rPr>
        <w:t xml:space="preserve">utucji szkoleniowych prowadzony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przez</w:t>
      </w:r>
      <w:r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</w:t>
      </w:r>
      <w:r>
        <w:rPr>
          <w:rFonts w:ascii="Times New Roman" w:hAnsi="Times New Roman"/>
        </w:rPr>
        <w:t>e uczestników do zdania egzaminu potwierdzającego nabycie uprawnień</w:t>
      </w:r>
      <w:r w:rsidRPr="0022696B">
        <w:rPr>
          <w:rFonts w:ascii="Times New Roman" w:hAnsi="Times New Roman"/>
        </w:rPr>
        <w:t xml:space="preserve"> do eksploatacji urządzeń, instalacji sieci elektroenergetycznych – Grupa G1 zgodnie z Rozporządzeniem Ministra Gospodarki, Pracy, Polityki Społecznej z dnia z dnia 28 kwietnia 2003 r. w sprawie szczegółowych zasad stwierdzania posiadania kwalifikacji przez osoby zajmujące się eksploatacją urządzeń, instalacji i sieci (Dz.U.2003.89.828 z późn. zm.).</w:t>
      </w:r>
    </w:p>
    <w:p w:rsidR="004F5347" w:rsidRPr="00BE205E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4F5347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ofertowym wskazanych przez Zamawiającego w terminie określonym  w wezwaniu.</w:t>
      </w:r>
    </w:p>
    <w:p w:rsidR="004F5347" w:rsidRPr="009D4537" w:rsidRDefault="004F5347" w:rsidP="004F534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 xml:space="preserve">Oferent posiada do dyspozycji salę </w:t>
      </w:r>
      <w:r>
        <w:rPr>
          <w:rFonts w:ascii="Times New Roman" w:hAnsi="Times New Roman"/>
        </w:rPr>
        <w:t>szkoleniową</w:t>
      </w:r>
      <w:r w:rsidRPr="009D4537">
        <w:rPr>
          <w:rFonts w:ascii="Times New Roman" w:hAnsi="Times New Roman"/>
        </w:rPr>
        <w:t xml:space="preserve"> na terenie Chojnic:</w:t>
      </w:r>
    </w:p>
    <w:p w:rsidR="004F5347" w:rsidRPr="009D4537" w:rsidRDefault="004F5347" w:rsidP="004F5347">
      <w:pPr>
        <w:pStyle w:val="Akapitzlist"/>
        <w:jc w:val="both"/>
        <w:rPr>
          <w:rFonts w:ascii="Times New Roman" w:hAnsi="Times New Roman"/>
        </w:rPr>
      </w:pPr>
    </w:p>
    <w:p w:rsidR="004F5347" w:rsidRPr="009D4537" w:rsidRDefault="004F5347" w:rsidP="004F5347">
      <w:pPr>
        <w:pStyle w:val="Akapitzlist"/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>ADRES:……………………………………………………………………………..</w:t>
      </w:r>
    </w:p>
    <w:p w:rsidR="004F5347" w:rsidRPr="009D4537" w:rsidRDefault="004F5347" w:rsidP="004F5347">
      <w:pPr>
        <w:pStyle w:val="Akapitzlist"/>
        <w:jc w:val="both"/>
        <w:rPr>
          <w:rFonts w:ascii="Times New Roman" w:hAnsi="Times New Roman"/>
        </w:rPr>
      </w:pPr>
    </w:p>
    <w:p w:rsidR="004F5347" w:rsidRPr="00BE205E" w:rsidRDefault="004F5347" w:rsidP="004F5347">
      <w:pPr>
        <w:pStyle w:val="Akapitzlist"/>
        <w:jc w:val="both"/>
        <w:rPr>
          <w:rFonts w:ascii="Times New Roman" w:hAnsi="Times New Roman"/>
        </w:rPr>
      </w:pPr>
    </w:p>
    <w:p w:rsidR="004F5347" w:rsidRPr="000053AF" w:rsidRDefault="004F5347" w:rsidP="004F5347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4F5347" w:rsidRPr="000053AF" w:rsidRDefault="004F5347" w:rsidP="004F534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4F5347" w:rsidRPr="004F5347" w:rsidRDefault="004F5347" w:rsidP="004F5347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4F5347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Oferowana cena</w:t>
      </w:r>
    </w:p>
    <w:p w:rsidR="004F5347" w:rsidRPr="004F5347" w:rsidRDefault="004F5347" w:rsidP="004F5347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Oferent za realizację Zamówienia określonego w ogłoszeniu w Dziale B - Kurs nadający uprawnienia do eksploatacji urządzeń, instalacji sieci elektroenergetycznych – Grupa G1</w:t>
      </w:r>
      <w:r w:rsidRPr="004F5347">
        <w:rPr>
          <w:sz w:val="22"/>
          <w:szCs w:val="22"/>
        </w:rPr>
        <w:t xml:space="preserve"> 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wraz z egzaminem przed Komisją powołaną przez Prezesa Urzędu Regulacji Energetyki (URE),  oferuje następującą cenę jednostkową brutto za 1 uczestnika kursu 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>……………………………………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………………………..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(słownie)………………………………………………………………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..,w tym k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>oszt egzaminu wynosi …………………………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……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>….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… (słownie…………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>…….</w:t>
      </w: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>………)</w:t>
      </w:r>
    </w:p>
    <w:p w:rsidR="004F5347" w:rsidRDefault="004F5347" w:rsidP="004F5347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4F5347" w:rsidRPr="004F5347" w:rsidRDefault="004F5347" w:rsidP="004F5347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4F5347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Powyższa cena jest wynagrodzeniem ryczałtowym i </w:t>
      </w:r>
      <w:r w:rsidRPr="004F5347">
        <w:rPr>
          <w:rFonts w:ascii="Times New Roman" w:hAnsi="Times New Roman"/>
          <w:noProof/>
          <w:sz w:val="22"/>
          <w:szCs w:val="22"/>
        </w:rPr>
        <w:t xml:space="preserve">obejmującym wszystkie czynności niezbędne </w:t>
      </w:r>
      <w:r>
        <w:rPr>
          <w:rFonts w:ascii="Times New Roman" w:hAnsi="Times New Roman"/>
          <w:noProof/>
          <w:sz w:val="22"/>
          <w:szCs w:val="22"/>
        </w:rPr>
        <w:br/>
      </w:r>
      <w:r w:rsidRPr="004F5347">
        <w:rPr>
          <w:rFonts w:ascii="Times New Roman" w:hAnsi="Times New Roman"/>
          <w:noProof/>
          <w:sz w:val="22"/>
          <w:szCs w:val="22"/>
        </w:rPr>
        <w:t xml:space="preserve">do prawidłowego wykonania Zamówienia, nawet, jeśli czynności te nie zostały wprost </w:t>
      </w:r>
      <w:r w:rsidRPr="004F5347">
        <w:rPr>
          <w:rFonts w:ascii="Times New Roman" w:hAnsi="Times New Roman"/>
          <w:noProof/>
          <w:color w:val="000000"/>
          <w:sz w:val="22"/>
          <w:szCs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4F5347" w:rsidRPr="000053AF" w:rsidRDefault="004F5347" w:rsidP="004F5347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4F5347" w:rsidRPr="000053AF" w:rsidTr="007722DB">
        <w:tc>
          <w:tcPr>
            <w:tcW w:w="9886" w:type="dxa"/>
            <w:gridSpan w:val="3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4F5347" w:rsidRPr="000053AF" w:rsidTr="007722DB">
        <w:tc>
          <w:tcPr>
            <w:tcW w:w="3295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Pr="000053AF" w:rsidRDefault="004F5347" w:rsidP="004F5347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4F5347" w:rsidRPr="004F5347" w:rsidRDefault="004F5347" w:rsidP="004F5347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4F5347" w:rsidRPr="000053AF" w:rsidRDefault="004F5347" w:rsidP="004F5347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4F5347" w:rsidRPr="000053AF" w:rsidTr="007722DB">
        <w:tc>
          <w:tcPr>
            <w:tcW w:w="534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F5347" w:rsidRPr="000053AF" w:rsidRDefault="004F5347" w:rsidP="007722D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4F5347" w:rsidRPr="000053AF" w:rsidTr="007722DB">
        <w:tc>
          <w:tcPr>
            <w:tcW w:w="534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Pr="000053AF" w:rsidRDefault="004F5347" w:rsidP="004F5347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4F5347" w:rsidRPr="000053AF" w:rsidTr="007722DB">
        <w:tc>
          <w:tcPr>
            <w:tcW w:w="9322" w:type="dxa"/>
            <w:gridSpan w:val="3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4F5347" w:rsidRPr="000053AF" w:rsidTr="007722DB">
        <w:tc>
          <w:tcPr>
            <w:tcW w:w="3295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Pr="00994658" w:rsidRDefault="004F5347" w:rsidP="004F5347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4F5347" w:rsidRPr="000053AF" w:rsidRDefault="004F5347" w:rsidP="004F5347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4F5347" w:rsidRPr="000053AF" w:rsidRDefault="004F5347" w:rsidP="004F5347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4F5347" w:rsidRPr="000053AF" w:rsidTr="007722DB">
        <w:tc>
          <w:tcPr>
            <w:tcW w:w="4943" w:type="dxa"/>
            <w:shd w:val="clear" w:color="auto" w:fill="auto"/>
          </w:tcPr>
          <w:p w:rsidR="004F5347" w:rsidRPr="000053AF" w:rsidRDefault="004F5347" w:rsidP="007722DB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4F5347" w:rsidRDefault="004F5347" w:rsidP="007722DB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  <w:p w:rsidR="004F5347" w:rsidRDefault="004F5347" w:rsidP="007722DB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</w:p>
          <w:p w:rsidR="004F5347" w:rsidRDefault="004F5347" w:rsidP="007722DB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</w:p>
          <w:p w:rsidR="004F5347" w:rsidRPr="000053AF" w:rsidRDefault="004F5347" w:rsidP="007722DB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Pr="008677BE" w:rsidRDefault="004F5347" w:rsidP="004F5347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4F5347" w:rsidRPr="000053AF" w:rsidTr="007722DB">
        <w:tc>
          <w:tcPr>
            <w:tcW w:w="6204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4F5347" w:rsidRPr="000053AF" w:rsidTr="007722DB">
        <w:tc>
          <w:tcPr>
            <w:tcW w:w="6204" w:type="dxa"/>
            <w:shd w:val="clear" w:color="auto" w:fill="F2F2F2"/>
          </w:tcPr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4F5347" w:rsidRPr="000053AF" w:rsidRDefault="004F5347" w:rsidP="007722D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4F5347" w:rsidRDefault="004F5347" w:rsidP="004F5347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lastRenderedPageBreak/>
        <w:t>Oświadczam/my, że wyżej wskazana cena obejmuje cały zakres</w:t>
      </w:r>
      <w:r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4F5347" w:rsidRDefault="004F5347" w:rsidP="004F5347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4F5347" w:rsidRPr="00994658" w:rsidRDefault="004F5347" w:rsidP="004F5347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4F5347" w:rsidRPr="00994658" w:rsidRDefault="004F5347" w:rsidP="004F5347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4F5347" w:rsidRPr="00994658" w:rsidRDefault="004F5347" w:rsidP="004F5347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4F5347" w:rsidRPr="00994658" w:rsidRDefault="004F5347" w:rsidP="004F5347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4F5347" w:rsidRDefault="004F5347" w:rsidP="004F5347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F5347" w:rsidRDefault="004F5347" w:rsidP="004F5347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F5347" w:rsidRDefault="004F5347" w:rsidP="004F5347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4F5347" w:rsidRDefault="004F5347" w:rsidP="004F5347">
      <w:pPr>
        <w:jc w:val="both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4F5347" w:rsidRDefault="004F5347" w:rsidP="004F5347">
      <w:pPr>
        <w:jc w:val="both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4F5347" w:rsidRDefault="004F5347" w:rsidP="004F5347">
      <w:pPr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10 maja 2018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ochronie danych osobowych (</w:t>
      </w:r>
      <w:r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Dz.U.2019.1781 </w:t>
      </w:r>
      <w:proofErr w:type="spellStart"/>
      <w:r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>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>jno-Wdrożeniowe w Chojnicach, z 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4F5347" w:rsidRPr="00994658" w:rsidRDefault="004F5347" w:rsidP="004F5347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4F5347" w:rsidRDefault="004F5347" w:rsidP="004F534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4F5347" w:rsidRPr="00994658" w:rsidRDefault="004F5347" w:rsidP="004F5347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Pr="00D02E89" w:rsidRDefault="004F5347" w:rsidP="004F5347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DA06B4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 w:rsidR="00DA06B4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 w:rsidR="00DA06B4"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F060D3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F060D3">
              <w:rPr>
                <w:rFonts w:ascii="Times New Roman" w:eastAsia="Calibri" w:hAnsi="Times New Roman"/>
                <w:lang w:eastAsia="en-US"/>
              </w:rPr>
              <w:t>usługi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</w:p>
    <w:sectPr w:rsidR="00C86B8A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8F" w:rsidRDefault="00E4168F">
      <w:r>
        <w:separator/>
      </w:r>
    </w:p>
  </w:endnote>
  <w:endnote w:type="continuationSeparator" w:id="0">
    <w:p w:rsidR="00E4168F" w:rsidRDefault="00E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Pr="00837E61" w:rsidRDefault="005F5B0B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131F0E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5F5B0B" w:rsidRPr="00124D4A" w:rsidRDefault="005F5B0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Pr="00B01F08" w:rsidRDefault="005F5B0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A12555D" wp14:editId="0C61C7D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8F" w:rsidRDefault="00E4168F">
      <w:r>
        <w:separator/>
      </w:r>
    </w:p>
  </w:footnote>
  <w:footnote w:type="continuationSeparator" w:id="0">
    <w:p w:rsidR="00E4168F" w:rsidRDefault="00E4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Default="005F5B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9A927CB" wp14:editId="1968871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31D5F"/>
    <w:multiLevelType w:val="hybridMultilevel"/>
    <w:tmpl w:val="E354C332"/>
    <w:lvl w:ilvl="0" w:tplc="8D80FDB0">
      <w:start w:val="1"/>
      <w:numFmt w:val="bullet"/>
      <w:lvlText w:val="-"/>
      <w:lvlJc w:val="left"/>
      <w:pPr>
        <w:ind w:left="783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0981"/>
    <w:multiLevelType w:val="hybridMultilevel"/>
    <w:tmpl w:val="05980E2C"/>
    <w:lvl w:ilvl="0" w:tplc="EA8A78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84702"/>
    <w:multiLevelType w:val="hybridMultilevel"/>
    <w:tmpl w:val="ABBCB88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24"/>
  </w:num>
  <w:num w:numId="4">
    <w:abstractNumId w:val="32"/>
  </w:num>
  <w:num w:numId="5">
    <w:abstractNumId w:val="23"/>
  </w:num>
  <w:num w:numId="6">
    <w:abstractNumId w:val="1"/>
  </w:num>
  <w:num w:numId="7">
    <w:abstractNumId w:val="12"/>
  </w:num>
  <w:num w:numId="8">
    <w:abstractNumId w:val="20"/>
  </w:num>
  <w:num w:numId="9">
    <w:abstractNumId w:val="31"/>
  </w:num>
  <w:num w:numId="10">
    <w:abstractNumId w:val="28"/>
  </w:num>
  <w:num w:numId="11">
    <w:abstractNumId w:val="0"/>
  </w:num>
  <w:num w:numId="12">
    <w:abstractNumId w:val="19"/>
  </w:num>
  <w:num w:numId="13">
    <w:abstractNumId w:val="4"/>
  </w:num>
  <w:num w:numId="14">
    <w:abstractNumId w:val="29"/>
  </w:num>
  <w:num w:numId="15">
    <w:abstractNumId w:val="2"/>
  </w:num>
  <w:num w:numId="16">
    <w:abstractNumId w:val="25"/>
  </w:num>
  <w:num w:numId="17">
    <w:abstractNumId w:val="5"/>
  </w:num>
  <w:num w:numId="18">
    <w:abstractNumId w:val="7"/>
  </w:num>
  <w:num w:numId="19">
    <w:abstractNumId w:val="6"/>
  </w:num>
  <w:num w:numId="20">
    <w:abstractNumId w:val="34"/>
  </w:num>
  <w:num w:numId="21">
    <w:abstractNumId w:val="27"/>
  </w:num>
  <w:num w:numId="22">
    <w:abstractNumId w:val="30"/>
  </w:num>
  <w:num w:numId="23">
    <w:abstractNumId w:val="13"/>
  </w:num>
  <w:num w:numId="24">
    <w:abstractNumId w:val="18"/>
  </w:num>
  <w:num w:numId="25">
    <w:abstractNumId w:val="36"/>
  </w:num>
  <w:num w:numId="26">
    <w:abstractNumId w:val="9"/>
  </w:num>
  <w:num w:numId="27">
    <w:abstractNumId w:val="16"/>
  </w:num>
  <w:num w:numId="28">
    <w:abstractNumId w:val="35"/>
  </w:num>
  <w:num w:numId="29">
    <w:abstractNumId w:val="21"/>
  </w:num>
  <w:num w:numId="30">
    <w:abstractNumId w:val="2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22"/>
  </w:num>
  <w:num w:numId="35">
    <w:abstractNumId w:val="11"/>
  </w:num>
  <w:num w:numId="36">
    <w:abstractNumId w:val="10"/>
  </w:num>
  <w:num w:numId="37">
    <w:abstractNumId w:val="3"/>
  </w:num>
  <w:num w:numId="38">
    <w:abstractNumId w:val="14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52C6"/>
    <w:rsid w:val="000249CD"/>
    <w:rsid w:val="000269CA"/>
    <w:rsid w:val="00047D11"/>
    <w:rsid w:val="00061F20"/>
    <w:rsid w:val="00071C28"/>
    <w:rsid w:val="00080D83"/>
    <w:rsid w:val="00084FF9"/>
    <w:rsid w:val="00094DB8"/>
    <w:rsid w:val="000A0755"/>
    <w:rsid w:val="000A2F52"/>
    <w:rsid w:val="000A44B2"/>
    <w:rsid w:val="000C313B"/>
    <w:rsid w:val="000D283E"/>
    <w:rsid w:val="000D3D3A"/>
    <w:rsid w:val="000D4330"/>
    <w:rsid w:val="000D7098"/>
    <w:rsid w:val="001060D1"/>
    <w:rsid w:val="00121193"/>
    <w:rsid w:val="00122374"/>
    <w:rsid w:val="00124D4A"/>
    <w:rsid w:val="001304E7"/>
    <w:rsid w:val="00130B23"/>
    <w:rsid w:val="00131F0E"/>
    <w:rsid w:val="00147301"/>
    <w:rsid w:val="00173CB0"/>
    <w:rsid w:val="001767C3"/>
    <w:rsid w:val="00176A51"/>
    <w:rsid w:val="00184290"/>
    <w:rsid w:val="001A73B5"/>
    <w:rsid w:val="001B210F"/>
    <w:rsid w:val="001C6DCD"/>
    <w:rsid w:val="002100FE"/>
    <w:rsid w:val="00222A60"/>
    <w:rsid w:val="0023178C"/>
    <w:rsid w:val="002405C5"/>
    <w:rsid w:val="00241C1F"/>
    <w:rsid w:val="002425AE"/>
    <w:rsid w:val="002514E5"/>
    <w:rsid w:val="0028736E"/>
    <w:rsid w:val="002B3B9C"/>
    <w:rsid w:val="002C6347"/>
    <w:rsid w:val="00314A4D"/>
    <w:rsid w:val="00315901"/>
    <w:rsid w:val="00320AAC"/>
    <w:rsid w:val="00325198"/>
    <w:rsid w:val="00326BF4"/>
    <w:rsid w:val="0035482A"/>
    <w:rsid w:val="00355A22"/>
    <w:rsid w:val="003619F2"/>
    <w:rsid w:val="00365820"/>
    <w:rsid w:val="00381F82"/>
    <w:rsid w:val="003838E7"/>
    <w:rsid w:val="003872A3"/>
    <w:rsid w:val="003B058D"/>
    <w:rsid w:val="003C554F"/>
    <w:rsid w:val="003E6F38"/>
    <w:rsid w:val="0040149C"/>
    <w:rsid w:val="004054A8"/>
    <w:rsid w:val="00414478"/>
    <w:rsid w:val="00430BCB"/>
    <w:rsid w:val="004367EA"/>
    <w:rsid w:val="004461D4"/>
    <w:rsid w:val="00476323"/>
    <w:rsid w:val="00483558"/>
    <w:rsid w:val="00492BD3"/>
    <w:rsid w:val="004A0D0C"/>
    <w:rsid w:val="004A4ADA"/>
    <w:rsid w:val="004A5E04"/>
    <w:rsid w:val="004A7EE4"/>
    <w:rsid w:val="004B356C"/>
    <w:rsid w:val="004B3D88"/>
    <w:rsid w:val="004B70BD"/>
    <w:rsid w:val="004C623B"/>
    <w:rsid w:val="004C6672"/>
    <w:rsid w:val="004C66AA"/>
    <w:rsid w:val="004F5347"/>
    <w:rsid w:val="0051091C"/>
    <w:rsid w:val="00511817"/>
    <w:rsid w:val="00513C5D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D40E9"/>
    <w:rsid w:val="005E6AE8"/>
    <w:rsid w:val="005F145E"/>
    <w:rsid w:val="005F5B0B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44B"/>
    <w:rsid w:val="006607F5"/>
    <w:rsid w:val="00662A49"/>
    <w:rsid w:val="006641C9"/>
    <w:rsid w:val="0069621B"/>
    <w:rsid w:val="006A57B0"/>
    <w:rsid w:val="006A67A9"/>
    <w:rsid w:val="006B4267"/>
    <w:rsid w:val="006B5462"/>
    <w:rsid w:val="006C10D1"/>
    <w:rsid w:val="006D3DCE"/>
    <w:rsid w:val="006E0BA4"/>
    <w:rsid w:val="006E2327"/>
    <w:rsid w:val="006F115A"/>
    <w:rsid w:val="006F209E"/>
    <w:rsid w:val="0071269A"/>
    <w:rsid w:val="00727F94"/>
    <w:rsid w:val="007337EB"/>
    <w:rsid w:val="00736EB0"/>
    <w:rsid w:val="00741EBC"/>
    <w:rsid w:val="00745D18"/>
    <w:rsid w:val="0075258F"/>
    <w:rsid w:val="00776530"/>
    <w:rsid w:val="00786D67"/>
    <w:rsid w:val="00787F93"/>
    <w:rsid w:val="00791E8E"/>
    <w:rsid w:val="007A0109"/>
    <w:rsid w:val="007A6BAD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73501"/>
    <w:rsid w:val="00876326"/>
    <w:rsid w:val="00887197"/>
    <w:rsid w:val="008945D9"/>
    <w:rsid w:val="008A3928"/>
    <w:rsid w:val="008B018B"/>
    <w:rsid w:val="008B367B"/>
    <w:rsid w:val="008C5429"/>
    <w:rsid w:val="008D55BE"/>
    <w:rsid w:val="008D59C8"/>
    <w:rsid w:val="0091043D"/>
    <w:rsid w:val="0091666B"/>
    <w:rsid w:val="0091729A"/>
    <w:rsid w:val="009268D2"/>
    <w:rsid w:val="009409CE"/>
    <w:rsid w:val="00942FB6"/>
    <w:rsid w:val="009440D1"/>
    <w:rsid w:val="0094692B"/>
    <w:rsid w:val="00961319"/>
    <w:rsid w:val="00964A3A"/>
    <w:rsid w:val="009741F8"/>
    <w:rsid w:val="00974F4B"/>
    <w:rsid w:val="00990603"/>
    <w:rsid w:val="00994658"/>
    <w:rsid w:val="009A37ED"/>
    <w:rsid w:val="009A46D3"/>
    <w:rsid w:val="009B0F0A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0E9E"/>
    <w:rsid w:val="00A8311B"/>
    <w:rsid w:val="00A9094D"/>
    <w:rsid w:val="00AD1EFE"/>
    <w:rsid w:val="00AD4AD7"/>
    <w:rsid w:val="00AE1AC1"/>
    <w:rsid w:val="00AF0885"/>
    <w:rsid w:val="00AF4248"/>
    <w:rsid w:val="00B01F08"/>
    <w:rsid w:val="00B07699"/>
    <w:rsid w:val="00B16E8F"/>
    <w:rsid w:val="00B17500"/>
    <w:rsid w:val="00B30401"/>
    <w:rsid w:val="00B33E4A"/>
    <w:rsid w:val="00B6637D"/>
    <w:rsid w:val="00B70CFD"/>
    <w:rsid w:val="00B72217"/>
    <w:rsid w:val="00BA3496"/>
    <w:rsid w:val="00BB3318"/>
    <w:rsid w:val="00BB76D0"/>
    <w:rsid w:val="00BB7F25"/>
    <w:rsid w:val="00BC363C"/>
    <w:rsid w:val="00BE1636"/>
    <w:rsid w:val="00BE635D"/>
    <w:rsid w:val="00BF1FBC"/>
    <w:rsid w:val="00BF3002"/>
    <w:rsid w:val="00C0020F"/>
    <w:rsid w:val="00C017E1"/>
    <w:rsid w:val="00C44070"/>
    <w:rsid w:val="00C52F4E"/>
    <w:rsid w:val="00C62C24"/>
    <w:rsid w:val="00C635B6"/>
    <w:rsid w:val="00C63C2D"/>
    <w:rsid w:val="00C747DC"/>
    <w:rsid w:val="00C86B8A"/>
    <w:rsid w:val="00C92DC0"/>
    <w:rsid w:val="00C9372E"/>
    <w:rsid w:val="00CA3D37"/>
    <w:rsid w:val="00CC1A5F"/>
    <w:rsid w:val="00CC1BA0"/>
    <w:rsid w:val="00CD6098"/>
    <w:rsid w:val="00CE005B"/>
    <w:rsid w:val="00CE5591"/>
    <w:rsid w:val="00CF5914"/>
    <w:rsid w:val="00CF5B8F"/>
    <w:rsid w:val="00D02E89"/>
    <w:rsid w:val="00D0361A"/>
    <w:rsid w:val="00D30ADD"/>
    <w:rsid w:val="00D31C8E"/>
    <w:rsid w:val="00D37ADB"/>
    <w:rsid w:val="00D43A0D"/>
    <w:rsid w:val="00D44F87"/>
    <w:rsid w:val="00D46867"/>
    <w:rsid w:val="00D526F3"/>
    <w:rsid w:val="00D64DF6"/>
    <w:rsid w:val="00D67670"/>
    <w:rsid w:val="00D743EB"/>
    <w:rsid w:val="00D95271"/>
    <w:rsid w:val="00DA06B4"/>
    <w:rsid w:val="00DA2034"/>
    <w:rsid w:val="00DA4327"/>
    <w:rsid w:val="00DB392A"/>
    <w:rsid w:val="00DC733E"/>
    <w:rsid w:val="00DE5988"/>
    <w:rsid w:val="00DE7E92"/>
    <w:rsid w:val="00DF0411"/>
    <w:rsid w:val="00DF57BE"/>
    <w:rsid w:val="00E060EB"/>
    <w:rsid w:val="00E06500"/>
    <w:rsid w:val="00E2407C"/>
    <w:rsid w:val="00E33156"/>
    <w:rsid w:val="00E4168F"/>
    <w:rsid w:val="00E47149"/>
    <w:rsid w:val="00E57060"/>
    <w:rsid w:val="00E60D78"/>
    <w:rsid w:val="00E62872"/>
    <w:rsid w:val="00E75A61"/>
    <w:rsid w:val="00E865F7"/>
    <w:rsid w:val="00E87616"/>
    <w:rsid w:val="00EA5C16"/>
    <w:rsid w:val="00EA66A6"/>
    <w:rsid w:val="00EC3CB5"/>
    <w:rsid w:val="00ED49B6"/>
    <w:rsid w:val="00EE2FC9"/>
    <w:rsid w:val="00EF000D"/>
    <w:rsid w:val="00F060D3"/>
    <w:rsid w:val="00F33B40"/>
    <w:rsid w:val="00F37B70"/>
    <w:rsid w:val="00F45DCA"/>
    <w:rsid w:val="00F545A3"/>
    <w:rsid w:val="00F84267"/>
    <w:rsid w:val="00F94D0D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5006-FE6F-40BF-9033-8B641EB3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5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2020-01-31T13:02:00Z</cp:lastPrinted>
  <dcterms:created xsi:type="dcterms:W3CDTF">2020-01-31T13:03:00Z</dcterms:created>
  <dcterms:modified xsi:type="dcterms:W3CDTF">2020-01-31T13:04:00Z</dcterms:modified>
</cp:coreProperties>
</file>