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3A" w:rsidRPr="00FA48B0" w:rsidRDefault="00FA48B0" w:rsidP="00964A3A">
      <w:pPr>
        <w:spacing w:before="100" w:beforeAutospacing="1" w:after="100" w:afterAutospacing="1" w:line="276" w:lineRule="auto"/>
        <w:rPr>
          <w:rFonts w:ascii="Times New Roman" w:hAnsi="Times New Roman"/>
          <w:b/>
        </w:rPr>
      </w:pPr>
      <w:r w:rsidRPr="00FA48B0">
        <w:rPr>
          <w:rFonts w:ascii="Times New Roman" w:hAnsi="Times New Roman"/>
          <w:b/>
        </w:rPr>
        <w:t>CEW.251</w:t>
      </w:r>
      <w:r w:rsidR="00EF68BD">
        <w:rPr>
          <w:rFonts w:ascii="Times New Roman" w:hAnsi="Times New Roman"/>
          <w:b/>
        </w:rPr>
        <w:t>.</w:t>
      </w:r>
      <w:r w:rsidR="007D7386">
        <w:rPr>
          <w:rFonts w:ascii="Times New Roman" w:hAnsi="Times New Roman"/>
          <w:b/>
        </w:rPr>
        <w:t>8</w:t>
      </w:r>
      <w:r w:rsidR="00EF68BD">
        <w:rPr>
          <w:rFonts w:ascii="Times New Roman" w:hAnsi="Times New Roman"/>
          <w:b/>
        </w:rPr>
        <w:t>.</w:t>
      </w:r>
      <w:r w:rsidR="000859FD">
        <w:rPr>
          <w:rFonts w:ascii="Times New Roman" w:hAnsi="Times New Roman"/>
          <w:b/>
        </w:rPr>
        <w:t>2019</w:t>
      </w:r>
    </w:p>
    <w:p w:rsidR="000053AF" w:rsidRPr="000053AF" w:rsidRDefault="000053AF" w:rsidP="000053AF">
      <w:pPr>
        <w:spacing w:after="200" w:line="276" w:lineRule="auto"/>
        <w:jc w:val="center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FORMULARZ OFERTOWY</w:t>
      </w:r>
    </w:p>
    <w:p w:rsidR="003838E7" w:rsidRPr="000053AF" w:rsidRDefault="003838E7" w:rsidP="003838E7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6E0BA4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Nazwa / Imię i nazwisko O</w:t>
            </w:r>
            <w:r w:rsidR="003838E7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3838E7" w:rsidRPr="000053AF" w:rsidRDefault="003838E7" w:rsidP="003838E7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3838E7" w:rsidRPr="000053AF" w:rsidRDefault="003838E7" w:rsidP="00EE2FC9">
      <w:pPr>
        <w:spacing w:after="200"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Oświadczenia dotyczące warunków udziału w postępowaniu (proszę zaznaczyć X tylko w przypadkach odpowiadając</w:t>
      </w:r>
      <w:r w:rsidR="00DA06B4">
        <w:rPr>
          <w:rFonts w:ascii="Times New Roman" w:eastAsia="Calibri" w:hAnsi="Times New Roman"/>
          <w:b/>
          <w:noProof/>
          <w:lang w:eastAsia="en-US"/>
        </w:rPr>
        <w:t>ych</w:t>
      </w:r>
      <w:r w:rsidRPr="000053AF">
        <w:rPr>
          <w:rFonts w:ascii="Times New Roman" w:eastAsia="Calibri" w:hAnsi="Times New Roman"/>
          <w:b/>
          <w:noProof/>
          <w:lang w:eastAsia="en-US"/>
        </w:rPr>
        <w:t xml:space="preserve"> Państwa sytuacji</w:t>
      </w:r>
      <w:r w:rsidR="00DA06B4">
        <w:rPr>
          <w:rFonts w:ascii="Times New Roman" w:eastAsia="Calibri" w:hAnsi="Times New Roman"/>
          <w:b/>
          <w:noProof/>
          <w:lang w:eastAsia="en-US"/>
        </w:rPr>
        <w:t>)</w:t>
      </w:r>
      <w:r w:rsidRPr="000053AF">
        <w:rPr>
          <w:rFonts w:ascii="Times New Roman" w:eastAsia="Calibri" w:hAnsi="Times New Roman"/>
          <w:b/>
          <w:noProof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8907"/>
      </w:tblGrid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jest osoba fizyczna, która samodzielnie będzie świadczyć usługi w zakresie przeprowadzenia szkolenia.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jest osoba fizyczna prowadzącą działalność gospodarczą, która samodzielnie będzie świadczyć usługi w zakresie przeprowadzenia szkolenia.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</w:t>
            </w:r>
            <w:r w:rsidR="0053169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est osoba fizyczna lub jednostka organizacyjna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946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nie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posia</w:t>
            </w:r>
            <w:r w:rsidR="009946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dającą zdolność prawnej</w:t>
            </w:r>
            <w:r w:rsidR="0053169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lub osoba prawna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prowadzącą dz</w:t>
            </w:r>
            <w:r w:rsidR="004C6672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iałalność gospodarczą delegująca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do realizacji usługi w zakresie przeprowadzenia szkolenia trenera.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 posiada uprawnienia do wykonywania określonej działalności lub czynności, jeżeli przepisy prawa nakładają obowiązek ich posiadania.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9E34E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Oferent </w:t>
            </w:r>
            <w:r w:rsidR="004B3D88"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lub delegowany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przez niego trener dysponuje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min. 2 </w:t>
            </w:r>
            <w:r w:rsidR="004B3D8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letnim </w:t>
            </w:r>
            <w:r w:rsidR="004B3D88"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doświadczeniem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zawodowym</w:t>
            </w:r>
            <w:r w:rsidR="009E34E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E34EF" w:rsidRPr="000053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w </w:t>
            </w:r>
            <w:r w:rsidR="009E34E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dziedzinie </w:t>
            </w:r>
            <w:r w:rsidR="00F7010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szkoleń z grafiki komputerowej 2</w:t>
            </w:r>
            <w:r w:rsidR="009E34E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9E34E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Oferent nie podlega wykluczeniu z postępowania, 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spacing w:after="120"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Oferowane szkolenie zapewni uczestnikom możliwość otrzymania certyfikatu</w:t>
            </w:r>
            <w:r w:rsidR="00DA06B4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/dokumentu potwierdzającego nabyte kwalifikacje zgodnie z wymogami określonymi w zapytaniu ofertowym.</w:t>
            </w:r>
            <w:r w:rsidRPr="000053AF">
              <w:rPr>
                <w:rFonts w:ascii="Times New Roman" w:eastAsia="Calibri" w:hAnsi="Times New Roman"/>
                <w:b/>
                <w:noProof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spacing w:after="120" w:line="276" w:lineRule="auto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 xml:space="preserve">W przypadku wyboru jako najkorzystniejszej oferty Oferenta zobowiązuje się on do dostarczenia w terminie </w:t>
            </w:r>
            <w:r w:rsidR="0099465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określ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onym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 xml:space="preserve"> przez Zamawiającego dokumentów potwierdzających informacje zawarte w formularzu ofertowym.</w:t>
            </w:r>
          </w:p>
        </w:tc>
      </w:tr>
    </w:tbl>
    <w:p w:rsidR="003838E7" w:rsidRPr="006E0BA4" w:rsidRDefault="003838E7" w:rsidP="00F33B40">
      <w:pPr>
        <w:spacing w:line="276" w:lineRule="auto"/>
        <w:rPr>
          <w:rFonts w:ascii="Times New Roman" w:eastAsia="Calibri" w:hAnsi="Times New Roman"/>
          <w:noProof/>
          <w:sz w:val="22"/>
          <w:szCs w:val="22"/>
          <w:lang w:eastAsia="en-US"/>
        </w:rPr>
      </w:pPr>
    </w:p>
    <w:p w:rsidR="00531697" w:rsidRPr="006E0BA4" w:rsidRDefault="00F33B40" w:rsidP="000053AF">
      <w:pPr>
        <w:spacing w:after="200" w:line="276" w:lineRule="auto"/>
        <w:rPr>
          <w:rFonts w:ascii="Times New Roman" w:eastAsia="Calibri" w:hAnsi="Times New Roman"/>
          <w:noProof/>
          <w:sz w:val="22"/>
          <w:szCs w:val="22"/>
          <w:lang w:eastAsia="en-US"/>
        </w:rPr>
      </w:pPr>
      <w:r w:rsidRPr="006E0BA4">
        <w:rPr>
          <w:rFonts w:ascii="Times New Roman" w:eastAsia="Calibri" w:hAnsi="Times New Roman"/>
          <w:noProof/>
          <w:sz w:val="22"/>
          <w:szCs w:val="22"/>
          <w:lang w:eastAsia="en-US"/>
        </w:rPr>
        <w:t>Oferta obejmuje realizację kursu z wykorzystaniem następującego programu graficznego: ……………………………………………………………………………………………….</w:t>
      </w:r>
    </w:p>
    <w:p w:rsidR="00F33B40" w:rsidRPr="006E0BA4" w:rsidRDefault="00F33B40" w:rsidP="000053AF">
      <w:pPr>
        <w:spacing w:after="200" w:line="276" w:lineRule="auto"/>
        <w:rPr>
          <w:rFonts w:ascii="Times New Roman" w:eastAsia="Calibri" w:hAnsi="Times New Roman"/>
          <w:noProof/>
          <w:sz w:val="22"/>
          <w:szCs w:val="22"/>
          <w:lang w:eastAsia="en-US"/>
        </w:rPr>
      </w:pPr>
      <w:r w:rsidRPr="006E0BA4">
        <w:rPr>
          <w:rFonts w:ascii="Times New Roman" w:eastAsia="Calibri" w:hAnsi="Times New Roman"/>
          <w:noProof/>
          <w:sz w:val="22"/>
          <w:szCs w:val="22"/>
          <w:lang w:eastAsia="en-US"/>
        </w:rPr>
        <w:t>Rodzaj certyfikatu / dokumentu potwierdzającego kwalifikacje: ……………………………</w:t>
      </w:r>
    </w:p>
    <w:p w:rsidR="000053AF" w:rsidRPr="000053AF" w:rsidRDefault="00A9094D" w:rsidP="0023178C">
      <w:pPr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br w:type="page"/>
      </w:r>
      <w:r w:rsidR="000053AF" w:rsidRPr="000053AF">
        <w:rPr>
          <w:rFonts w:ascii="Times New Roman" w:eastAsia="Calibri" w:hAnsi="Times New Roman"/>
          <w:b/>
          <w:noProof/>
          <w:lang w:eastAsia="en-US"/>
        </w:rPr>
        <w:lastRenderedPageBreak/>
        <w:t>Inform</w:t>
      </w:r>
      <w:r w:rsidR="008B018B">
        <w:rPr>
          <w:rFonts w:ascii="Times New Roman" w:eastAsia="Calibri" w:hAnsi="Times New Roman"/>
          <w:b/>
          <w:noProof/>
          <w:lang w:eastAsia="en-US"/>
        </w:rPr>
        <w:t>acje podlegające</w:t>
      </w:r>
      <w:bookmarkStart w:id="0" w:name="_GoBack"/>
      <w:bookmarkEnd w:id="0"/>
      <w:r w:rsidR="008B018B">
        <w:rPr>
          <w:rFonts w:ascii="Times New Roman" w:eastAsia="Calibri" w:hAnsi="Times New Roman"/>
          <w:b/>
          <w:noProof/>
          <w:lang w:eastAsia="en-US"/>
        </w:rPr>
        <w:t xml:space="preserve"> ocenie według</w:t>
      </w:r>
      <w:r w:rsidR="000053AF" w:rsidRPr="000053AF">
        <w:rPr>
          <w:rFonts w:ascii="Times New Roman" w:eastAsia="Calibri" w:hAnsi="Times New Roman"/>
          <w:b/>
          <w:noProof/>
          <w:lang w:eastAsia="en-US"/>
        </w:rPr>
        <w:t xml:space="preserve"> kryteriów o</w:t>
      </w:r>
      <w:r w:rsidR="008B018B">
        <w:rPr>
          <w:rFonts w:ascii="Times New Roman" w:eastAsia="Calibri" w:hAnsi="Times New Roman"/>
          <w:b/>
          <w:noProof/>
          <w:lang w:eastAsia="en-US"/>
        </w:rPr>
        <w:t>kreślonych w zapytaniu ogłoszeniu</w:t>
      </w:r>
      <w:r w:rsidR="000053AF" w:rsidRPr="000053AF">
        <w:rPr>
          <w:rFonts w:ascii="Times New Roman" w:eastAsia="Calibri" w:hAnsi="Times New Roman"/>
          <w:b/>
          <w:noProof/>
          <w:lang w:eastAsia="en-US"/>
        </w:rPr>
        <w:t>:</w:t>
      </w: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0053AF" w:rsidRDefault="000053AF" w:rsidP="008B018B">
      <w:pPr>
        <w:numPr>
          <w:ilvl w:val="0"/>
          <w:numId w:val="23"/>
        </w:numPr>
        <w:spacing w:after="120" w:line="276" w:lineRule="auto"/>
        <w:ind w:left="714" w:hanging="357"/>
        <w:contextualSpacing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Oferowana cena</w:t>
      </w:r>
    </w:p>
    <w:p w:rsidR="008B018B" w:rsidRDefault="008B018B" w:rsidP="008B018B">
      <w:pPr>
        <w:spacing w:before="120" w:after="12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</w:p>
    <w:p w:rsidR="000249CD" w:rsidRPr="000249CD" w:rsidRDefault="000249CD" w:rsidP="008B018B">
      <w:pPr>
        <w:spacing w:before="120" w:after="12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  <w:r w:rsidRPr="00994658">
        <w:rPr>
          <w:rFonts w:ascii="Times New Roman" w:eastAsia="Calibri" w:hAnsi="Times New Roman"/>
          <w:noProof/>
          <w:lang w:eastAsia="en-US"/>
        </w:rPr>
        <w:t>Oferent za realizację Zamówienia określonego w zapytaniu w części C</w:t>
      </w:r>
      <w:r w:rsidR="009268D2">
        <w:rPr>
          <w:rFonts w:ascii="Times New Roman" w:eastAsia="Calibri" w:hAnsi="Times New Roman"/>
          <w:noProof/>
          <w:lang w:eastAsia="en-US"/>
        </w:rPr>
        <w:t>:</w:t>
      </w:r>
      <w:r w:rsidRPr="00994658">
        <w:rPr>
          <w:rFonts w:ascii="Times New Roman" w:eastAsia="Calibri" w:hAnsi="Times New Roman"/>
          <w:noProof/>
          <w:lang w:eastAsia="en-US"/>
        </w:rPr>
        <w:t xml:space="preserve"> </w:t>
      </w:r>
      <w:r w:rsidR="00B07699">
        <w:rPr>
          <w:rFonts w:ascii="Times New Roman" w:eastAsia="Calibri" w:hAnsi="Times New Roman"/>
          <w:noProof/>
          <w:lang w:eastAsia="en-US"/>
        </w:rPr>
        <w:t xml:space="preserve">Szkolenie: </w:t>
      </w:r>
      <w:r w:rsidR="009E4A48">
        <w:rPr>
          <w:rFonts w:ascii="Times New Roman" w:eastAsia="Calibri" w:hAnsi="Times New Roman"/>
          <w:i/>
          <w:noProof/>
          <w:lang w:eastAsia="en-US"/>
        </w:rPr>
        <w:t>grafika użytkowa 2</w:t>
      </w:r>
      <w:r w:rsidR="009268D2" w:rsidRPr="000D3D3A">
        <w:rPr>
          <w:rFonts w:ascii="Times New Roman" w:eastAsia="Calibri" w:hAnsi="Times New Roman"/>
          <w:i/>
          <w:noProof/>
          <w:lang w:eastAsia="en-US"/>
        </w:rPr>
        <w:t>D</w:t>
      </w:r>
      <w:r w:rsidR="009268D2" w:rsidRPr="009268D2">
        <w:rPr>
          <w:rFonts w:ascii="Times New Roman" w:eastAsia="Calibri" w:hAnsi="Times New Roman"/>
          <w:i/>
          <w:noProof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lang w:eastAsia="en-US"/>
        </w:rPr>
        <w:t xml:space="preserve">oferuje następującą </w:t>
      </w:r>
      <w:r w:rsidRPr="00994658">
        <w:rPr>
          <w:rFonts w:ascii="Times New Roman" w:eastAsia="Calibri" w:hAnsi="Times New Roman"/>
          <w:b/>
          <w:noProof/>
          <w:lang w:eastAsia="en-US"/>
        </w:rPr>
        <w:t>cenę brutto</w:t>
      </w:r>
      <w:r w:rsidRPr="00994658">
        <w:rPr>
          <w:rFonts w:ascii="Times New Roman" w:eastAsia="Calibri" w:hAnsi="Times New Roman"/>
          <w:noProof/>
          <w:lang w:eastAsia="en-US"/>
        </w:rPr>
        <w:t xml:space="preserve"> za realiza</w:t>
      </w:r>
      <w:r w:rsidRPr="000249CD">
        <w:rPr>
          <w:rFonts w:ascii="Times New Roman" w:eastAsia="Calibri" w:hAnsi="Times New Roman"/>
          <w:noProof/>
          <w:lang w:eastAsia="en-US"/>
        </w:rPr>
        <w:t xml:space="preserve">cję usługi: </w:t>
      </w:r>
      <w:r w:rsidR="00112D14">
        <w:rPr>
          <w:rFonts w:ascii="Times New Roman" w:eastAsia="Calibri" w:hAnsi="Times New Roman"/>
          <w:noProof/>
          <w:lang w:eastAsia="en-US"/>
        </w:rPr>
        <w:t>..</w:t>
      </w:r>
      <w:r w:rsidRPr="000249CD">
        <w:rPr>
          <w:rFonts w:ascii="Times New Roman" w:eastAsia="Calibri" w:hAnsi="Times New Roman"/>
          <w:noProof/>
          <w:lang w:eastAsia="en-US"/>
        </w:rPr>
        <w:t>………</w:t>
      </w:r>
      <w:r w:rsidR="00ED6C50">
        <w:rPr>
          <w:rFonts w:ascii="Times New Roman" w:eastAsia="Calibri" w:hAnsi="Times New Roman"/>
          <w:noProof/>
          <w:lang w:eastAsia="en-US"/>
        </w:rPr>
        <w:t>…………………</w:t>
      </w:r>
    </w:p>
    <w:p w:rsidR="000249CD" w:rsidRPr="000249CD" w:rsidRDefault="000249CD" w:rsidP="000249CD">
      <w:pPr>
        <w:spacing w:after="20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  <w:r w:rsidRPr="000249CD">
        <w:rPr>
          <w:rFonts w:ascii="Times New Roman" w:eastAsia="Calibri" w:hAnsi="Times New Roman"/>
          <w:noProof/>
          <w:lang w:eastAsia="en-US"/>
        </w:rPr>
        <w:t>(słownie)………………………………………………………………………………………..</w:t>
      </w:r>
    </w:p>
    <w:p w:rsidR="000249CD" w:rsidRDefault="000249CD" w:rsidP="000053AF">
      <w:pPr>
        <w:spacing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</w:p>
    <w:p w:rsidR="000053AF" w:rsidRPr="00994658" w:rsidRDefault="000053AF" w:rsidP="000053AF">
      <w:pPr>
        <w:spacing w:line="276" w:lineRule="auto"/>
        <w:jc w:val="both"/>
        <w:rPr>
          <w:rFonts w:ascii="Times New Roman" w:hAnsi="Times New Roman"/>
          <w:noProof/>
        </w:rPr>
      </w:pPr>
      <w:r w:rsidRPr="00994658">
        <w:rPr>
          <w:rFonts w:ascii="Times New Roman" w:eastAsia="Calibri" w:hAnsi="Times New Roman"/>
          <w:noProof/>
          <w:lang w:eastAsia="en-US"/>
        </w:rPr>
        <w:t xml:space="preserve">Powyższa cena jest wynagrodzeniem ryczałtowym i </w:t>
      </w:r>
      <w:r w:rsidRPr="00994658">
        <w:rPr>
          <w:rFonts w:ascii="Times New Roman" w:hAnsi="Times New Roman"/>
          <w:noProof/>
        </w:rPr>
        <w:t xml:space="preserve">obejmującym wszystkie czynności niezbędne do prawidłowego wykonania Zamówienia, nawet, jeśli czynności te nie zostały wprost </w:t>
      </w:r>
      <w:r w:rsidRPr="00994658">
        <w:rPr>
          <w:rFonts w:ascii="Times New Roman" w:hAnsi="Times New Roman"/>
          <w:noProof/>
          <w:color w:val="000000"/>
        </w:rPr>
        <w:t>wyszczególnione w treści Zamówienia.  Oferent nie może  żądać podwyższenia wynagrodzenia, nawet, jeżeli z przyczyn od siebie niezależnych nie mógł przewidzieć wszystkich czynności niezbędnych do prawidłowego wykonania Zamówienia.</w:t>
      </w:r>
    </w:p>
    <w:p w:rsidR="000053AF" w:rsidRPr="000053AF" w:rsidRDefault="000053AF" w:rsidP="008B018B">
      <w:pPr>
        <w:spacing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25"/>
        <w:gridCol w:w="3077"/>
        <w:gridCol w:w="3084"/>
      </w:tblGrid>
      <w:tr w:rsidR="000053AF" w:rsidRPr="000053AF" w:rsidTr="000053AF">
        <w:tc>
          <w:tcPr>
            <w:tcW w:w="9886" w:type="dxa"/>
            <w:gridSpan w:val="3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Ocena punktowa w ramach kryterium Oferowana cena (wypełnia Zamawiający)</w:t>
            </w:r>
          </w:p>
        </w:tc>
      </w:tr>
      <w:tr w:rsidR="000053AF" w:rsidRPr="000053AF" w:rsidTr="000053AF">
        <w:tc>
          <w:tcPr>
            <w:tcW w:w="3295" w:type="dxa"/>
            <w:shd w:val="clear" w:color="auto" w:fill="F2F2F2"/>
          </w:tcPr>
          <w:p w:rsidR="000053AF" w:rsidRPr="000053AF" w:rsidRDefault="00531697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C=Cmin/Co</w:t>
            </w:r>
            <w:r w:rsidR="000053AF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*10 =</w:t>
            </w:r>
          </w:p>
        </w:tc>
        <w:tc>
          <w:tcPr>
            <w:tcW w:w="3295" w:type="dxa"/>
            <w:shd w:val="clear" w:color="auto" w:fill="F2F2F2"/>
          </w:tcPr>
          <w:p w:rsidR="000053AF" w:rsidRPr="000053AF" w:rsidRDefault="004A0D0C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7</w:t>
            </w:r>
          </w:p>
        </w:tc>
        <w:tc>
          <w:tcPr>
            <w:tcW w:w="3296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0053AF" w:rsidRPr="000053AF" w:rsidRDefault="000053AF" w:rsidP="008B018B">
      <w:pPr>
        <w:spacing w:after="12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0053AF" w:rsidRPr="000053AF" w:rsidRDefault="000053AF" w:rsidP="00567BAC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Doświadczenie w zakresie oferowanej usługi </w:t>
      </w:r>
    </w:p>
    <w:p w:rsidR="008B018B" w:rsidRDefault="008B018B" w:rsidP="009268D2">
      <w:pPr>
        <w:spacing w:after="120" w:line="276" w:lineRule="auto"/>
        <w:rPr>
          <w:rFonts w:ascii="Times New Roman" w:eastAsia="Calibri" w:hAnsi="Times New Roman"/>
          <w:noProof/>
          <w:lang w:eastAsia="en-US"/>
        </w:rPr>
      </w:pPr>
    </w:p>
    <w:p w:rsidR="000053AF" w:rsidRPr="000053AF" w:rsidRDefault="000053AF" w:rsidP="008B018B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  <w:r w:rsidRPr="000053AF">
        <w:rPr>
          <w:rFonts w:ascii="Times New Roman" w:eastAsia="Calibri" w:hAnsi="Times New Roman"/>
          <w:noProof/>
          <w:lang w:eastAsia="en-US"/>
        </w:rPr>
        <w:t>Oferent w okresie 2 lat przed dniem złożenia oferty przepr</w:t>
      </w:r>
      <w:r w:rsidR="008B018B">
        <w:rPr>
          <w:rFonts w:ascii="Times New Roman" w:eastAsia="Calibri" w:hAnsi="Times New Roman"/>
          <w:noProof/>
          <w:lang w:eastAsia="en-US"/>
        </w:rPr>
        <w:t>owadził następujące szkolenia z </w:t>
      </w:r>
      <w:r w:rsidRPr="000053AF">
        <w:rPr>
          <w:rFonts w:ascii="Times New Roman" w:eastAsia="Calibri" w:hAnsi="Times New Roman"/>
          <w:noProof/>
          <w:lang w:eastAsia="en-US"/>
        </w:rPr>
        <w:t>zakr</w:t>
      </w:r>
      <w:r w:rsidR="008B018B">
        <w:rPr>
          <w:rFonts w:ascii="Times New Roman" w:eastAsia="Calibri" w:hAnsi="Times New Roman"/>
          <w:noProof/>
          <w:lang w:eastAsia="en-US"/>
        </w:rPr>
        <w:t>esu oferowanej usługi:</w:t>
      </w:r>
      <w:r w:rsidRPr="000053AF">
        <w:rPr>
          <w:rFonts w:ascii="Times New Roman" w:eastAsia="Calibri" w:hAnsi="Times New Roman"/>
          <w:noProof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739"/>
        <w:gridCol w:w="1753"/>
        <w:gridCol w:w="1621"/>
        <w:gridCol w:w="1126"/>
        <w:gridCol w:w="1506"/>
      </w:tblGrid>
      <w:tr w:rsidR="000053AF" w:rsidRPr="000053AF" w:rsidTr="000053AF">
        <w:tc>
          <w:tcPr>
            <w:tcW w:w="534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Tytuł szkolenia (oraz zakres szkolenia, o ile z tytułu bezpośrednio nie wynika związek szkolenia z zakresem oferty)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Instytucja na rzecz której zrealizowano szkolenie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Liczba godzin szkolenia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Termin realizacji</w:t>
            </w: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F45DCA" w:rsidRPr="000053AF" w:rsidRDefault="00F45DCA" w:rsidP="008B018B">
      <w:pPr>
        <w:spacing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295"/>
        <w:gridCol w:w="3295"/>
        <w:gridCol w:w="2732"/>
      </w:tblGrid>
      <w:tr w:rsidR="000053AF" w:rsidRPr="000053AF" w:rsidTr="00C86B8A">
        <w:tc>
          <w:tcPr>
            <w:tcW w:w="9322" w:type="dxa"/>
            <w:gridSpan w:val="3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punktowa w ramach kryterium Doświadczenie w zakresie oferowanej usługi 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(wypełnia Zamawiający)</w:t>
            </w:r>
          </w:p>
        </w:tc>
      </w:tr>
      <w:tr w:rsidR="000053AF" w:rsidRPr="000053AF" w:rsidTr="00C86B8A">
        <w:tc>
          <w:tcPr>
            <w:tcW w:w="3295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(ocena 1 każde szkolenie maks. 10): </w:t>
            </w:r>
          </w:p>
        </w:tc>
        <w:tc>
          <w:tcPr>
            <w:tcW w:w="3295" w:type="dxa"/>
            <w:shd w:val="clear" w:color="auto" w:fill="F2F2F2"/>
          </w:tcPr>
          <w:p w:rsidR="000053AF" w:rsidRPr="000053AF" w:rsidRDefault="004A0D0C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3</w:t>
            </w:r>
          </w:p>
        </w:tc>
        <w:tc>
          <w:tcPr>
            <w:tcW w:w="2732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994658" w:rsidRPr="00994658" w:rsidRDefault="00994658" w:rsidP="00994658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  <w:r w:rsidRPr="00994658">
        <w:rPr>
          <w:rFonts w:ascii="Times New Roman" w:eastAsia="Calibri" w:hAnsi="Times New Roman"/>
          <w:i/>
          <w:lang w:eastAsia="en-US"/>
        </w:rPr>
        <w:lastRenderedPageBreak/>
        <w:t xml:space="preserve">Pouczony o odpowiedzialności karnej (m. in. z art. 297 ustawy z dnia 6 </w:t>
      </w:r>
      <w:r>
        <w:rPr>
          <w:rFonts w:ascii="Times New Roman" w:eastAsia="Calibri" w:hAnsi="Times New Roman"/>
          <w:i/>
          <w:lang w:eastAsia="en-US"/>
        </w:rPr>
        <w:t xml:space="preserve">czerwca 1997 r. – Kodeks </w:t>
      </w:r>
      <w:r w:rsidR="004A0D0C">
        <w:rPr>
          <w:rFonts w:ascii="Times New Roman" w:eastAsia="Calibri" w:hAnsi="Times New Roman"/>
          <w:i/>
          <w:lang w:eastAsia="en-US"/>
        </w:rPr>
        <w:t>k</w:t>
      </w:r>
      <w:r>
        <w:rPr>
          <w:rFonts w:ascii="Times New Roman" w:eastAsia="Calibri" w:hAnsi="Times New Roman"/>
          <w:i/>
          <w:lang w:eastAsia="en-US"/>
        </w:rPr>
        <w:t xml:space="preserve">arny </w:t>
      </w:r>
      <w:r w:rsidRPr="00994658">
        <w:rPr>
          <w:rFonts w:ascii="Times New Roman" w:eastAsia="Calibri" w:hAnsi="Times New Roman"/>
          <w:i/>
          <w:lang w:eastAsia="en-US"/>
        </w:rPr>
        <w:t xml:space="preserve">(Dz. U. z 2016 r. poz. 1137 ze zm.) oświadczam, że oferta oraz załączone </w:t>
      </w:r>
      <w:r>
        <w:rPr>
          <w:rFonts w:ascii="Times New Roman" w:eastAsia="Calibri" w:hAnsi="Times New Roman"/>
          <w:i/>
          <w:lang w:eastAsia="en-US"/>
        </w:rPr>
        <w:br/>
      </w:r>
      <w:r w:rsidRPr="00994658">
        <w:rPr>
          <w:rFonts w:ascii="Times New Roman" w:eastAsia="Calibri" w:hAnsi="Times New Roman"/>
          <w:i/>
          <w:lang w:eastAsia="en-US"/>
        </w:rPr>
        <w:t>do niej</w:t>
      </w:r>
      <w:r>
        <w:rPr>
          <w:rFonts w:ascii="Times New Roman" w:eastAsia="Calibri" w:hAnsi="Times New Roman"/>
          <w:i/>
          <w:lang w:eastAsia="en-US"/>
        </w:rPr>
        <w:t xml:space="preserve"> dokumenty opisują stan prawny </w:t>
      </w:r>
      <w:r w:rsidRPr="00994658">
        <w:rPr>
          <w:rFonts w:ascii="Times New Roman" w:eastAsia="Calibri" w:hAnsi="Times New Roman"/>
          <w:i/>
          <w:lang w:eastAsia="en-US"/>
        </w:rPr>
        <w:t>i faktyczny aktualny na dzień złożenia oferty.</w:t>
      </w: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</w:tr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</w:tc>
      </w:tr>
    </w:tbl>
    <w:p w:rsidR="00994658" w:rsidRPr="008677BE" w:rsidRDefault="00994658" w:rsidP="000053AF">
      <w:pPr>
        <w:spacing w:after="200" w:line="276" w:lineRule="auto"/>
        <w:jc w:val="both"/>
        <w:rPr>
          <w:rFonts w:ascii="Times New Roman" w:eastAsia="Calibri" w:hAnsi="Times New Roman"/>
          <w:noProof/>
          <w:sz w:val="1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204"/>
      </w:tblGrid>
      <w:tr w:rsidR="000053AF" w:rsidRPr="000053AF" w:rsidTr="00E62872">
        <w:tc>
          <w:tcPr>
            <w:tcW w:w="6204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E62872" w:rsidRPr="000053AF" w:rsidTr="00E62872">
        <w:tc>
          <w:tcPr>
            <w:tcW w:w="6204" w:type="dxa"/>
            <w:shd w:val="clear" w:color="auto" w:fill="F2F2F2"/>
          </w:tcPr>
          <w:p w:rsidR="00E62872" w:rsidRPr="000053AF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E62872" w:rsidRPr="000053AF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E62872" w:rsidRPr="000053AF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994658" w:rsidRDefault="00994658" w:rsidP="009268D2">
      <w:pPr>
        <w:pStyle w:val="Akapitzlist"/>
        <w:numPr>
          <w:ilvl w:val="0"/>
          <w:numId w:val="26"/>
        </w:numPr>
        <w:spacing w:before="24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Oświadczam/my, że wyżej wskazana cena obejmuje cały zakres</w:t>
      </w:r>
      <w:r w:rsidR="004C6672">
        <w:rPr>
          <w:rFonts w:ascii="Times New Roman" w:hAnsi="Times New Roman"/>
          <w:sz w:val="20"/>
          <w:szCs w:val="20"/>
        </w:rPr>
        <w:t xml:space="preserve"> zamówienia</w:t>
      </w:r>
      <w:r w:rsidRPr="00994658">
        <w:rPr>
          <w:rFonts w:ascii="Times New Roman" w:hAnsi="Times New Roman"/>
          <w:sz w:val="20"/>
          <w:szCs w:val="20"/>
        </w:rPr>
        <w:t xml:space="preserve"> określony w ogłoszeniu o </w:t>
      </w:r>
      <w:r w:rsidR="004C6672">
        <w:rPr>
          <w:rFonts w:ascii="Times New Roman" w:hAnsi="Times New Roman"/>
          <w:sz w:val="20"/>
          <w:szCs w:val="20"/>
        </w:rPr>
        <w:t> </w:t>
      </w:r>
      <w:r w:rsidRPr="00994658">
        <w:rPr>
          <w:rFonts w:ascii="Times New Roman" w:hAnsi="Times New Roman"/>
          <w:sz w:val="20"/>
          <w:szCs w:val="20"/>
        </w:rPr>
        <w:t xml:space="preserve">zamówieniu na usługi społeczne i inne szczególne usługi, uwzględnia wszystkie wymagane opłaty i </w:t>
      </w:r>
      <w:r w:rsidR="004C6672">
        <w:rPr>
          <w:rFonts w:ascii="Times New Roman" w:hAnsi="Times New Roman"/>
          <w:sz w:val="20"/>
          <w:szCs w:val="20"/>
        </w:rPr>
        <w:t> </w:t>
      </w:r>
      <w:r w:rsidRPr="00994658">
        <w:rPr>
          <w:rFonts w:ascii="Times New Roman" w:hAnsi="Times New Roman"/>
          <w:sz w:val="20"/>
          <w:szCs w:val="20"/>
        </w:rPr>
        <w:t>koszty niezbędne do zrealizowania całości przedmiotu zamówienia, bez względu na okoliczności i źródła ich powstania.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Oświadczam/y, że zapoznaliśmy się z ogłoszeniem o zamówieniu na usługi społeczne i inne szczególne usługi i nie wnosimy do niego zastrzeżeń oraz zdobyliśmy konieczne informacje do przygotowania oferty.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Oświadczam/y, że jesteśmy związani złożoną ofertą przez okres 30 dni – bieg terminu związania ofertą rozpoczyna się wraz z upływem terminu składania ofert.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Akceptuję/emy przedstawiony w ogłoszeniu o zamówieniu na usługi społeczne i inne szczególne usługi wzór umowy i we wskazanym przez Zamawiającego terminie zobowiązuj</w:t>
      </w:r>
      <w:r w:rsidR="004C6672">
        <w:rPr>
          <w:rFonts w:ascii="Times New Roman" w:hAnsi="Times New Roman"/>
          <w:sz w:val="20"/>
          <w:szCs w:val="20"/>
        </w:rPr>
        <w:t>ę/</w:t>
      </w:r>
      <w:r w:rsidRPr="00994658">
        <w:rPr>
          <w:rFonts w:ascii="Times New Roman" w:hAnsi="Times New Roman"/>
          <w:sz w:val="20"/>
          <w:szCs w:val="20"/>
        </w:rPr>
        <w:t>emy się do jej podpis</w:t>
      </w:r>
      <w:r w:rsidR="008B018B">
        <w:rPr>
          <w:rFonts w:ascii="Times New Roman" w:hAnsi="Times New Roman"/>
          <w:sz w:val="20"/>
          <w:szCs w:val="20"/>
        </w:rPr>
        <w:t>ania, na </w:t>
      </w:r>
      <w:r w:rsidRPr="00994658">
        <w:rPr>
          <w:rFonts w:ascii="Times New Roman" w:hAnsi="Times New Roman"/>
          <w:sz w:val="20"/>
          <w:szCs w:val="20"/>
        </w:rPr>
        <w:t>określonych w niej warunkach, w miejscu i terminie wyznaczonym przez Zamawiającego.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Oświadczam/my, że zapoznaliśmy się ze wszystkimi warunkami zamówienia</w:t>
      </w:r>
      <w:r w:rsidR="00F45DCA">
        <w:rPr>
          <w:rFonts w:ascii="Times New Roman" w:hAnsi="Times New Roman"/>
          <w:sz w:val="20"/>
          <w:szCs w:val="20"/>
        </w:rPr>
        <w:t xml:space="preserve"> </w:t>
      </w:r>
      <w:r w:rsidRPr="00994658">
        <w:rPr>
          <w:rFonts w:ascii="Times New Roman" w:hAnsi="Times New Roman"/>
          <w:sz w:val="20"/>
          <w:szCs w:val="20"/>
        </w:rPr>
        <w:t>oraz dokumentami dotyczącymi przedmiotu zamówienia i akceptujemy je bez zastrzeżeń.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Zosta</w:t>
      </w:r>
      <w:r w:rsidR="004C6672">
        <w:rPr>
          <w:rFonts w:ascii="Times New Roman" w:hAnsi="Times New Roman"/>
          <w:sz w:val="20"/>
          <w:szCs w:val="20"/>
        </w:rPr>
        <w:t>łem/</w:t>
      </w:r>
      <w:r w:rsidRPr="00994658">
        <w:rPr>
          <w:rFonts w:ascii="Times New Roman" w:hAnsi="Times New Roman"/>
          <w:sz w:val="20"/>
          <w:szCs w:val="20"/>
        </w:rPr>
        <w:t>liśmy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Wszelką korespondencję w sprawach niniejszego postępowania kierować należy na poniższy adres Wykonawcy: …….…………………………………………………….</w:t>
      </w:r>
    </w:p>
    <w:p w:rsidR="00994658" w:rsidRP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Załączniki do oferty, stanowiące jej integralną część: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Wykaz osób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</w:t>
      </w:r>
      <w:r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…….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8B018B"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i/>
          <w:sz w:val="20"/>
          <w:lang w:eastAsia="en-US"/>
        </w:rPr>
      </w:pP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osób uprawnionej(-</w:t>
      </w:r>
      <w:proofErr w:type="spellStart"/>
      <w:r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do reprezentowania Wykonawcy</w:t>
      </w:r>
    </w:p>
    <w:p w:rsidR="008677BE" w:rsidRDefault="008677BE">
      <w:pPr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</w:pPr>
      <w:r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br w:type="page"/>
      </w:r>
    </w:p>
    <w:p w:rsidR="00994658" w:rsidRDefault="00994658" w:rsidP="00994658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 w:cs="Calibri"/>
          <w:i/>
          <w:color w:val="000000"/>
          <w:sz w:val="18"/>
          <w:szCs w:val="18"/>
        </w:rPr>
      </w:pPr>
      <w:r w:rsidRPr="00994658"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lastRenderedPageBreak/>
        <w:t xml:space="preserve">Wyrażam zgodę na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przetwarzanie moich danych osobowych, zgodnie z ustawą z dnia 29.08.1997 r. o ochronie danych osobowych (Dz.U. 2016. 922 </w:t>
      </w:r>
      <w:proofErr w:type="spellStart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>t.j</w:t>
      </w:r>
      <w:proofErr w:type="spellEnd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.) </w:t>
      </w:r>
      <w:r w:rsidRPr="00994658">
        <w:rPr>
          <w:rFonts w:ascii="Times New Roman" w:hAnsi="Times New Roman" w:cs="Calibri"/>
          <w:i/>
          <w:color w:val="000000"/>
          <w:kern w:val="3"/>
          <w:sz w:val="18"/>
          <w:szCs w:val="18"/>
          <w:lang w:eastAsia="zh-CN"/>
        </w:rPr>
        <w:t>wyłącznie w celu realizacji Projektu „Zwiększamy kompetencje pomorskich pracowników”.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Administratorem danych jest Powiat Chojnicki – Centrum Edukacyjno-Wdrożeniowe w Chojnicach, z siedzibą przy ul. Marsz. J. Piłsudskiego 30a, 89-600 Chojnice. Dane w niniejszym formularzu zostały przeze mnie podane dobrowolnie, mam prawo do 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dostępu do treści swoich </w:t>
      </w:r>
      <w:r w:rsidRPr="00994658">
        <w:rPr>
          <w:rFonts w:ascii="Times New Roman" w:hAnsi="Times New Roman"/>
          <w:i/>
          <w:iCs/>
          <w:color w:val="000000"/>
          <w:sz w:val="18"/>
          <w:szCs w:val="18"/>
        </w:rPr>
        <w:t>danych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 oraz ich poprawiania.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</w:t>
      </w:r>
    </w:p>
    <w:p w:rsidR="008B018B" w:rsidRPr="00994658" w:rsidRDefault="008B018B" w:rsidP="00994658">
      <w:pPr>
        <w:widowControl w:val="0"/>
        <w:spacing w:line="260" w:lineRule="atLeast"/>
        <w:ind w:right="-35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994658" w:rsidRDefault="00994658" w:rsidP="00994658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994658" w:rsidRP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</w:r>
      <w:r w:rsidRPr="00994658"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osoby/osób uprawnionej(-</w:t>
      </w:r>
      <w:proofErr w:type="spellStart"/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br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do reprezentowania Wykonawcy</w:t>
      </w:r>
    </w:p>
    <w:p w:rsidR="000053AF" w:rsidRPr="00112D14" w:rsidRDefault="00C86B8A" w:rsidP="00112D14">
      <w:pPr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br w:type="page"/>
      </w:r>
      <w:r w:rsidR="00DA06B4">
        <w:rPr>
          <w:rFonts w:ascii="Times New Roman" w:eastAsia="Calibri" w:hAnsi="Times New Roman"/>
          <w:b/>
          <w:u w:val="single"/>
          <w:lang w:eastAsia="en-US"/>
        </w:rPr>
        <w:lastRenderedPageBreak/>
        <w:t xml:space="preserve">Załącznik </w:t>
      </w:r>
      <w:r w:rsidR="00B72217">
        <w:rPr>
          <w:rFonts w:ascii="Times New Roman" w:eastAsia="Calibri" w:hAnsi="Times New Roman"/>
          <w:b/>
          <w:u w:val="single"/>
          <w:lang w:eastAsia="en-US"/>
        </w:rPr>
        <w:t>1</w:t>
      </w:r>
      <w:r w:rsidR="00DA06B4">
        <w:rPr>
          <w:rFonts w:ascii="Times New Roman" w:eastAsia="Calibri" w:hAnsi="Times New Roman"/>
          <w:b/>
          <w:u w:val="single"/>
          <w:lang w:eastAsia="en-US"/>
        </w:rPr>
        <w:t xml:space="preserve">. </w:t>
      </w:r>
      <w:r w:rsidR="009268D2">
        <w:rPr>
          <w:rFonts w:ascii="Times New Roman" w:eastAsia="Calibri" w:hAnsi="Times New Roman"/>
          <w:b/>
          <w:u w:val="single"/>
          <w:lang w:eastAsia="en-US"/>
        </w:rPr>
        <w:t>W</w:t>
      </w:r>
      <w:r w:rsidR="00DA06B4">
        <w:rPr>
          <w:rFonts w:ascii="Times New Roman" w:eastAsia="Calibri" w:hAnsi="Times New Roman"/>
          <w:b/>
          <w:u w:val="single"/>
          <w:lang w:eastAsia="en-US"/>
        </w:rPr>
        <w:t>ykaz osób</w:t>
      </w:r>
      <w:r w:rsidR="000053AF" w:rsidRPr="000053AF">
        <w:rPr>
          <w:rFonts w:ascii="Times New Roman" w:eastAsia="Calibri" w:hAnsi="Times New Roman"/>
          <w:lang w:eastAsia="en-US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5"/>
        <w:gridCol w:w="5987"/>
      </w:tblGrid>
      <w:tr w:rsidR="000053AF" w:rsidRPr="000053AF" w:rsidTr="000053AF">
        <w:trPr>
          <w:trHeight w:val="340"/>
        </w:trPr>
        <w:tc>
          <w:tcPr>
            <w:tcW w:w="5000" w:type="pct"/>
            <w:gridSpan w:val="3"/>
            <w:shd w:val="clear" w:color="auto" w:fill="C4BC96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i/>
                <w:lang w:eastAsia="en-US"/>
              </w:rPr>
              <w:t>OSOBA PROWADZĄCA</w:t>
            </w:r>
          </w:p>
        </w:tc>
      </w:tr>
      <w:tr w:rsidR="000053AF" w:rsidRPr="000053AF" w:rsidTr="000053AF">
        <w:trPr>
          <w:trHeight w:hRule="exact" w:val="340"/>
        </w:trPr>
        <w:tc>
          <w:tcPr>
            <w:tcW w:w="1750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3250" w:type="pct"/>
            <w:vAlign w:val="center"/>
          </w:tcPr>
          <w:p w:rsidR="000053AF" w:rsidRPr="000053AF" w:rsidRDefault="000053AF" w:rsidP="000053AF">
            <w:pPr>
              <w:spacing w:before="240"/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53AF" w:rsidRPr="000053AF" w:rsidTr="000053AF">
        <w:trPr>
          <w:trHeight w:hRule="exact" w:val="567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lang w:eastAsia="en-US"/>
              </w:rPr>
              <w:t>Wymagania konieczne na spełnienie warunku u</w:t>
            </w:r>
            <w:r w:rsidR="008B018B">
              <w:rPr>
                <w:rFonts w:ascii="Times New Roman" w:eastAsia="Calibri" w:hAnsi="Times New Roman"/>
                <w:b/>
                <w:lang w:eastAsia="en-US"/>
              </w:rPr>
              <w:t>działu w postępowaniu zgodnie z </w:t>
            </w:r>
            <w:r w:rsidRPr="000053AF">
              <w:rPr>
                <w:rFonts w:ascii="Times New Roman" w:eastAsia="Calibri" w:hAnsi="Times New Roman"/>
                <w:b/>
                <w:lang w:eastAsia="en-US"/>
              </w:rPr>
              <w:t>ogłoszeniem o zamówieniu</w:t>
            </w:r>
          </w:p>
        </w:tc>
      </w:tr>
      <w:tr w:rsidR="000053AF" w:rsidRPr="000053AF" w:rsidTr="000053AF">
        <w:trPr>
          <w:trHeight w:val="1365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Wykształcenie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(nazwa szkoły i rok ukończenia)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(kierunek)</w:t>
            </w:r>
          </w:p>
        </w:tc>
      </w:tr>
      <w:tr w:rsidR="000053AF" w:rsidRPr="000053AF" w:rsidTr="000053AF">
        <w:trPr>
          <w:trHeight w:val="1860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Data i miejsce</w:t>
            </w:r>
            <w:r w:rsidR="00430BCB">
              <w:rPr>
                <w:rFonts w:ascii="Times New Roman" w:eastAsia="Calibri" w:hAnsi="Times New Roman"/>
                <w:lang w:eastAsia="en-US"/>
              </w:rPr>
              <w:t xml:space="preserve"> zrealizowanych </w:t>
            </w:r>
            <w:r w:rsidRPr="000053AF">
              <w:rPr>
                <w:rFonts w:ascii="Times New Roman" w:eastAsia="Calibri" w:hAnsi="Times New Roman"/>
                <w:lang w:eastAsia="en-US"/>
              </w:rPr>
              <w:t xml:space="preserve"> kursów</w:t>
            </w:r>
            <w:r w:rsidR="00430BCB">
              <w:rPr>
                <w:rFonts w:ascii="Times New Roman" w:eastAsia="Calibri" w:hAnsi="Times New Roman"/>
                <w:lang w:eastAsia="en-US"/>
              </w:rPr>
              <w:t xml:space="preserve"> z zakresu grafiki użytkowej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  <w:tr w:rsidR="000053AF" w:rsidRPr="000053AF" w:rsidTr="000053AF">
        <w:trPr>
          <w:trHeight w:val="425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Nazwa zamawiającego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 xml:space="preserve">na </w:t>
            </w:r>
            <w:r w:rsidR="004B3D88" w:rsidRPr="000053AF">
              <w:rPr>
                <w:rFonts w:ascii="Times New Roman" w:eastAsia="Calibri" w:hAnsi="Times New Roman"/>
                <w:lang w:eastAsia="en-US"/>
              </w:rPr>
              <w:t>rzecz, którego</w:t>
            </w:r>
            <w:r w:rsidRPr="000053AF">
              <w:rPr>
                <w:rFonts w:ascii="Times New Roman" w:eastAsia="Calibri" w:hAnsi="Times New Roman"/>
                <w:lang w:eastAsia="en-US"/>
              </w:rPr>
              <w:t xml:space="preserve"> przeprowadzono kursy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</w:tbl>
    <w:p w:rsidR="000053AF" w:rsidRPr="000053AF" w:rsidRDefault="000053AF" w:rsidP="000053AF">
      <w:pPr>
        <w:spacing w:before="240" w:line="360" w:lineRule="auto"/>
        <w:rPr>
          <w:rFonts w:ascii="Times New Roman" w:eastAsia="Calibri" w:hAnsi="Times New Roman"/>
          <w:lang w:eastAsia="en-US"/>
        </w:rPr>
      </w:pP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i/>
          <w:lang w:eastAsia="en-US"/>
        </w:rPr>
      </w:pPr>
    </w:p>
    <w:p w:rsidR="008677BE" w:rsidRDefault="008677B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86B8A" w:rsidRDefault="00DA06B4" w:rsidP="00084FF9">
      <w:pPr>
        <w:keepNext/>
        <w:widowControl w:val="0"/>
        <w:autoSpaceDE w:val="0"/>
        <w:autoSpaceDN w:val="0"/>
        <w:adjustRightInd w:val="0"/>
        <w:spacing w:before="240" w:after="60" w:line="276" w:lineRule="auto"/>
        <w:jc w:val="both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Załącznik </w:t>
      </w:r>
      <w:r w:rsidR="00B7221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. </w:t>
      </w:r>
      <w:r w:rsidR="00C86B8A">
        <w:rPr>
          <w:rFonts w:ascii="Times New Roman" w:hAnsi="Times New Roman"/>
          <w:b/>
        </w:rPr>
        <w:t>Lista sprawdzaj</w:t>
      </w:r>
      <w:r>
        <w:rPr>
          <w:rFonts w:ascii="Times New Roman" w:hAnsi="Times New Roman"/>
          <w:b/>
        </w:rPr>
        <w:t>ąca</w:t>
      </w:r>
      <w:r w:rsidR="00C86B8A" w:rsidRPr="00C86B8A">
        <w:t xml:space="preserve"> </w:t>
      </w:r>
      <w:r w:rsidR="00C86B8A" w:rsidRPr="00C86B8A">
        <w:rPr>
          <w:rFonts w:ascii="Times New Roman" w:hAnsi="Times New Roman"/>
          <w:b/>
        </w:rPr>
        <w:t>czy dany cert</w:t>
      </w:r>
      <w:r w:rsidR="00084FF9">
        <w:rPr>
          <w:rFonts w:ascii="Times New Roman" w:hAnsi="Times New Roman"/>
          <w:b/>
        </w:rPr>
        <w:t>yfikat/ dokument można uznać za </w:t>
      </w:r>
      <w:r w:rsidR="00C86B8A" w:rsidRPr="00C86B8A">
        <w:rPr>
          <w:rFonts w:ascii="Times New Roman" w:hAnsi="Times New Roman"/>
          <w:b/>
        </w:rPr>
        <w:t xml:space="preserve">kwalifikację </w:t>
      </w:r>
      <w:r>
        <w:rPr>
          <w:rFonts w:ascii="Times New Roman" w:hAnsi="Times New Roman"/>
          <w:b/>
        </w:rPr>
        <w:t>na potrzeby projektu „Zwiększamy kompetencje pomorskich pracowników”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7"/>
        <w:gridCol w:w="992"/>
        <w:gridCol w:w="892"/>
      </w:tblGrid>
      <w:tr w:rsidR="00C86B8A" w:rsidRPr="00C86B8A" w:rsidTr="0075258F">
        <w:trPr>
          <w:trHeight w:val="454"/>
          <w:tblHeader/>
        </w:trPr>
        <w:tc>
          <w:tcPr>
            <w:tcW w:w="7217" w:type="dxa"/>
            <w:shd w:val="clear" w:color="auto" w:fill="2E74B5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Pytanie</w:t>
            </w:r>
          </w:p>
        </w:tc>
        <w:tc>
          <w:tcPr>
            <w:tcW w:w="992" w:type="dxa"/>
            <w:shd w:val="clear" w:color="auto" w:fill="2E74B5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Tak</w:t>
            </w:r>
          </w:p>
        </w:tc>
        <w:tc>
          <w:tcPr>
            <w:tcW w:w="892" w:type="dxa"/>
            <w:shd w:val="clear" w:color="auto" w:fill="2E74B5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Nie</w:t>
            </w:r>
          </w:p>
        </w:tc>
      </w:tr>
      <w:tr w:rsidR="00C86B8A" w:rsidRPr="00C86B8A" w:rsidTr="0075258F">
        <w:trPr>
          <w:trHeight w:val="701"/>
        </w:trPr>
        <w:tc>
          <w:tcPr>
            <w:tcW w:w="9101" w:type="dxa"/>
            <w:gridSpan w:val="3"/>
            <w:shd w:val="clear" w:color="auto" w:fill="D9D9D9"/>
            <w:vAlign w:val="center"/>
          </w:tcPr>
          <w:p w:rsidR="00C86B8A" w:rsidRPr="00C86B8A" w:rsidRDefault="00C86B8A" w:rsidP="00C86B8A">
            <w:p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I. Uznawane kwalifikacje</w:t>
            </w:r>
          </w:p>
        </w:tc>
      </w:tr>
      <w:tr w:rsidR="00C86B8A" w:rsidRPr="00C86B8A" w:rsidTr="0075258F">
        <w:trPr>
          <w:trHeight w:val="1121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wydany dokument jest potwierdzeniem uzyskania kwalifikacji w zawodzie (np.: po ukończeniu nauki zawodu u rzemieślnika, po ukończeniu kwalifikacyjnego kursu zawodowego)?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rPr>
          <w:trHeight w:val="1136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dokument został wydany przez organy władz publicznych lub samorządów zawodowych (np.: Urząd Dozoru Technicznego, Instytut Spawalnictwa) na podstawie ustawy lub rozporządzenia?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rPr>
          <w:trHeight w:val="969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dokument potwierdza uprawnienia do wykonywania zawodu na danym stanowisku (tzw. uprawnienia stanowiskowe, np. operator koparki) i został wydany po przeprowadzeniu walidacji?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rPr>
          <w:trHeight w:val="699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eastAsia="Calibri" w:hAnsi="Times New Roman"/>
                <w:color w:val="000000"/>
                <w:sz w:val="22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c>
          <w:tcPr>
            <w:tcW w:w="9101" w:type="dxa"/>
            <w:gridSpan w:val="3"/>
            <w:vAlign w:val="center"/>
          </w:tcPr>
          <w:p w:rsidR="00C86B8A" w:rsidRPr="00C86B8A" w:rsidRDefault="00C86B8A" w:rsidP="00DA06B4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Jeżeli co najmniej jedna z odpowiedzi jest twierd</w:t>
            </w:r>
            <w:r w:rsidRPr="00DA06B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ząca, dany dokument można uznać z</w:t>
            </w: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 potwierdzający uzyskanie kwalifikacji.</w:t>
            </w:r>
            <w:r w:rsidR="00DA06B4" w:rsidRPr="00DA06B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Jeżeli na żadne z powyższych pytań nie udzielono odpowiedzi twierdzącej, należy przejść do pkt II.</w:t>
            </w:r>
          </w:p>
        </w:tc>
      </w:tr>
      <w:tr w:rsidR="00C86B8A" w:rsidRPr="00C86B8A" w:rsidTr="0075258F">
        <w:trPr>
          <w:trHeight w:val="670"/>
        </w:trPr>
        <w:tc>
          <w:tcPr>
            <w:tcW w:w="9101" w:type="dxa"/>
            <w:gridSpan w:val="3"/>
            <w:shd w:val="clear" w:color="auto" w:fill="D9D9D9"/>
            <w:vAlign w:val="center"/>
          </w:tcPr>
          <w:p w:rsidR="00C86B8A" w:rsidRPr="00C86B8A" w:rsidRDefault="00C86B8A" w:rsidP="00C86B8A">
            <w:p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II. Warunki uznania kwalifikacji</w:t>
            </w:r>
          </w:p>
        </w:tc>
      </w:tr>
      <w:tr w:rsidR="00C86B8A" w:rsidRPr="00C86B8A" w:rsidTr="0075258F">
        <w:trPr>
          <w:trHeight w:val="693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8"/>
              </w:numPr>
              <w:spacing w:after="200"/>
              <w:ind w:left="42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walidacja efektów uczenia się została przeprowadzona zgodnie z wewnętrznym system zapewniania jakości przeprowadzanych procesów?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8"/>
              </w:numPr>
              <w:spacing w:after="200"/>
              <w:ind w:left="42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wydany certyfikat zawiera opis efektów uczenia się?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C86B8A">
        <w:trPr>
          <w:trHeight w:val="512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8"/>
              </w:numPr>
              <w:spacing w:after="200"/>
              <w:ind w:left="42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Czy wydany certyfikat jest rozpoznawalny w danej branży, </w:t>
            </w: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tzn. spełnia co najmniej jedną z poniższych przesłanek:</w:t>
            </w:r>
          </w:p>
          <w:p w:rsidR="00C86B8A" w:rsidRPr="00C86B8A" w:rsidRDefault="00C86B8A" w:rsidP="00567BAC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uprawnia do wykonywania danego zawodu/ prowadzenia działalności w danym zakresie albo jest umocowany prawnie (polskie przepisy prawne odwołują się wprost do danego certyfikatu/ egzaminu);</w:t>
            </w:r>
          </w:p>
          <w:p w:rsidR="00C86B8A" w:rsidRPr="00C86B8A" w:rsidRDefault="00C86B8A" w:rsidP="00567BAC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został przyznany przez organizacje międzynarodowe (rządowe lub pozarządowe);</w:t>
            </w:r>
          </w:p>
          <w:p w:rsidR="00C86B8A" w:rsidRDefault="00C86B8A" w:rsidP="00567BAC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jest umocowany prawnie w co najmniej dwóch krajach.</w:t>
            </w:r>
          </w:p>
          <w:p w:rsidR="00DA06B4" w:rsidRPr="00C86B8A" w:rsidRDefault="00DA06B4" w:rsidP="00DA06B4">
            <w:pPr>
              <w:spacing w:after="200"/>
              <w:ind w:left="72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rPr>
          <w:trHeight w:val="706"/>
        </w:trPr>
        <w:tc>
          <w:tcPr>
            <w:tcW w:w="9101" w:type="dxa"/>
            <w:gridSpan w:val="3"/>
            <w:vAlign w:val="center"/>
          </w:tcPr>
          <w:p w:rsidR="00C86B8A" w:rsidRPr="00C86B8A" w:rsidRDefault="00C86B8A" w:rsidP="00DA06B4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Jeżeli na każde z powyższych pytań z części II listy odpowiedź jest twierdząca, dany dokument można uznać za potwierdzający uzyskanie kwalifikacji.</w:t>
            </w:r>
          </w:p>
        </w:tc>
      </w:tr>
    </w:tbl>
    <w:p w:rsidR="00C86B8A" w:rsidRDefault="00C86B8A" w:rsidP="009440D1">
      <w:pPr>
        <w:keepNext/>
        <w:widowControl w:val="0"/>
        <w:autoSpaceDE w:val="0"/>
        <w:autoSpaceDN w:val="0"/>
        <w:adjustRightInd w:val="0"/>
        <w:spacing w:before="240" w:after="60" w:line="276" w:lineRule="auto"/>
        <w:outlineLvl w:val="1"/>
        <w:rPr>
          <w:rFonts w:ascii="Times New Roman" w:hAnsi="Times New Roman"/>
          <w:b/>
          <w:sz w:val="4"/>
        </w:rPr>
      </w:pPr>
    </w:p>
    <w:p w:rsidR="00F70109" w:rsidRDefault="00F70109" w:rsidP="00F70109">
      <w:pPr>
        <w:spacing w:line="276" w:lineRule="auto"/>
        <w:rPr>
          <w:rFonts w:ascii="Times New Roman" w:hAnsi="Times New Roman"/>
          <w:b/>
        </w:rPr>
      </w:pPr>
    </w:p>
    <w:p w:rsidR="00F70109" w:rsidRPr="00F70109" w:rsidRDefault="00F70109" w:rsidP="00F70109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3- Oświadczenie</w:t>
      </w:r>
    </w:p>
    <w:p w:rsidR="00F70109" w:rsidRDefault="00F70109" w:rsidP="00F70109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70109" w:rsidRDefault="00F70109" w:rsidP="00F70109">
      <w:pPr>
        <w:spacing w:line="276" w:lineRule="auto"/>
        <w:ind w:left="2832"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……………………………, dn. ……………………….</w:t>
      </w:r>
    </w:p>
    <w:p w:rsidR="00F70109" w:rsidRDefault="00F70109" w:rsidP="00F70109">
      <w:pPr>
        <w:spacing w:line="276" w:lineRule="auto"/>
        <w:ind w:left="2832" w:firstLine="708"/>
        <w:rPr>
          <w:rFonts w:ascii="Times New Roman" w:hAnsi="Times New Roman"/>
        </w:rPr>
      </w:pPr>
      <w:r>
        <w:rPr>
          <w:rFonts w:ascii="Times New Roman" w:hAnsi="Times New Roman"/>
        </w:rPr>
        <w:t>(miejscowość, data)</w:t>
      </w:r>
    </w:p>
    <w:p w:rsidR="00F70109" w:rsidRDefault="00F70109" w:rsidP="00F70109">
      <w:pPr>
        <w:spacing w:line="276" w:lineRule="auto"/>
        <w:rPr>
          <w:rFonts w:ascii="Times New Roman" w:hAnsi="Times New Roman"/>
        </w:rPr>
      </w:pPr>
    </w:p>
    <w:p w:rsidR="00F70109" w:rsidRDefault="00F70109" w:rsidP="00F7010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Dane Wykonawcy</w:t>
      </w:r>
    </w:p>
    <w:p w:rsidR="00F70109" w:rsidRDefault="00F70109" w:rsidP="00F7010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/ Nazwa …………………………….…………………………..…………….</w:t>
      </w:r>
    </w:p>
    <w:p w:rsidR="00F70109" w:rsidRDefault="00F70109" w:rsidP="00F7010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………………………………………………………………………</w:t>
      </w:r>
    </w:p>
    <w:p w:rsidR="00F70109" w:rsidRDefault="00F70109" w:rsidP="00F7010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………………………………………………………………..…………………………</w:t>
      </w:r>
    </w:p>
    <w:p w:rsidR="00F70109" w:rsidRDefault="00F70109" w:rsidP="00F70109">
      <w:pPr>
        <w:spacing w:line="276" w:lineRule="auto"/>
        <w:rPr>
          <w:rFonts w:ascii="Times New Roman" w:hAnsi="Times New Roman"/>
        </w:rPr>
      </w:pPr>
    </w:p>
    <w:p w:rsidR="00F70109" w:rsidRDefault="00F70109" w:rsidP="00F70109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O SPEŁNIENIU WARUNKÓW UDZIAŁU W POSTĘPOWANIU</w:t>
      </w:r>
    </w:p>
    <w:p w:rsidR="00F70109" w:rsidRDefault="00F70109" w:rsidP="00F70109">
      <w:pPr>
        <w:spacing w:line="276" w:lineRule="auto"/>
        <w:jc w:val="center"/>
        <w:rPr>
          <w:rFonts w:ascii="Times New Roman" w:hAnsi="Times New Roman"/>
          <w:b/>
        </w:rPr>
      </w:pPr>
    </w:p>
    <w:p w:rsidR="00F70109" w:rsidRDefault="00F70109" w:rsidP="00F70109">
      <w:pPr>
        <w:spacing w:line="276" w:lineRule="auto"/>
        <w:jc w:val="both"/>
        <w:rPr>
          <w:rFonts w:ascii="Times New Roman" w:hAnsi="Times New Roman"/>
        </w:rPr>
      </w:pPr>
    </w:p>
    <w:p w:rsidR="00F70109" w:rsidRDefault="00F70109" w:rsidP="00F70109">
      <w:pPr>
        <w:widowControl w:val="0"/>
        <w:suppressAutoHyphens/>
        <w:spacing w:line="360" w:lineRule="auto"/>
        <w:jc w:val="both"/>
        <w:rPr>
          <w:rFonts w:ascii="Times New Roman" w:eastAsia="SimSun" w:hAnsi="Times New Roman"/>
          <w:kern w:val="2"/>
          <w:lang w:eastAsia="hi-IN" w:bidi="hi-IN"/>
        </w:rPr>
      </w:pPr>
      <w:r>
        <w:rPr>
          <w:rFonts w:ascii="Times New Roman" w:eastAsia="SimSun" w:hAnsi="Times New Roman"/>
          <w:kern w:val="2"/>
          <w:lang w:eastAsia="hi-IN" w:bidi="hi-IN"/>
        </w:rPr>
        <w:t xml:space="preserve">Ja niżej podpisany/a ______________________________działając w imieniu _____________________________________________________oświadczam, że nie jestem powiązany/a osobowo lub kapitałowo z Centrum Edukacyjno – Wdrożeniowym </w:t>
      </w:r>
      <w:r>
        <w:rPr>
          <w:rFonts w:ascii="Times New Roman" w:eastAsia="SimSun" w:hAnsi="Times New Roman"/>
          <w:kern w:val="2"/>
          <w:lang w:eastAsia="hi-IN" w:bidi="hi-IN"/>
        </w:rPr>
        <w:br/>
        <w:t xml:space="preserve">w Chojnicach, ul. Marsz. J. Piłsudskiego 30a, 89-600 Chojnice, lub osobami upoważnionymi </w:t>
      </w:r>
      <w:r>
        <w:rPr>
          <w:rFonts w:ascii="Times New Roman" w:eastAsia="SimSun" w:hAnsi="Times New Roman"/>
          <w:kern w:val="2"/>
          <w:lang w:eastAsia="hi-IN" w:bidi="hi-IN"/>
        </w:rPr>
        <w:br/>
        <w:t>do zaciągania zobowiązań w imieniu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SimSun" w:hAnsi="Times New Roman"/>
          <w:kern w:val="2"/>
          <w:lang w:eastAsia="hi-IN" w:bidi="hi-IN"/>
        </w:rPr>
        <w:t>Centrum Edukacyjno – Wdrożeniowym w Chojnicach,</w:t>
      </w:r>
      <w:r>
        <w:rPr>
          <w:rFonts w:ascii="Times New Roman" w:hAnsi="Times New Roman"/>
        </w:rPr>
        <w:t xml:space="preserve"> lub </w:t>
      </w:r>
      <w:r>
        <w:rPr>
          <w:rFonts w:ascii="Times New Roman" w:eastAsia="SimSun" w:hAnsi="Times New Roman"/>
          <w:kern w:val="2"/>
          <w:lang w:eastAsia="hi-IN" w:bidi="hi-IN"/>
        </w:rPr>
        <w:t xml:space="preserve">osobami wykonującymi w imieniu Centrum Edukacyjno – Wdrożeniowym w Chojnicach, </w:t>
      </w:r>
      <w:r>
        <w:rPr>
          <w:rFonts w:ascii="Times New Roman" w:hAnsi="Times New Roman"/>
        </w:rPr>
        <w:t xml:space="preserve">oraz </w:t>
      </w:r>
      <w:r>
        <w:rPr>
          <w:rFonts w:ascii="Times New Roman" w:eastAsia="SimSun" w:hAnsi="Times New Roman"/>
          <w:kern w:val="2"/>
          <w:lang w:eastAsia="hi-IN" w:bidi="hi-IN"/>
        </w:rPr>
        <w:t>czynności związanych z przygotowaniem lub przeprowadzeniem procedury wyboru wykonawcy, polegające w szczególności na:</w:t>
      </w:r>
    </w:p>
    <w:p w:rsidR="00F70109" w:rsidRDefault="00F70109" w:rsidP="00F70109">
      <w:pPr>
        <w:widowControl w:val="0"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SimSun" w:hAnsi="Times New Roman"/>
          <w:kern w:val="2"/>
          <w:lang w:eastAsia="hi-IN" w:bidi="hi-IN"/>
        </w:rPr>
      </w:pPr>
      <w:r>
        <w:rPr>
          <w:rFonts w:ascii="Times New Roman" w:eastAsia="SimSun" w:hAnsi="Times New Roman"/>
          <w:kern w:val="2"/>
          <w:lang w:eastAsia="hi-IN" w:bidi="hi-IN"/>
        </w:rPr>
        <w:t>uczestniczeniu w spółce jako wspólnik spółki cywilnej lub spółki osobowej,</w:t>
      </w:r>
    </w:p>
    <w:p w:rsidR="00F70109" w:rsidRDefault="00F70109" w:rsidP="00F70109">
      <w:pPr>
        <w:widowControl w:val="0"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SimSun" w:hAnsi="Times New Roman"/>
          <w:kern w:val="2"/>
          <w:lang w:eastAsia="hi-IN" w:bidi="hi-IN"/>
        </w:rPr>
      </w:pPr>
      <w:r>
        <w:rPr>
          <w:rFonts w:ascii="Times New Roman" w:eastAsia="SimSun" w:hAnsi="Times New Roman"/>
          <w:kern w:val="2"/>
          <w:lang w:eastAsia="hi-IN" w:bidi="hi-IN"/>
        </w:rPr>
        <w:t>posiadaniu co najmniej 10% udziałów lub akcji,</w:t>
      </w:r>
    </w:p>
    <w:p w:rsidR="00F70109" w:rsidRDefault="00F70109" w:rsidP="00F70109">
      <w:pPr>
        <w:widowControl w:val="0"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SimSun" w:hAnsi="Times New Roman"/>
          <w:kern w:val="2"/>
          <w:lang w:eastAsia="hi-IN" w:bidi="hi-IN"/>
        </w:rPr>
      </w:pPr>
      <w:r>
        <w:rPr>
          <w:rFonts w:ascii="Times New Roman" w:eastAsia="SimSun" w:hAnsi="Times New Roman"/>
          <w:kern w:val="2"/>
          <w:lang w:eastAsia="hi-IN" w:bidi="hi-IN"/>
        </w:rPr>
        <w:t>pełnieniu funkcji organu nadzorczego luz zarządczego, prokurenta, pełnomocnika,</w:t>
      </w:r>
    </w:p>
    <w:p w:rsidR="00F70109" w:rsidRDefault="00F70109" w:rsidP="00F70109">
      <w:pPr>
        <w:widowControl w:val="0"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SimSun" w:hAnsi="Times New Roman"/>
          <w:kern w:val="2"/>
          <w:lang w:eastAsia="hi-IN" w:bidi="hi-IN"/>
        </w:rPr>
      </w:pPr>
      <w:r>
        <w:rPr>
          <w:rFonts w:ascii="Times New Roman" w:eastAsia="SimSun" w:hAnsi="Times New Roman"/>
          <w:kern w:val="2"/>
          <w:lang w:eastAsia="hi-IN" w:bidi="hi-IN"/>
        </w:rPr>
        <w:t xml:space="preserve">pozostawaniu w związku małżeńskim, w stosunku pokrewieństwa lub powinowactwa w linii prostej, pokrewieństwa drugiego stopnia lub powinowactwa drugiego stopnia </w:t>
      </w:r>
      <w:r>
        <w:rPr>
          <w:rFonts w:ascii="Times New Roman" w:eastAsia="SimSun" w:hAnsi="Times New Roman"/>
          <w:kern w:val="2"/>
          <w:lang w:eastAsia="hi-IN" w:bidi="hi-IN"/>
        </w:rPr>
        <w:br/>
        <w:t>w linii bocznej lub w stosunku przysposobienia, opieki lub kurateli.</w:t>
      </w:r>
    </w:p>
    <w:p w:rsidR="00F70109" w:rsidRDefault="00F70109" w:rsidP="00F70109">
      <w:pPr>
        <w:widowControl w:val="0"/>
        <w:tabs>
          <w:tab w:val="left" w:pos="1331"/>
          <w:tab w:val="left" w:pos="5570"/>
        </w:tabs>
        <w:suppressAutoHyphens/>
        <w:ind w:left="360"/>
        <w:rPr>
          <w:rFonts w:ascii="Times New Roman" w:eastAsia="SimSun" w:hAnsi="Times New Roman"/>
          <w:kern w:val="2"/>
          <w:lang w:eastAsia="hi-IN" w:bidi="hi-IN"/>
        </w:rPr>
      </w:pPr>
    </w:p>
    <w:p w:rsidR="00F70109" w:rsidRDefault="00F70109" w:rsidP="00F70109">
      <w:pPr>
        <w:widowControl w:val="0"/>
        <w:tabs>
          <w:tab w:val="left" w:pos="1331"/>
          <w:tab w:val="left" w:pos="5570"/>
        </w:tabs>
        <w:suppressAutoHyphens/>
        <w:rPr>
          <w:rFonts w:ascii="Times New Roman" w:eastAsia="SimSun" w:hAnsi="Times New Roman"/>
          <w:kern w:val="2"/>
          <w:lang w:eastAsia="hi-IN" w:bidi="hi-IN"/>
        </w:rPr>
      </w:pPr>
    </w:p>
    <w:p w:rsidR="00F70109" w:rsidRDefault="00F70109" w:rsidP="00F70109">
      <w:pPr>
        <w:widowControl w:val="0"/>
        <w:tabs>
          <w:tab w:val="left" w:pos="1331"/>
          <w:tab w:val="left" w:pos="5570"/>
        </w:tabs>
        <w:suppressAutoHyphens/>
        <w:ind w:left="360"/>
        <w:rPr>
          <w:rFonts w:ascii="Times New Roman" w:eastAsia="SimSun" w:hAnsi="Times New Roman"/>
          <w:kern w:val="2"/>
          <w:lang w:eastAsia="hi-IN" w:bidi="hi-IN"/>
        </w:rPr>
      </w:pPr>
    </w:p>
    <w:p w:rsidR="00F70109" w:rsidRDefault="00F70109" w:rsidP="00F70109">
      <w:pPr>
        <w:widowControl w:val="0"/>
        <w:tabs>
          <w:tab w:val="left" w:pos="1331"/>
          <w:tab w:val="left" w:pos="5570"/>
        </w:tabs>
        <w:suppressAutoHyphens/>
        <w:ind w:left="360"/>
        <w:rPr>
          <w:rFonts w:ascii="Times New Roman" w:eastAsia="Calibri" w:hAnsi="Times New Roman"/>
          <w:lang w:eastAsia="ar-SA"/>
        </w:rPr>
      </w:pPr>
      <w:r>
        <w:rPr>
          <w:rFonts w:ascii="Times New Roman" w:eastAsia="SimSun" w:hAnsi="Times New Roman"/>
          <w:kern w:val="2"/>
          <w:lang w:eastAsia="hi-IN" w:bidi="hi-IN"/>
        </w:rPr>
        <w:t>……………………………</w:t>
      </w:r>
      <w:r>
        <w:rPr>
          <w:rFonts w:ascii="Times New Roman" w:eastAsia="SimSun" w:hAnsi="Times New Roman"/>
          <w:kern w:val="2"/>
          <w:lang w:eastAsia="hi-IN" w:bidi="hi-IN"/>
        </w:rPr>
        <w:tab/>
        <w:t>……………………………….</w:t>
      </w:r>
    </w:p>
    <w:p w:rsidR="00F70109" w:rsidRDefault="00F70109" w:rsidP="00F70109">
      <w:pPr>
        <w:widowControl w:val="0"/>
        <w:tabs>
          <w:tab w:val="left" w:pos="2269"/>
          <w:tab w:val="left" w:pos="5570"/>
        </w:tabs>
        <w:suppressAutoHyphens/>
        <w:rPr>
          <w:rFonts w:ascii="Times New Roman" w:eastAsia="SimSun" w:hAnsi="Times New Roman"/>
          <w:i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/>
          <w:i/>
          <w:kern w:val="2"/>
          <w:lang w:eastAsia="hi-IN" w:bidi="hi-IN"/>
        </w:rPr>
        <w:t xml:space="preserve">             Miejscowość i data </w:t>
      </w:r>
      <w:r>
        <w:rPr>
          <w:rFonts w:ascii="Times New Roman" w:eastAsia="SimSun" w:hAnsi="Times New Roman"/>
          <w:i/>
          <w:kern w:val="2"/>
          <w:lang w:eastAsia="hi-IN" w:bidi="hi-IN"/>
        </w:rPr>
        <w:tab/>
        <w:t xml:space="preserve">   </w:t>
      </w:r>
      <w:r>
        <w:rPr>
          <w:rFonts w:ascii="Times New Roman" w:eastAsia="SimSun" w:hAnsi="Times New Roman"/>
          <w:i/>
          <w:kern w:val="2"/>
          <w:sz w:val="20"/>
          <w:szCs w:val="20"/>
          <w:lang w:eastAsia="hi-IN" w:bidi="hi-IN"/>
        </w:rPr>
        <w:t>Podpis wraz z pieczęcią osoby</w:t>
      </w:r>
    </w:p>
    <w:p w:rsidR="00F70109" w:rsidRDefault="00F70109" w:rsidP="00F70109">
      <w:pPr>
        <w:widowControl w:val="0"/>
        <w:tabs>
          <w:tab w:val="left" w:pos="5570"/>
        </w:tabs>
        <w:suppressAutoHyphens/>
        <w:ind w:left="5570"/>
        <w:rPr>
          <w:rFonts w:ascii="Times New Roman" w:eastAsia="SimSun" w:hAnsi="Times New Roman"/>
          <w:i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/>
          <w:i/>
          <w:kern w:val="2"/>
          <w:sz w:val="20"/>
          <w:szCs w:val="20"/>
          <w:lang w:eastAsia="hi-IN" w:bidi="hi-IN"/>
        </w:rPr>
        <w:t xml:space="preserve">  uprawnionej do reprezentowania                                          Wykonawcy (lub czytelny podpis)</w:t>
      </w:r>
    </w:p>
    <w:p w:rsidR="00F70109" w:rsidRDefault="00F70109" w:rsidP="00F70109">
      <w:pPr>
        <w:spacing w:line="276" w:lineRule="auto"/>
        <w:jc w:val="both"/>
        <w:rPr>
          <w:rFonts w:ascii="Times New Roman" w:hAnsi="Times New Roman"/>
        </w:rPr>
      </w:pPr>
    </w:p>
    <w:p w:rsidR="00F70109" w:rsidRDefault="00F70109" w:rsidP="009440D1">
      <w:pPr>
        <w:keepNext/>
        <w:widowControl w:val="0"/>
        <w:autoSpaceDE w:val="0"/>
        <w:autoSpaceDN w:val="0"/>
        <w:adjustRightInd w:val="0"/>
        <w:spacing w:before="240" w:after="60" w:line="276" w:lineRule="auto"/>
        <w:outlineLvl w:val="1"/>
        <w:rPr>
          <w:rFonts w:ascii="Times New Roman" w:hAnsi="Times New Roman"/>
          <w:b/>
          <w:sz w:val="4"/>
        </w:rPr>
      </w:pPr>
    </w:p>
    <w:p w:rsidR="00F70109" w:rsidRDefault="00F70109" w:rsidP="009440D1">
      <w:pPr>
        <w:keepNext/>
        <w:widowControl w:val="0"/>
        <w:autoSpaceDE w:val="0"/>
        <w:autoSpaceDN w:val="0"/>
        <w:adjustRightInd w:val="0"/>
        <w:spacing w:before="240" w:after="60" w:line="276" w:lineRule="auto"/>
        <w:outlineLvl w:val="1"/>
        <w:rPr>
          <w:rFonts w:ascii="Times New Roman" w:hAnsi="Times New Roman"/>
          <w:b/>
          <w:sz w:val="4"/>
        </w:rPr>
      </w:pPr>
    </w:p>
    <w:p w:rsidR="00F70109" w:rsidRPr="00DA06B4" w:rsidRDefault="00F70109" w:rsidP="009440D1">
      <w:pPr>
        <w:keepNext/>
        <w:widowControl w:val="0"/>
        <w:autoSpaceDE w:val="0"/>
        <w:autoSpaceDN w:val="0"/>
        <w:adjustRightInd w:val="0"/>
        <w:spacing w:before="240" w:after="60" w:line="276" w:lineRule="auto"/>
        <w:outlineLvl w:val="1"/>
        <w:rPr>
          <w:rFonts w:ascii="Times New Roman" w:hAnsi="Times New Roman"/>
          <w:b/>
          <w:sz w:val="4"/>
        </w:rPr>
      </w:pPr>
    </w:p>
    <w:sectPr w:rsidR="00F70109" w:rsidRPr="00DA06B4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DA" w:rsidRDefault="004500DA">
      <w:r>
        <w:separator/>
      </w:r>
    </w:p>
  </w:endnote>
  <w:endnote w:type="continuationSeparator" w:id="0">
    <w:p w:rsidR="004500DA" w:rsidRDefault="0045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8" w:rsidRPr="00837E61" w:rsidRDefault="004054A8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666609">
      <w:rPr>
        <w:rFonts w:ascii="Times New Roman" w:hAnsi="Times New Roman"/>
        <w:noProof/>
        <w:sz w:val="20"/>
        <w:szCs w:val="20"/>
      </w:rPr>
      <w:t>4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4054A8" w:rsidRPr="00124D4A" w:rsidRDefault="004054A8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8" w:rsidRPr="00B01F08" w:rsidRDefault="004054A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A83609C" wp14:editId="6D1DEF9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DA" w:rsidRDefault="004500DA">
      <w:r>
        <w:separator/>
      </w:r>
    </w:p>
  </w:footnote>
  <w:footnote w:type="continuationSeparator" w:id="0">
    <w:p w:rsidR="004500DA" w:rsidRDefault="00450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8" w:rsidRDefault="004054A8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45E68CD" wp14:editId="14E75A6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6716962" cy="720000"/>
          <wp:effectExtent l="0" t="0" r="0" b="4445"/>
          <wp:wrapNone/>
          <wp:docPr id="1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824F53"/>
    <w:multiLevelType w:val="hybridMultilevel"/>
    <w:tmpl w:val="CC1CCE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89746C"/>
    <w:multiLevelType w:val="hybridMultilevel"/>
    <w:tmpl w:val="9F9EFBDE"/>
    <w:lvl w:ilvl="0" w:tplc="4140CA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B3720"/>
    <w:multiLevelType w:val="hybridMultilevel"/>
    <w:tmpl w:val="5A5E4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43CEB"/>
    <w:multiLevelType w:val="hybridMultilevel"/>
    <w:tmpl w:val="DB42F73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FE1413"/>
    <w:multiLevelType w:val="hybridMultilevel"/>
    <w:tmpl w:val="94AE6152"/>
    <w:lvl w:ilvl="0" w:tplc="BAB42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4729A"/>
    <w:multiLevelType w:val="hybridMultilevel"/>
    <w:tmpl w:val="780AB020"/>
    <w:lvl w:ilvl="0" w:tplc="50A43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5761D"/>
    <w:multiLevelType w:val="hybridMultilevel"/>
    <w:tmpl w:val="29F04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84702"/>
    <w:multiLevelType w:val="hybridMultilevel"/>
    <w:tmpl w:val="5DB682CA"/>
    <w:lvl w:ilvl="0" w:tplc="01DCA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21151"/>
    <w:multiLevelType w:val="hybridMultilevel"/>
    <w:tmpl w:val="183899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B06F00"/>
    <w:multiLevelType w:val="hybridMultilevel"/>
    <w:tmpl w:val="72D24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F3206"/>
    <w:multiLevelType w:val="hybridMultilevel"/>
    <w:tmpl w:val="106433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781880"/>
    <w:multiLevelType w:val="hybridMultilevel"/>
    <w:tmpl w:val="940AD4A8"/>
    <w:lvl w:ilvl="0" w:tplc="33187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409A2"/>
    <w:multiLevelType w:val="hybridMultilevel"/>
    <w:tmpl w:val="82849A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865BB7"/>
    <w:multiLevelType w:val="hybridMultilevel"/>
    <w:tmpl w:val="9D1E01C4"/>
    <w:lvl w:ilvl="0" w:tplc="396E7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75D31"/>
    <w:multiLevelType w:val="hybridMultilevel"/>
    <w:tmpl w:val="3D0C7704"/>
    <w:lvl w:ilvl="0" w:tplc="4ABA19B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676EC"/>
    <w:multiLevelType w:val="hybridMultilevel"/>
    <w:tmpl w:val="5A5E4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76C3D"/>
    <w:multiLevelType w:val="hybridMultilevel"/>
    <w:tmpl w:val="700C1F62"/>
    <w:lvl w:ilvl="0" w:tplc="8D80FDB0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551CA"/>
    <w:multiLevelType w:val="hybridMultilevel"/>
    <w:tmpl w:val="27A2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9"/>
  </w:num>
  <w:num w:numId="3">
    <w:abstractNumId w:val="20"/>
  </w:num>
  <w:num w:numId="4">
    <w:abstractNumId w:val="28"/>
  </w:num>
  <w:num w:numId="5">
    <w:abstractNumId w:val="18"/>
  </w:num>
  <w:num w:numId="6">
    <w:abstractNumId w:val="2"/>
  </w:num>
  <w:num w:numId="7">
    <w:abstractNumId w:val="10"/>
  </w:num>
  <w:num w:numId="8">
    <w:abstractNumId w:val="16"/>
  </w:num>
  <w:num w:numId="9">
    <w:abstractNumId w:val="27"/>
  </w:num>
  <w:num w:numId="10">
    <w:abstractNumId w:val="24"/>
  </w:num>
  <w:num w:numId="11">
    <w:abstractNumId w:val="1"/>
  </w:num>
  <w:num w:numId="12">
    <w:abstractNumId w:val="15"/>
  </w:num>
  <w:num w:numId="13">
    <w:abstractNumId w:val="4"/>
  </w:num>
  <w:num w:numId="14">
    <w:abstractNumId w:val="25"/>
  </w:num>
  <w:num w:numId="15">
    <w:abstractNumId w:val="3"/>
  </w:num>
  <w:num w:numId="16">
    <w:abstractNumId w:val="21"/>
  </w:num>
  <w:num w:numId="17">
    <w:abstractNumId w:val="5"/>
  </w:num>
  <w:num w:numId="18">
    <w:abstractNumId w:val="7"/>
  </w:num>
  <w:num w:numId="19">
    <w:abstractNumId w:val="6"/>
  </w:num>
  <w:num w:numId="20">
    <w:abstractNumId w:val="30"/>
  </w:num>
  <w:num w:numId="21">
    <w:abstractNumId w:val="23"/>
  </w:num>
  <w:num w:numId="22">
    <w:abstractNumId w:val="26"/>
  </w:num>
  <w:num w:numId="23">
    <w:abstractNumId w:val="12"/>
  </w:num>
  <w:num w:numId="24">
    <w:abstractNumId w:val="14"/>
  </w:num>
  <w:num w:numId="25">
    <w:abstractNumId w:val="32"/>
  </w:num>
  <w:num w:numId="26">
    <w:abstractNumId w:val="8"/>
  </w:num>
  <w:num w:numId="27">
    <w:abstractNumId w:val="13"/>
  </w:num>
  <w:num w:numId="28">
    <w:abstractNumId w:val="31"/>
  </w:num>
  <w:num w:numId="29">
    <w:abstractNumId w:val="17"/>
  </w:num>
  <w:num w:numId="30">
    <w:abstractNumId w:val="22"/>
  </w:num>
  <w:num w:numId="31">
    <w:abstractNumId w:val="9"/>
  </w:num>
  <w:num w:numId="32">
    <w:abstractNumId w:val="11"/>
  </w:num>
  <w:num w:numId="33">
    <w:abstractNumId w:val="19"/>
  </w:num>
  <w:num w:numId="34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249CD"/>
    <w:rsid w:val="000269CA"/>
    <w:rsid w:val="00047D11"/>
    <w:rsid w:val="00061F20"/>
    <w:rsid w:val="00080D83"/>
    <w:rsid w:val="00084FF9"/>
    <w:rsid w:val="000859FD"/>
    <w:rsid w:val="00094DB8"/>
    <w:rsid w:val="000A2F52"/>
    <w:rsid w:val="000A44B2"/>
    <w:rsid w:val="000C313B"/>
    <w:rsid w:val="000D283E"/>
    <w:rsid w:val="000D3D3A"/>
    <w:rsid w:val="000D4330"/>
    <w:rsid w:val="000E54AB"/>
    <w:rsid w:val="00112D14"/>
    <w:rsid w:val="00121193"/>
    <w:rsid w:val="00122374"/>
    <w:rsid w:val="00124D4A"/>
    <w:rsid w:val="001304E7"/>
    <w:rsid w:val="00130B23"/>
    <w:rsid w:val="00147301"/>
    <w:rsid w:val="001767C3"/>
    <w:rsid w:val="00176A51"/>
    <w:rsid w:val="00184290"/>
    <w:rsid w:val="001B210F"/>
    <w:rsid w:val="001C6126"/>
    <w:rsid w:val="001C6DCD"/>
    <w:rsid w:val="002100FE"/>
    <w:rsid w:val="00222A60"/>
    <w:rsid w:val="0023178C"/>
    <w:rsid w:val="00236AE9"/>
    <w:rsid w:val="002405C5"/>
    <w:rsid w:val="00241C1F"/>
    <w:rsid w:val="002425AE"/>
    <w:rsid w:val="00274398"/>
    <w:rsid w:val="0027687F"/>
    <w:rsid w:val="002821E2"/>
    <w:rsid w:val="002B3B9C"/>
    <w:rsid w:val="002C6347"/>
    <w:rsid w:val="002C7784"/>
    <w:rsid w:val="00315901"/>
    <w:rsid w:val="00320AAC"/>
    <w:rsid w:val="00325198"/>
    <w:rsid w:val="00326BF4"/>
    <w:rsid w:val="0035482A"/>
    <w:rsid w:val="00355A22"/>
    <w:rsid w:val="003619F2"/>
    <w:rsid w:val="00365820"/>
    <w:rsid w:val="003838E7"/>
    <w:rsid w:val="003872A3"/>
    <w:rsid w:val="003C554F"/>
    <w:rsid w:val="003E6F38"/>
    <w:rsid w:val="003F643F"/>
    <w:rsid w:val="0040149C"/>
    <w:rsid w:val="004054A8"/>
    <w:rsid w:val="00414478"/>
    <w:rsid w:val="00430BCB"/>
    <w:rsid w:val="004367EA"/>
    <w:rsid w:val="004500DA"/>
    <w:rsid w:val="00492BD3"/>
    <w:rsid w:val="004A0D0C"/>
    <w:rsid w:val="004A5E04"/>
    <w:rsid w:val="004B356C"/>
    <w:rsid w:val="004B3D88"/>
    <w:rsid w:val="004B70BD"/>
    <w:rsid w:val="004C623B"/>
    <w:rsid w:val="004C6672"/>
    <w:rsid w:val="004C66AA"/>
    <w:rsid w:val="0052111D"/>
    <w:rsid w:val="00531697"/>
    <w:rsid w:val="005517EB"/>
    <w:rsid w:val="0055430F"/>
    <w:rsid w:val="00554B92"/>
    <w:rsid w:val="0056322E"/>
    <w:rsid w:val="00567BAC"/>
    <w:rsid w:val="00571577"/>
    <w:rsid w:val="005760A9"/>
    <w:rsid w:val="005908ED"/>
    <w:rsid w:val="00594464"/>
    <w:rsid w:val="005A6C27"/>
    <w:rsid w:val="005A7507"/>
    <w:rsid w:val="005B54B3"/>
    <w:rsid w:val="005C3095"/>
    <w:rsid w:val="005D25A5"/>
    <w:rsid w:val="005E6AE8"/>
    <w:rsid w:val="005F145E"/>
    <w:rsid w:val="005F4C18"/>
    <w:rsid w:val="005F7FA0"/>
    <w:rsid w:val="0061287C"/>
    <w:rsid w:val="00617E7C"/>
    <w:rsid w:val="00622781"/>
    <w:rsid w:val="0063275F"/>
    <w:rsid w:val="00640BFF"/>
    <w:rsid w:val="0065166C"/>
    <w:rsid w:val="00657431"/>
    <w:rsid w:val="006607F5"/>
    <w:rsid w:val="0066139F"/>
    <w:rsid w:val="00666609"/>
    <w:rsid w:val="0069621B"/>
    <w:rsid w:val="006B4267"/>
    <w:rsid w:val="006B5462"/>
    <w:rsid w:val="006D3DCE"/>
    <w:rsid w:val="006E0BA4"/>
    <w:rsid w:val="006F209E"/>
    <w:rsid w:val="0071269A"/>
    <w:rsid w:val="00727F94"/>
    <w:rsid w:val="007337EB"/>
    <w:rsid w:val="00741EBC"/>
    <w:rsid w:val="00745D18"/>
    <w:rsid w:val="0075258F"/>
    <w:rsid w:val="00776530"/>
    <w:rsid w:val="00791E8E"/>
    <w:rsid w:val="00796C56"/>
    <w:rsid w:val="007A0109"/>
    <w:rsid w:val="007A799B"/>
    <w:rsid w:val="007B2500"/>
    <w:rsid w:val="007B5818"/>
    <w:rsid w:val="007B5A73"/>
    <w:rsid w:val="007C1113"/>
    <w:rsid w:val="007D61D6"/>
    <w:rsid w:val="007D7386"/>
    <w:rsid w:val="007E139F"/>
    <w:rsid w:val="007E1B19"/>
    <w:rsid w:val="007E7FA1"/>
    <w:rsid w:val="007F361B"/>
    <w:rsid w:val="007F3623"/>
    <w:rsid w:val="0080526D"/>
    <w:rsid w:val="00813ABA"/>
    <w:rsid w:val="00827311"/>
    <w:rsid w:val="00834BB4"/>
    <w:rsid w:val="00835187"/>
    <w:rsid w:val="00837E61"/>
    <w:rsid w:val="00840106"/>
    <w:rsid w:val="00857D23"/>
    <w:rsid w:val="008677BE"/>
    <w:rsid w:val="00873501"/>
    <w:rsid w:val="00876326"/>
    <w:rsid w:val="00884C51"/>
    <w:rsid w:val="008945D9"/>
    <w:rsid w:val="008A36AB"/>
    <w:rsid w:val="008B018B"/>
    <w:rsid w:val="008B367B"/>
    <w:rsid w:val="008C5429"/>
    <w:rsid w:val="008D59C8"/>
    <w:rsid w:val="008D7EE9"/>
    <w:rsid w:val="008F379E"/>
    <w:rsid w:val="008F4F73"/>
    <w:rsid w:val="0091043D"/>
    <w:rsid w:val="0091666B"/>
    <w:rsid w:val="0091729A"/>
    <w:rsid w:val="009268D2"/>
    <w:rsid w:val="00942FB6"/>
    <w:rsid w:val="009440D1"/>
    <w:rsid w:val="0094692B"/>
    <w:rsid w:val="00961319"/>
    <w:rsid w:val="00964A3A"/>
    <w:rsid w:val="009741F8"/>
    <w:rsid w:val="00990603"/>
    <w:rsid w:val="00994658"/>
    <w:rsid w:val="009A37ED"/>
    <w:rsid w:val="009A46D3"/>
    <w:rsid w:val="009B71F2"/>
    <w:rsid w:val="009D5A4B"/>
    <w:rsid w:val="009D6EEA"/>
    <w:rsid w:val="009D71C1"/>
    <w:rsid w:val="009E34EF"/>
    <w:rsid w:val="009E4A48"/>
    <w:rsid w:val="009F2CF0"/>
    <w:rsid w:val="00A01781"/>
    <w:rsid w:val="00A02A1C"/>
    <w:rsid w:val="00A04690"/>
    <w:rsid w:val="00A40DD3"/>
    <w:rsid w:val="00A425D5"/>
    <w:rsid w:val="00A65875"/>
    <w:rsid w:val="00A8311B"/>
    <w:rsid w:val="00A9094D"/>
    <w:rsid w:val="00AD1EFE"/>
    <w:rsid w:val="00AE1AC1"/>
    <w:rsid w:val="00AF4248"/>
    <w:rsid w:val="00B01F08"/>
    <w:rsid w:val="00B07699"/>
    <w:rsid w:val="00B16E8F"/>
    <w:rsid w:val="00B30401"/>
    <w:rsid w:val="00B644EB"/>
    <w:rsid w:val="00B6637D"/>
    <w:rsid w:val="00B70CFD"/>
    <w:rsid w:val="00B72217"/>
    <w:rsid w:val="00B9424B"/>
    <w:rsid w:val="00BA3496"/>
    <w:rsid w:val="00BB76D0"/>
    <w:rsid w:val="00BB7F25"/>
    <w:rsid w:val="00BC363C"/>
    <w:rsid w:val="00BE1636"/>
    <w:rsid w:val="00BE635D"/>
    <w:rsid w:val="00BF1FBC"/>
    <w:rsid w:val="00C338EA"/>
    <w:rsid w:val="00C44070"/>
    <w:rsid w:val="00C508F1"/>
    <w:rsid w:val="00C62C24"/>
    <w:rsid w:val="00C635B6"/>
    <w:rsid w:val="00C63C2D"/>
    <w:rsid w:val="00C747DC"/>
    <w:rsid w:val="00C86B8A"/>
    <w:rsid w:val="00C92118"/>
    <w:rsid w:val="00CB6159"/>
    <w:rsid w:val="00CC1A5F"/>
    <w:rsid w:val="00CC1BA0"/>
    <w:rsid w:val="00CE005B"/>
    <w:rsid w:val="00CE5591"/>
    <w:rsid w:val="00CF5B8F"/>
    <w:rsid w:val="00D0361A"/>
    <w:rsid w:val="00D27C57"/>
    <w:rsid w:val="00D30ADD"/>
    <w:rsid w:val="00D37ADB"/>
    <w:rsid w:val="00D43A0D"/>
    <w:rsid w:val="00D44F87"/>
    <w:rsid w:val="00D46867"/>
    <w:rsid w:val="00D526F3"/>
    <w:rsid w:val="00D61EBD"/>
    <w:rsid w:val="00D64DF6"/>
    <w:rsid w:val="00D67670"/>
    <w:rsid w:val="00D95271"/>
    <w:rsid w:val="00DA01E5"/>
    <w:rsid w:val="00DA06B4"/>
    <w:rsid w:val="00DA2034"/>
    <w:rsid w:val="00DA4327"/>
    <w:rsid w:val="00DC733E"/>
    <w:rsid w:val="00DE5988"/>
    <w:rsid w:val="00DF0411"/>
    <w:rsid w:val="00DF57BE"/>
    <w:rsid w:val="00E02DDD"/>
    <w:rsid w:val="00E06500"/>
    <w:rsid w:val="00E47149"/>
    <w:rsid w:val="00E57060"/>
    <w:rsid w:val="00E62872"/>
    <w:rsid w:val="00E75A61"/>
    <w:rsid w:val="00E865F7"/>
    <w:rsid w:val="00E87616"/>
    <w:rsid w:val="00EA5C16"/>
    <w:rsid w:val="00ED6C50"/>
    <w:rsid w:val="00EE2FC9"/>
    <w:rsid w:val="00EE7CEF"/>
    <w:rsid w:val="00EF000D"/>
    <w:rsid w:val="00EF631D"/>
    <w:rsid w:val="00EF68BD"/>
    <w:rsid w:val="00F33B40"/>
    <w:rsid w:val="00F37B70"/>
    <w:rsid w:val="00F45DCA"/>
    <w:rsid w:val="00F545A3"/>
    <w:rsid w:val="00F55C3C"/>
    <w:rsid w:val="00F70109"/>
    <w:rsid w:val="00F94D0D"/>
    <w:rsid w:val="00FA48B0"/>
    <w:rsid w:val="00FB0F02"/>
    <w:rsid w:val="00FB5706"/>
    <w:rsid w:val="00F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69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69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BBC1-EBE7-46BB-AAAE-D234969F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1</TotalTime>
  <Pages>7</Pages>
  <Words>1529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2019-10-22T09:11:00Z</cp:lastPrinted>
  <dcterms:created xsi:type="dcterms:W3CDTF">2019-10-22T09:11:00Z</dcterms:created>
  <dcterms:modified xsi:type="dcterms:W3CDTF">2019-10-22T09:12:00Z</dcterms:modified>
</cp:coreProperties>
</file>