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AB681E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</w:t>
      </w:r>
      <w:r w:rsidR="00616BDE">
        <w:rPr>
          <w:rFonts w:ascii="Times New Roman" w:hAnsi="Times New Roman"/>
          <w:b/>
        </w:rPr>
        <w:t>.12.</w:t>
      </w:r>
      <w:r w:rsidR="001036F9">
        <w:rPr>
          <w:rFonts w:ascii="Times New Roman" w:hAnsi="Times New Roman"/>
          <w:b/>
        </w:rPr>
        <w:t>2018</w:t>
      </w:r>
    </w:p>
    <w:p w:rsidR="00615BED" w:rsidRPr="00B75098" w:rsidRDefault="00615BED" w:rsidP="007B5A54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CF4FE4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</w:t>
      </w:r>
      <w:r w:rsidR="00CF4FE4" w:rsidRPr="00CF4FE4">
        <w:rPr>
          <w:rFonts w:ascii="Times New Roman" w:hAnsi="Times New Roman"/>
          <w:b/>
          <w:color w:val="000000" w:themeColor="text1"/>
        </w:rPr>
        <w:t>operatora podnośnika koszowego w kategorii I P.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3C094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7B5A5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7B5A54">
        <w:rPr>
          <w:rFonts w:ascii="Times New Roman" w:hAnsi="Times New Roman"/>
          <w:color w:val="000000"/>
          <w:sz w:val="24"/>
          <w:szCs w:val="24"/>
        </w:rPr>
        <w:t xml:space="preserve">Oferent posiada </w:t>
      </w:r>
      <w:r w:rsidR="007B5A54" w:rsidRPr="007B5A54">
        <w:rPr>
          <w:rFonts w:ascii="Times New Roman" w:hAnsi="Times New Roman"/>
          <w:color w:val="000000"/>
          <w:sz w:val="24"/>
          <w:szCs w:val="24"/>
        </w:rPr>
        <w:t>prowadzi kurs</w:t>
      </w:r>
      <w:r w:rsidR="007B5A54" w:rsidRPr="007B5A54">
        <w:rPr>
          <w:rFonts w:ascii="Times New Roman" w:hAnsi="Times New Roman"/>
          <w:sz w:val="24"/>
          <w:szCs w:val="24"/>
        </w:rPr>
        <w:t xml:space="preserve"> według specyfikacji Urzędu Dozoru Technicznego.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CF4FE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F4FE4">
        <w:rPr>
          <w:rFonts w:ascii="Times New Roman" w:hAnsi="Times New Roman"/>
          <w:sz w:val="24"/>
          <w:szCs w:val="24"/>
        </w:rPr>
        <w:t xml:space="preserve">Oferowane szkolenie przygotuje uczestników do zdania egzaminu </w:t>
      </w:r>
      <w:r w:rsidR="00CF4FE4" w:rsidRPr="00CF4FE4">
        <w:rPr>
          <w:rFonts w:ascii="Times New Roman" w:hAnsi="Times New Roman"/>
          <w:sz w:val="24"/>
          <w:szCs w:val="24"/>
        </w:rPr>
        <w:t>UDT</w:t>
      </w:r>
      <w:r w:rsidR="00CF4FE4" w:rsidRPr="00CF4FE4">
        <w:rPr>
          <w:rFonts w:ascii="Times New Roman" w:hAnsi="Times New Roman"/>
          <w:color w:val="000000" w:themeColor="text1"/>
          <w:sz w:val="24"/>
          <w:szCs w:val="24"/>
        </w:rPr>
        <w:t xml:space="preserve"> operator podnośnika koszowego w kategorii I P. </w:t>
      </w:r>
      <w:r w:rsidR="00CF4FE4" w:rsidRPr="00CF4FE4">
        <w:rPr>
          <w:rFonts w:ascii="Times New Roman" w:hAnsi="Times New Roman"/>
          <w:sz w:val="24"/>
          <w:szCs w:val="24"/>
        </w:rPr>
        <w:t xml:space="preserve"> 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F4FE4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7B5A54">
        <w:rPr>
          <w:rFonts w:ascii="Times New Roman" w:hAnsi="Times New Roman"/>
          <w:color w:val="000000" w:themeColor="text1"/>
        </w:rPr>
        <w:t xml:space="preserve"> </w:t>
      </w:r>
      <w:r w:rsidR="00395B74">
        <w:rPr>
          <w:rFonts w:ascii="Times New Roman" w:hAnsi="Times New Roman"/>
          <w:color w:val="000000"/>
        </w:rPr>
        <w:t>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F4FE4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7B5A5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7B5A54">
              <w:rPr>
                <w:rFonts w:ascii="Times New Roman" w:hAnsi="Times New Roman"/>
                <w:b/>
                <w:noProof/>
              </w:rPr>
              <w:t>3 kursy)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7B5A54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Waga punktowa: 3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2342F4" w:rsidRDefault="00615BED" w:rsidP="002342F4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2342F4" w:rsidRPr="00234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operatora podnośnika koszowego w kategorii I P </w:t>
      </w: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kończących się egzaminem </w:t>
      </w:r>
      <w:r w:rsidR="002342F4" w:rsidRPr="002342F4">
        <w:rPr>
          <w:rFonts w:ascii="Times New Roman" w:eastAsiaTheme="minorHAnsi" w:hAnsi="Times New Roman"/>
          <w:b/>
          <w:sz w:val="24"/>
          <w:szCs w:val="24"/>
        </w:rPr>
        <w:t>UDT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395B74">
        <w:rPr>
          <w:rFonts w:ascii="Times New Roman" w:eastAsiaTheme="minorHAnsi" w:hAnsi="Times New Roman"/>
          <w:noProof/>
          <w:lang w:eastAsia="en-US"/>
        </w:rPr>
        <w:t xml:space="preserve"> przez Oferenta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2342F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2342F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 xml:space="preserve">które przystąpiły do egzaminu </w:t>
      </w:r>
      <w:r w:rsidR="002342F4">
        <w:rPr>
          <w:rFonts w:ascii="Times New Roman" w:eastAsiaTheme="minorHAnsi" w:hAnsi="Times New Roman"/>
          <w:noProof/>
          <w:lang w:eastAsia="en-US"/>
        </w:rPr>
        <w:t>UDT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F4FE4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FE4" w:rsidRDefault="00CF4F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CF4FE4" w:rsidRDefault="00CF4FE4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F4FE4"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B7A24" w:rsidRPr="00BB7A24" w:rsidRDefault="00615BED" w:rsidP="00BB7A24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615BED" w:rsidRPr="000053AF" w:rsidTr="00CF4FE4">
        <w:tc>
          <w:tcPr>
            <w:tcW w:w="9286" w:type="dxa"/>
            <w:shd w:val="clear" w:color="auto" w:fill="F2F2F2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95B74" w:rsidRPr="000053AF" w:rsidTr="00CF4FE4">
        <w:tc>
          <w:tcPr>
            <w:tcW w:w="9286" w:type="dxa"/>
            <w:shd w:val="clear" w:color="auto" w:fill="F2F2F2"/>
            <w:vAlign w:val="center"/>
          </w:tcPr>
          <w:p w:rsidR="00395B74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95B74" w:rsidRPr="000053AF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95B74" w:rsidRPr="000053AF" w:rsidTr="00CF4FE4">
        <w:tc>
          <w:tcPr>
            <w:tcW w:w="9286" w:type="dxa"/>
            <w:shd w:val="clear" w:color="auto" w:fill="F2F2F2"/>
          </w:tcPr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395B74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w całości przedmiot zamówienia. 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Pr="00BB7A24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 w:rsidRPr="00BB7A24"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</w:t>
      </w:r>
      <w:r w:rsidR="00BB7A24" w:rsidRPr="00BB7A24">
        <w:rPr>
          <w:rFonts w:ascii="Times New Roman" w:hAnsi="Times New Roman"/>
          <w:color w:val="000000" w:themeColor="text1"/>
          <w:u w:val="single"/>
        </w:rPr>
        <w:t xml:space="preserve"> </w:t>
      </w:r>
      <w:r w:rsidR="00BB7A24" w:rsidRPr="00BB7A24">
        <w:rPr>
          <w:rFonts w:ascii="Times New Roman" w:hAnsi="Times New Roman"/>
          <w:b/>
          <w:color w:val="000000" w:themeColor="text1"/>
          <w:u w:val="single"/>
        </w:rPr>
        <w:t>operatora podnośnika koszowego w kategorii I P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BB7A24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 xml:space="preserve">zeniu szkoleń </w:t>
            </w:r>
            <w:r w:rsidR="00BB7A24" w:rsidRPr="00DE0788">
              <w:rPr>
                <w:rFonts w:ascii="Times New Roman" w:hAnsi="Times New Roman"/>
                <w:color w:val="000000" w:themeColor="text1"/>
              </w:rPr>
              <w:t>operatora podnośnika koszowego w kategorii I P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28" w:rsidRDefault="00A97828">
      <w:r>
        <w:separator/>
      </w:r>
    </w:p>
  </w:endnote>
  <w:endnote w:type="continuationSeparator" w:id="0">
    <w:p w:rsidR="00A97828" w:rsidRDefault="00A9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837E61" w:rsidRDefault="00CF4FE4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F5046E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CF4FE4" w:rsidRPr="00124D4A" w:rsidRDefault="00CF4FE4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B01F08" w:rsidRDefault="00CF4F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28" w:rsidRDefault="00A97828">
      <w:r>
        <w:separator/>
      </w:r>
    </w:p>
  </w:footnote>
  <w:footnote w:type="continuationSeparator" w:id="0">
    <w:p w:rsidR="00A97828" w:rsidRDefault="00A9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Default="00CF4FE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C421B"/>
    <w:multiLevelType w:val="hybridMultilevel"/>
    <w:tmpl w:val="A0D47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400C"/>
    <w:multiLevelType w:val="hybridMultilevel"/>
    <w:tmpl w:val="E8FE19AC"/>
    <w:lvl w:ilvl="0" w:tplc="C482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F2DEF"/>
    <w:multiLevelType w:val="hybridMultilevel"/>
    <w:tmpl w:val="66CAB140"/>
    <w:lvl w:ilvl="0" w:tplc="EE14F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2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4"/>
  </w:num>
  <w:num w:numId="14">
    <w:abstractNumId w:val="21"/>
  </w:num>
  <w:num w:numId="15">
    <w:abstractNumId w:val="26"/>
  </w:num>
  <w:num w:numId="16">
    <w:abstractNumId w:val="3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9"/>
  </w:num>
  <w:num w:numId="24">
    <w:abstractNumId w:val="20"/>
  </w:num>
  <w:num w:numId="25">
    <w:abstractNumId w:val="10"/>
  </w:num>
  <w:num w:numId="26">
    <w:abstractNumId w:val="32"/>
  </w:num>
  <w:num w:numId="27">
    <w:abstractNumId w:val="6"/>
  </w:num>
  <w:num w:numId="28">
    <w:abstractNumId w:val="11"/>
  </w:num>
  <w:num w:numId="29">
    <w:abstractNumId w:val="16"/>
  </w:num>
  <w:num w:numId="30">
    <w:abstractNumId w:val="24"/>
  </w:num>
  <w:num w:numId="31">
    <w:abstractNumId w:val="30"/>
  </w:num>
  <w:num w:numId="32">
    <w:abstractNumId w:val="12"/>
  </w:num>
  <w:num w:numId="33">
    <w:abstractNumId w:val="2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3448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54220"/>
    <w:rsid w:val="00156623"/>
    <w:rsid w:val="00176167"/>
    <w:rsid w:val="001B210F"/>
    <w:rsid w:val="00210B24"/>
    <w:rsid w:val="00222A60"/>
    <w:rsid w:val="00224789"/>
    <w:rsid w:val="00230CF2"/>
    <w:rsid w:val="002320BD"/>
    <w:rsid w:val="002342F4"/>
    <w:rsid w:val="002405C5"/>
    <w:rsid w:val="00241C1F"/>
    <w:rsid w:val="002425AE"/>
    <w:rsid w:val="00243373"/>
    <w:rsid w:val="00251027"/>
    <w:rsid w:val="00270BAE"/>
    <w:rsid w:val="00270F61"/>
    <w:rsid w:val="00280D43"/>
    <w:rsid w:val="002B60D4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95B74"/>
    <w:rsid w:val="003A3FD2"/>
    <w:rsid w:val="003A73BE"/>
    <w:rsid w:val="003C094D"/>
    <w:rsid w:val="003C554F"/>
    <w:rsid w:val="003E6F38"/>
    <w:rsid w:val="0040149C"/>
    <w:rsid w:val="00402516"/>
    <w:rsid w:val="0041027A"/>
    <w:rsid w:val="00414478"/>
    <w:rsid w:val="004367EA"/>
    <w:rsid w:val="00492BD3"/>
    <w:rsid w:val="004A5E04"/>
    <w:rsid w:val="004B3D88"/>
    <w:rsid w:val="004B70BD"/>
    <w:rsid w:val="004C66AA"/>
    <w:rsid w:val="004D08DF"/>
    <w:rsid w:val="004E21D5"/>
    <w:rsid w:val="004E3056"/>
    <w:rsid w:val="0052111D"/>
    <w:rsid w:val="00524BF9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16BDE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D73E9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2D0C"/>
    <w:rsid w:val="007A5849"/>
    <w:rsid w:val="007A799B"/>
    <w:rsid w:val="007B1924"/>
    <w:rsid w:val="007B2500"/>
    <w:rsid w:val="007B5818"/>
    <w:rsid w:val="007B5A54"/>
    <w:rsid w:val="007B5A73"/>
    <w:rsid w:val="007B6B3B"/>
    <w:rsid w:val="007C2035"/>
    <w:rsid w:val="007C46AB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4928"/>
    <w:rsid w:val="00827311"/>
    <w:rsid w:val="00834BB4"/>
    <w:rsid w:val="00834FE3"/>
    <w:rsid w:val="00835187"/>
    <w:rsid w:val="00837E61"/>
    <w:rsid w:val="00845A53"/>
    <w:rsid w:val="00873501"/>
    <w:rsid w:val="00876326"/>
    <w:rsid w:val="008945D9"/>
    <w:rsid w:val="008979F4"/>
    <w:rsid w:val="008C5429"/>
    <w:rsid w:val="008D59C8"/>
    <w:rsid w:val="009066D6"/>
    <w:rsid w:val="009071FB"/>
    <w:rsid w:val="0091729A"/>
    <w:rsid w:val="00945F5B"/>
    <w:rsid w:val="0094692B"/>
    <w:rsid w:val="00951435"/>
    <w:rsid w:val="00964A3A"/>
    <w:rsid w:val="00965690"/>
    <w:rsid w:val="00970AA9"/>
    <w:rsid w:val="009730E2"/>
    <w:rsid w:val="009741F8"/>
    <w:rsid w:val="00980405"/>
    <w:rsid w:val="00990603"/>
    <w:rsid w:val="00992EBA"/>
    <w:rsid w:val="00994658"/>
    <w:rsid w:val="009B519A"/>
    <w:rsid w:val="009B71F2"/>
    <w:rsid w:val="009D5A4B"/>
    <w:rsid w:val="009D71C1"/>
    <w:rsid w:val="009F2CF0"/>
    <w:rsid w:val="009F404F"/>
    <w:rsid w:val="00A01781"/>
    <w:rsid w:val="00A04690"/>
    <w:rsid w:val="00A10763"/>
    <w:rsid w:val="00A40DD3"/>
    <w:rsid w:val="00A423D9"/>
    <w:rsid w:val="00A44A28"/>
    <w:rsid w:val="00A62933"/>
    <w:rsid w:val="00A8311B"/>
    <w:rsid w:val="00A91419"/>
    <w:rsid w:val="00A97828"/>
    <w:rsid w:val="00AB681E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4BB4"/>
    <w:rsid w:val="00B857AD"/>
    <w:rsid w:val="00B87EA1"/>
    <w:rsid w:val="00BB76D0"/>
    <w:rsid w:val="00BB7A24"/>
    <w:rsid w:val="00BB7F25"/>
    <w:rsid w:val="00BC363C"/>
    <w:rsid w:val="00BE170C"/>
    <w:rsid w:val="00BE635D"/>
    <w:rsid w:val="00BF6AE2"/>
    <w:rsid w:val="00C0399B"/>
    <w:rsid w:val="00C14C3D"/>
    <w:rsid w:val="00C27B7D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D34C4"/>
    <w:rsid w:val="00CE005B"/>
    <w:rsid w:val="00CE5591"/>
    <w:rsid w:val="00CE7C06"/>
    <w:rsid w:val="00CF4FE4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0788"/>
    <w:rsid w:val="00DE5988"/>
    <w:rsid w:val="00DF0411"/>
    <w:rsid w:val="00DF57BE"/>
    <w:rsid w:val="00DF5E36"/>
    <w:rsid w:val="00E06500"/>
    <w:rsid w:val="00E151CB"/>
    <w:rsid w:val="00E168F7"/>
    <w:rsid w:val="00E340A9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5DBE"/>
    <w:rsid w:val="00EF6304"/>
    <w:rsid w:val="00F24985"/>
    <w:rsid w:val="00F25F5F"/>
    <w:rsid w:val="00F37B70"/>
    <w:rsid w:val="00F5046E"/>
    <w:rsid w:val="00F513DA"/>
    <w:rsid w:val="00F545A3"/>
    <w:rsid w:val="00F64374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7AE-AAFA-4303-87DB-106FFB0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2018-05-15T12:54:00Z</cp:lastPrinted>
  <dcterms:created xsi:type="dcterms:W3CDTF">2018-05-15T12:55:00Z</dcterms:created>
  <dcterms:modified xsi:type="dcterms:W3CDTF">2018-05-15T12:55:00Z</dcterms:modified>
</cp:coreProperties>
</file>