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FA" w:rsidRDefault="004415FA" w:rsidP="004415FA">
      <w:pPr>
        <w:spacing w:before="100" w:beforeAutospacing="1" w:after="100" w:afterAutospacing="1" w:line="276" w:lineRule="auto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  <w:noProof/>
          <w:lang w:eastAsia="en-US"/>
        </w:rPr>
        <w:t xml:space="preserve">Dot. </w:t>
      </w:r>
      <w:r>
        <w:rPr>
          <w:rFonts w:ascii="Times New Roman" w:hAnsi="Times New Roman"/>
          <w:b/>
        </w:rPr>
        <w:t>CEW.251.3.2018</w:t>
      </w:r>
    </w:p>
    <w:p w:rsidR="00615BED" w:rsidRPr="00B75098" w:rsidRDefault="00615BED" w:rsidP="00615BED">
      <w:pPr>
        <w:spacing w:before="240"/>
        <w:jc w:val="center"/>
        <w:rPr>
          <w:rFonts w:ascii="Times New Roman" w:eastAsia="Calibri" w:hAnsi="Times New Roman"/>
          <w:b/>
          <w:noProof/>
          <w:color w:val="FF0000"/>
          <w:lang w:eastAsia="en-US"/>
        </w:rPr>
      </w:pPr>
      <w:bookmarkStart w:id="0" w:name="_GoBack"/>
      <w:bookmarkEnd w:id="0"/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  <w:r>
        <w:rPr>
          <w:rFonts w:ascii="Times New Roman" w:eastAsia="Calibri" w:hAnsi="Times New Roman"/>
          <w:b/>
          <w:noProof/>
          <w:lang w:eastAsia="en-US"/>
        </w:rPr>
        <w:t xml:space="preserve"> </w:t>
      </w:r>
    </w:p>
    <w:p w:rsidR="00615BED" w:rsidRPr="000053AF" w:rsidRDefault="00615BED" w:rsidP="00615BED">
      <w:pPr>
        <w:spacing w:before="240"/>
        <w:jc w:val="center"/>
        <w:rPr>
          <w:rFonts w:ascii="Times New Roman" w:eastAsia="Calibri" w:hAnsi="Times New Roman"/>
          <w:i/>
          <w:sz w:val="20"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>Kurs: prawo jazdy kat. B</w:t>
      </w:r>
    </w:p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3C094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615BED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Oświadczenia dotyczące warunków udziału w postępowaniu </w:t>
      </w:r>
      <w:r>
        <w:rPr>
          <w:rFonts w:ascii="Times New Roman" w:eastAsia="Calibri" w:hAnsi="Times New Roman"/>
          <w:b/>
          <w:noProof/>
          <w:lang w:eastAsia="en-US"/>
        </w:rPr>
        <w:t>: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posiada uprawnienia do wykonywania określonej działalności lub czynności, jeżeli przepisy prawa nakładają obowiązek ich posiadania.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posiada aktualny wpis do rejestru przedsiębiorców prowadzących ośrodek szkolenia kierowców.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lub delegowany przez niego trener posiada minimum 2-letnie doświadczenie zawodowe w zakresie oferowanej usługi.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nie podlega wykluczeniu z postępowania, zgodnie z zasadami określonymi </w:t>
      </w:r>
      <w:r w:rsidRPr="00EC7A75">
        <w:rPr>
          <w:rFonts w:ascii="Times New Roman" w:hAnsi="Times New Roman"/>
          <w:sz w:val="24"/>
          <w:szCs w:val="24"/>
        </w:rPr>
        <w:br/>
        <w:t>w postępowaniu ofertowym.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>Oferowane szkolenie przygotuje uczestników do zdania egzaminu państ</w:t>
      </w:r>
      <w:r>
        <w:rPr>
          <w:rFonts w:ascii="Times New Roman" w:hAnsi="Times New Roman"/>
          <w:sz w:val="24"/>
          <w:szCs w:val="24"/>
        </w:rPr>
        <w:t>w</w:t>
      </w:r>
      <w:r w:rsidRPr="00EC7A75">
        <w:rPr>
          <w:rFonts w:ascii="Times New Roman" w:hAnsi="Times New Roman"/>
          <w:sz w:val="24"/>
          <w:szCs w:val="24"/>
        </w:rPr>
        <w:t xml:space="preserve">owego 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na prawo jazdy kat. B i do kierowania pojazdem kat. B.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zapewni spełnienie wszystkich wymogów dotyczących organizacji 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i merytoryki oferowanej usługi określonych w zapytaniu ofertowym.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>W przypadku wyboru jako najkorzystniejszej oferty Oferent</w:t>
      </w:r>
      <w:r>
        <w:rPr>
          <w:rFonts w:ascii="Times New Roman" w:hAnsi="Times New Roman"/>
          <w:sz w:val="24"/>
          <w:szCs w:val="24"/>
        </w:rPr>
        <w:t>a</w:t>
      </w:r>
      <w:r w:rsidRPr="00EC7A75">
        <w:rPr>
          <w:rFonts w:ascii="Times New Roman" w:hAnsi="Times New Roman"/>
          <w:sz w:val="24"/>
          <w:szCs w:val="24"/>
        </w:rPr>
        <w:t xml:space="preserve"> zobowiązuje się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do dostarczenia dokumentów potwierdzających informacje zawarte w formularzu of</w:t>
      </w:r>
      <w:r w:rsidR="003C094D">
        <w:rPr>
          <w:rFonts w:ascii="Times New Roman" w:hAnsi="Times New Roman"/>
          <w:sz w:val="24"/>
          <w:szCs w:val="24"/>
        </w:rPr>
        <w:t>ertowym wskazanych przez Zamawia</w:t>
      </w:r>
      <w:r w:rsidRPr="00EC7A75">
        <w:rPr>
          <w:rFonts w:ascii="Times New Roman" w:hAnsi="Times New Roman"/>
          <w:sz w:val="24"/>
          <w:szCs w:val="24"/>
        </w:rPr>
        <w:t>jącego w terminie określonym  w wezwaniu.</w:t>
      </w: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C93281"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CB7BEE" w:rsidTr="00C93281"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Miejscowość, data</w:t>
            </w:r>
          </w:p>
        </w:tc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Pieczęć i podpis Oferenta / osoby upoważnionej do reprezentowania Oferenta</w:t>
            </w:r>
          </w:p>
        </w:tc>
      </w:tr>
    </w:tbl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CE7C06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Informacje podlegające ocenie w ramach kryteriów określonych w</w:t>
      </w:r>
      <w:r>
        <w:rPr>
          <w:rFonts w:ascii="Times New Roman" w:eastAsiaTheme="minorHAnsi" w:hAnsi="Times New Roman"/>
          <w:b/>
          <w:noProof/>
          <w:lang w:eastAsia="en-US"/>
        </w:rPr>
        <w:t xml:space="preserve"> ogłoszeniu </w:t>
      </w:r>
      <w:r w:rsidR="00CE7C06">
        <w:rPr>
          <w:rFonts w:ascii="Times New Roman" w:eastAsiaTheme="minorHAnsi" w:hAnsi="Times New Roman"/>
          <w:b/>
          <w:noProof/>
          <w:lang w:eastAsia="en-US"/>
        </w:rPr>
        <w:br/>
      </w:r>
      <w:r>
        <w:rPr>
          <w:rFonts w:ascii="Times New Roman" w:eastAsiaTheme="minorHAnsi" w:hAnsi="Times New Roman"/>
          <w:b/>
          <w:noProof/>
          <w:lang w:eastAsia="en-US"/>
        </w:rPr>
        <w:t xml:space="preserve">o zamówieniu na usługi społeczne i inne szczególne usługi: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 xml:space="preserve"> </w:t>
      </w:r>
    </w:p>
    <w:p w:rsidR="00CE7C06" w:rsidRPr="00CB7BEE" w:rsidRDefault="00CE7C06" w:rsidP="00CE7C06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CB7BEE" w:rsidRDefault="00615BED" w:rsidP="00615BE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Oferowana cena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Oferent za realizację Zamówienia określonego w </w:t>
      </w:r>
      <w:r>
        <w:rPr>
          <w:rFonts w:ascii="Times New Roman" w:eastAsiaTheme="minorHAnsi" w:hAnsi="Times New Roman"/>
          <w:noProof/>
          <w:lang w:eastAsia="en-US"/>
        </w:rPr>
        <w:t xml:space="preserve">ogłoszeniu </w:t>
      </w:r>
      <w:r w:rsidRPr="00B142A1">
        <w:rPr>
          <w:rFonts w:ascii="Times New Roman" w:eastAsiaTheme="minorHAnsi" w:hAnsi="Times New Roman"/>
          <w:noProof/>
          <w:lang w:eastAsia="en-US"/>
        </w:rPr>
        <w:t>w Dziale B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</w:t>
      </w:r>
      <w:r>
        <w:rPr>
          <w:rFonts w:ascii="Times New Roman" w:eastAsiaTheme="minorHAnsi" w:hAnsi="Times New Roman"/>
          <w:noProof/>
          <w:lang w:eastAsia="en-US"/>
        </w:rPr>
        <w:t>prawo jazdy kat. B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 oferuje następującą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>cenę brutto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za realizację usługi: 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Cena jednostkowa za 1 uczestnika kursu wynosi……………………………………………..</w:t>
      </w:r>
    </w:p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615BED" w:rsidRPr="00CB7BEE" w:rsidRDefault="00615BED" w:rsidP="00615BED">
      <w:pPr>
        <w:spacing w:line="276" w:lineRule="auto"/>
        <w:jc w:val="both"/>
        <w:rPr>
          <w:rFonts w:ascii="Times New Roman" w:hAnsi="Times New Roman"/>
          <w:noProof/>
          <w:sz w:val="22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Powyższa cena jest wynagrodzeniem ryczałtowym i </w:t>
      </w:r>
      <w:r w:rsidRPr="00CB7BEE">
        <w:rPr>
          <w:rFonts w:ascii="Times New Roman" w:hAnsi="Times New Roman"/>
          <w:noProof/>
          <w:sz w:val="22"/>
        </w:rPr>
        <w:t xml:space="preserve">obejmującym wszystkie czynności niezbędne do prawidłowego wykonania Zamówienia, nawet, jeśli czynności te nie zostały wprost </w:t>
      </w:r>
      <w:r w:rsidRPr="00CB7BEE">
        <w:rPr>
          <w:rFonts w:ascii="Times New Roman" w:hAnsi="Times New Roman"/>
          <w:noProof/>
          <w:color w:val="000000"/>
          <w:sz w:val="22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615BED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CE7C06" w:rsidRPr="00CB7BEE" w:rsidRDefault="00CE7C06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30"/>
        <w:gridCol w:w="3074"/>
        <w:gridCol w:w="3082"/>
      </w:tblGrid>
      <w:tr w:rsidR="00615BED" w:rsidRPr="00CB7BEE" w:rsidTr="00C93281">
        <w:tc>
          <w:tcPr>
            <w:tcW w:w="988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Oferowana cena (wypełnia Zamawiający)</w:t>
            </w:r>
          </w:p>
        </w:tc>
      </w:tr>
      <w:tr w:rsidR="00615BED" w:rsidRPr="00CB7BEE" w:rsidTr="00C93281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C=Cmin/Co</w:t>
            </w:r>
            <w:r w:rsidRPr="00CB7BEE">
              <w:rPr>
                <w:rFonts w:ascii="Times New Roman" w:hAnsi="Times New Roman"/>
                <w:b/>
                <w:noProof/>
              </w:rPr>
              <w:t>*10 =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6</w:t>
            </w:r>
          </w:p>
        </w:tc>
        <w:tc>
          <w:tcPr>
            <w:tcW w:w="3296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9071FB" w:rsidRDefault="00615BED" w:rsidP="00615BE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71FB">
        <w:rPr>
          <w:rFonts w:ascii="Times New Roman" w:hAnsi="Times New Roman"/>
          <w:b/>
        </w:rPr>
        <w:t xml:space="preserve">Doświadczenie w zakresie oferowanej usługi </w:t>
      </w:r>
    </w:p>
    <w:p w:rsidR="00615BED" w:rsidRPr="00A91419" w:rsidRDefault="00615BED" w:rsidP="00615BED">
      <w:pPr>
        <w:spacing w:after="200" w:line="276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Oferent oświadcza, że przeszkolił </w:t>
      </w:r>
      <w:r w:rsidRPr="00A91419">
        <w:rPr>
          <w:rFonts w:ascii="Times New Roman" w:hAnsi="Times New Roman"/>
          <w:color w:val="000000"/>
        </w:rPr>
        <w:t xml:space="preserve">w ciągu ostatnich 2 lat </w:t>
      </w:r>
      <w:r>
        <w:rPr>
          <w:rFonts w:ascii="Times New Roman" w:hAnsi="Times New Roman"/>
          <w:color w:val="000000"/>
        </w:rPr>
        <w:t xml:space="preserve">w zakresie prawa jazdy kat. B następującą liczba osób………………….. </w:t>
      </w:r>
    </w:p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95"/>
        <w:gridCol w:w="3295"/>
        <w:gridCol w:w="3441"/>
      </w:tblGrid>
      <w:tr w:rsidR="00615BED" w:rsidRPr="00CB7BEE" w:rsidTr="00C93281">
        <w:tc>
          <w:tcPr>
            <w:tcW w:w="10031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punktowa w ramach kryterium Doświadczenie w zakresie oferowanej usługi 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 (wypełnia Zamawiający)</w:t>
            </w:r>
          </w:p>
        </w:tc>
      </w:tr>
      <w:tr w:rsidR="00615BED" w:rsidRPr="00CB7BEE" w:rsidTr="00C93281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(ocena 1 </w:t>
            </w:r>
            <w:r>
              <w:rPr>
                <w:rFonts w:ascii="Times New Roman" w:hAnsi="Times New Roman"/>
                <w:b/>
                <w:noProof/>
              </w:rPr>
              <w:t xml:space="preserve">za każde </w:t>
            </w:r>
            <w:r w:rsidRPr="00CB7BEE">
              <w:rPr>
                <w:rFonts w:ascii="Times New Roman" w:hAnsi="Times New Roman"/>
                <w:b/>
                <w:noProof/>
              </w:rPr>
              <w:t>każde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Pr="00CB7BEE">
              <w:rPr>
                <w:rFonts w:ascii="Times New Roman" w:hAnsi="Times New Roman"/>
                <w:b/>
                <w:noProof/>
              </w:rPr>
              <w:t>10</w:t>
            </w:r>
            <w:r>
              <w:rPr>
                <w:rFonts w:ascii="Times New Roman" w:hAnsi="Times New Roman"/>
                <w:b/>
                <w:noProof/>
              </w:rPr>
              <w:t xml:space="preserve"> osób – max. 10 pkt</w:t>
            </w:r>
            <w:r w:rsidRPr="00CB7BEE">
              <w:rPr>
                <w:rFonts w:ascii="Times New Roman" w:hAnsi="Times New Roman"/>
                <w:b/>
                <w:noProof/>
              </w:rPr>
              <w:t xml:space="preserve">): 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441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Default="00615BED" w:rsidP="00615BED">
      <w:pPr>
        <w:pStyle w:val="Akapitzlist"/>
        <w:rPr>
          <w:rFonts w:ascii="Times New Roman" w:eastAsiaTheme="minorHAnsi" w:hAnsi="Times New Roman"/>
          <w:b/>
        </w:rPr>
      </w:pPr>
    </w:p>
    <w:p w:rsidR="00615BED" w:rsidRPr="005D3786" w:rsidRDefault="00615BED" w:rsidP="00615BED">
      <w:pPr>
        <w:pStyle w:val="Akapitzlist"/>
        <w:numPr>
          <w:ilvl w:val="0"/>
          <w:numId w:val="21"/>
        </w:numPr>
        <w:rPr>
          <w:rFonts w:ascii="Times New Roman" w:eastAsiaTheme="minorHAnsi" w:hAnsi="Times New Roman"/>
          <w:b/>
        </w:rPr>
      </w:pPr>
      <w:r w:rsidRPr="005D3786">
        <w:rPr>
          <w:rFonts w:ascii="Times New Roman" w:eastAsiaTheme="minorHAnsi" w:hAnsi="Times New Roman"/>
          <w:b/>
        </w:rPr>
        <w:t xml:space="preserve">Zdawalność zrealizowanych przez Oferenta szkoleń w zakresie </w:t>
      </w:r>
      <w:r>
        <w:rPr>
          <w:rFonts w:ascii="Times New Roman" w:eastAsiaTheme="minorHAnsi" w:hAnsi="Times New Roman"/>
          <w:b/>
        </w:rPr>
        <w:t>prawa jazdy kat B.</w:t>
      </w:r>
      <w:r w:rsidRPr="005D3786">
        <w:rPr>
          <w:rFonts w:ascii="Times New Roman" w:eastAsiaTheme="minorHAnsi" w:hAnsi="Times New Roman"/>
          <w:b/>
        </w:rPr>
        <w:t xml:space="preserve"> kończących się egzaminem </w:t>
      </w:r>
      <w:r>
        <w:rPr>
          <w:rFonts w:ascii="Times New Roman" w:eastAsiaTheme="minorHAnsi" w:hAnsi="Times New Roman"/>
          <w:b/>
        </w:rPr>
        <w:t>państwowym</w:t>
      </w:r>
    </w:p>
    <w:p w:rsidR="00615BED" w:rsidRPr="00CB7BEE" w:rsidRDefault="00615BED" w:rsidP="00CE7C06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Ilość osób</w:t>
      </w:r>
      <w:r>
        <w:rPr>
          <w:rFonts w:ascii="Times New Roman" w:eastAsiaTheme="minorHAnsi" w:hAnsi="Times New Roman"/>
          <w:noProof/>
          <w:lang w:eastAsia="en-US"/>
        </w:rPr>
        <w:t xml:space="preserve"> przeszkolonych przez Oferenta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które zdały egzamin z wynikiem pozytywnym, </w:t>
      </w:r>
      <w:r>
        <w:rPr>
          <w:rFonts w:ascii="Times New Roman" w:eastAsiaTheme="minorHAnsi" w:hAnsi="Times New Roman"/>
          <w:noProof/>
          <w:lang w:eastAsia="en-US"/>
        </w:rPr>
        <w:br/>
      </w:r>
      <w:r w:rsidRPr="00CB7BEE">
        <w:rPr>
          <w:rFonts w:ascii="Times New Roman" w:eastAsiaTheme="minorHAnsi" w:hAnsi="Times New Roman"/>
          <w:noProof/>
          <w:lang w:eastAsia="en-US"/>
        </w:rPr>
        <w:t>w stosunku do ilości osób przeszkolonych</w:t>
      </w:r>
      <w:r>
        <w:rPr>
          <w:rFonts w:ascii="Times New Roman" w:eastAsiaTheme="minorHAnsi" w:hAnsi="Times New Roman"/>
          <w:noProof/>
          <w:lang w:eastAsia="en-US"/>
        </w:rPr>
        <w:t xml:space="preserve">, 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w zakresie </w:t>
      </w:r>
      <w:r>
        <w:rPr>
          <w:rFonts w:ascii="Times New Roman" w:eastAsiaTheme="minorHAnsi" w:hAnsi="Times New Roman"/>
          <w:noProof/>
          <w:lang w:eastAsia="en-US"/>
        </w:rPr>
        <w:t xml:space="preserve">prawa jazdy kat. B które przystąpiły </w:t>
      </w:r>
      <w:r>
        <w:rPr>
          <w:rFonts w:ascii="Times New Roman" w:eastAsiaTheme="minorHAnsi" w:hAnsi="Times New Roman"/>
          <w:noProof/>
          <w:lang w:eastAsia="en-US"/>
        </w:rPr>
        <w:br/>
      </w:r>
      <w:r>
        <w:rPr>
          <w:rFonts w:ascii="Times New Roman" w:eastAsiaTheme="minorHAnsi" w:hAnsi="Times New Roman"/>
          <w:noProof/>
          <w:lang w:eastAsia="en-US"/>
        </w:rPr>
        <w:lastRenderedPageBreak/>
        <w:t xml:space="preserve">do egzaminu państwowego, 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przez Oferenta, w okresie 12 miesięcy przed dniem  złożenia oferty wyniosła: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3033"/>
        <w:gridCol w:w="4541"/>
        <w:gridCol w:w="1746"/>
      </w:tblGrid>
      <w:tr w:rsidR="00615BED" w:rsidRPr="00CB7BEE" w:rsidTr="00C93281">
        <w:tc>
          <w:tcPr>
            <w:tcW w:w="3261" w:type="dxa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Ilość osób, które zostały przez Oferenta </w:t>
            </w:r>
            <w:r w:rsidRPr="00311351">
              <w:rPr>
                <w:rFonts w:ascii="Times New Roman" w:hAnsi="Times New Roman"/>
                <w:b/>
                <w:noProof/>
              </w:rPr>
              <w:t xml:space="preserve">przeszkolone i przystąpiły do egzaminu </w:t>
            </w:r>
            <w:r w:rsidRPr="00CB7BEE">
              <w:rPr>
                <w:rFonts w:ascii="Times New Roman" w:hAnsi="Times New Roman"/>
                <w:b/>
                <w:noProof/>
              </w:rPr>
              <w:t>(1)</w:t>
            </w:r>
          </w:p>
        </w:tc>
        <w:tc>
          <w:tcPr>
            <w:tcW w:w="4961" w:type="dxa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Ilość osób przeszkolonych przez Oferenta, które zdały egzamin z wynikiem pozytywnym (2)</w:t>
            </w:r>
          </w:p>
        </w:tc>
        <w:tc>
          <w:tcPr>
            <w:tcW w:w="1774" w:type="dxa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 procentach: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(2)/(1)*100%</w:t>
            </w:r>
          </w:p>
        </w:tc>
      </w:tr>
      <w:tr w:rsidR="00615BED" w:rsidRPr="00CB7BEE" w:rsidTr="00C93281">
        <w:tc>
          <w:tcPr>
            <w:tcW w:w="3261" w:type="dxa"/>
          </w:tcPr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</w:tcPr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774" w:type="dxa"/>
          </w:tcPr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</w:tc>
      </w:tr>
    </w:tbl>
    <w:p w:rsidR="00CE7C06" w:rsidRDefault="00CE7C06" w:rsidP="00CE7C0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</w:p>
    <w:p w:rsidR="00615BED" w:rsidRDefault="00615BED" w:rsidP="00CE7C0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Oferent na potrzeby weryfikacji spełniania powyższego kryterium może przedstawić następujące dokumenty: …………………………………………………………………………………………………</w:t>
      </w:r>
    </w:p>
    <w:p w:rsidR="00CE7C06" w:rsidRPr="00CE7C06" w:rsidRDefault="00CE7C06" w:rsidP="00CE7C0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Ind w:w="-176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29"/>
        <w:gridCol w:w="3008"/>
        <w:gridCol w:w="2369"/>
        <w:gridCol w:w="956"/>
      </w:tblGrid>
      <w:tr w:rsidR="00615BED" w:rsidRPr="00CB7BEE" w:rsidTr="00C93281">
        <w:tc>
          <w:tcPr>
            <w:tcW w:w="9462" w:type="dxa"/>
            <w:gridSpan w:val="4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Zdawalność zrealizowanych przez Oferenta szkoleń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Pr="00CB7BEE">
              <w:rPr>
                <w:rFonts w:ascii="Times New Roman" w:hAnsi="Times New Roman"/>
                <w:b/>
                <w:noProof/>
              </w:rPr>
              <w:t>(wypełnia Zamawiający)</w:t>
            </w:r>
          </w:p>
        </w:tc>
      </w:tr>
      <w:tr w:rsidR="00615BED" w:rsidRPr="00CB7BEE" w:rsidTr="00C93281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Oferent nie określił zdawalności zrealizowanych pr</w:t>
            </w:r>
            <w:r w:rsidR="003C094D">
              <w:rPr>
                <w:rFonts w:ascii="Times New Roman" w:hAnsi="Times New Roman"/>
                <w:noProof/>
              </w:rPr>
              <w:t>zez niego szkoleń, nie wskazał ź</w:t>
            </w:r>
            <w:r w:rsidRPr="00CB7BEE">
              <w:rPr>
                <w:rFonts w:ascii="Times New Roman" w:hAnsi="Times New Roman"/>
                <w:noProof/>
              </w:rPr>
              <w:t xml:space="preserve">ródeł weryfikacji zdawalności, bądź też zdawalność </w:t>
            </w:r>
            <w:r>
              <w:rPr>
                <w:rFonts w:ascii="Times New Roman" w:hAnsi="Times New Roman"/>
                <w:noProof/>
              </w:rPr>
              <w:t>jest mniejsza niż</w:t>
            </w:r>
            <w:r w:rsidRPr="00CB7BEE">
              <w:rPr>
                <w:rFonts w:ascii="Times New Roman" w:hAnsi="Times New Roman"/>
                <w:noProof/>
              </w:rPr>
              <w:t xml:space="preserve"> 60% - ocena 0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C93281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DF981" wp14:editId="7F49C0F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-6737</wp:posOffset>
                      </wp:positionV>
                      <wp:extent cx="182880" cy="182880"/>
                      <wp:effectExtent l="0" t="0" r="26670" b="2667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30E2" w:rsidRDefault="009730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3.4pt;margin-top:-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" fillcolor="white [3201]" strokeweight=".5pt">
                      <v:textbox>
                        <w:txbxContent>
                          <w:p w:rsidR="009730E2" w:rsidRDefault="009730E2"/>
                        </w:txbxContent>
                      </v:textbox>
                    </v:shape>
                  </w:pict>
                </mc:Fallback>
              </mc:AlternateContent>
            </w:r>
            <w:r w:rsidR="00531A86"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</w: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tak</w:t>
            </w:r>
          </w:p>
        </w:tc>
      </w:tr>
      <w:tr w:rsidR="00615BED" w:rsidRPr="00CB7BEE" w:rsidTr="00C93281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zrealizowanych przez Oferenta szkoleń kształtuje się na poziomie od 60% do 80% – ocena 2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531A86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91E65" wp14:editId="1600075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12038</wp:posOffset>
                      </wp:positionV>
                      <wp:extent cx="182880" cy="182880"/>
                      <wp:effectExtent l="0" t="0" r="26670" b="2667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30E2" w:rsidRDefault="009730E2" w:rsidP="009730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style="position:absolute;margin-left:-3.25pt;margin-top:.9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" fillcolor="window" strokeweight=".5pt">
                      <v:textbox>
                        <w:txbxContent>
                          <w:p w:rsidR="009730E2" w:rsidRDefault="009730E2" w:rsidP="009730E2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615BED" w:rsidRPr="00CB7BEE" w:rsidTr="00C93281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contextualSpacing/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 zrealizowanych przez Oferenta szkoleń wynosi ponad 80% -  ocena 5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C93281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0FE41E" wp14:editId="34AF149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13307</wp:posOffset>
                      </wp:positionV>
                      <wp:extent cx="182880" cy="182880"/>
                      <wp:effectExtent l="0" t="0" r="26670" b="2667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30E2" w:rsidRDefault="009730E2" w:rsidP="009730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margin-left:-3.2pt;margin-top:1.0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" fillcolor="window" strokeweight=".5pt">
                      <v:textbox>
                        <w:txbxContent>
                          <w:p w:rsidR="009730E2" w:rsidRDefault="009730E2" w:rsidP="009730E2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615BED" w:rsidRPr="00CB7BEE" w:rsidTr="00C93281">
        <w:tc>
          <w:tcPr>
            <w:tcW w:w="3129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Ocena: 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325" w:type="dxa"/>
            <w:gridSpan w:val="2"/>
            <w:shd w:val="clear" w:color="auto" w:fill="F2F2F2" w:themeFill="background1" w:themeFillShade="F2"/>
          </w:tcPr>
          <w:p w:rsidR="00615BED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ind w:left="360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9730E2" w:rsidRDefault="00615BED" w:rsidP="00615BED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D3786">
        <w:rPr>
          <w:rFonts w:ascii="Times New Roman" w:hAnsi="Times New Roman"/>
          <w:b/>
          <w:sz w:val="24"/>
          <w:szCs w:val="24"/>
        </w:rPr>
        <w:t xml:space="preserve">Wsparcie doszkalające: </w:t>
      </w:r>
      <w:r w:rsidRPr="005D3786">
        <w:rPr>
          <w:rFonts w:ascii="Times New Roman" w:hAnsi="Times New Roman"/>
          <w:sz w:val="24"/>
          <w:szCs w:val="24"/>
        </w:rPr>
        <w:t>dla tych osób, które nie zdały egzaminu w pierwszym terminie.</w:t>
      </w:r>
    </w:p>
    <w:p w:rsidR="009730E2" w:rsidRPr="009730E2" w:rsidRDefault="009730E2" w:rsidP="009730E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DEKLARUJĘ</w:t>
      </w:r>
      <w:r w:rsidR="00CD34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/</w:t>
      </w:r>
      <w:r w:rsidR="00CD34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NIE DEKLARUJĘ</w:t>
      </w:r>
      <w:r w:rsidR="00CE7C06">
        <w:rPr>
          <w:rFonts w:ascii="Times New Roman" w:hAnsi="Times New Roman"/>
          <w:b/>
        </w:rPr>
        <w:t xml:space="preserve"> *</w:t>
      </w:r>
      <w:r w:rsidRPr="00CD34C4">
        <w:rPr>
          <w:rFonts w:ascii="Times New Roman" w:hAnsi="Times New Roman"/>
        </w:rPr>
        <w:t xml:space="preserve"> </w:t>
      </w:r>
      <w:r w:rsidR="00CD34C4" w:rsidRPr="00CD34C4">
        <w:rPr>
          <w:rFonts w:ascii="Times New Roman" w:hAnsi="Times New Roman"/>
        </w:rPr>
        <w:t xml:space="preserve">zrealizować w ramach oferowanej ceny </w:t>
      </w:r>
      <w:r w:rsidR="00CD34C4">
        <w:rPr>
          <w:rFonts w:ascii="Times New Roman" w:hAnsi="Times New Roman"/>
        </w:rPr>
        <w:t>dodatkowe</w:t>
      </w:r>
      <w:r w:rsidRPr="00CD34C4">
        <w:rPr>
          <w:rFonts w:ascii="Times New Roman" w:hAnsi="Times New Roman"/>
        </w:rPr>
        <w:t xml:space="preserve">  godzin</w:t>
      </w:r>
      <w:r w:rsidR="00CD34C4">
        <w:rPr>
          <w:rFonts w:ascii="Times New Roman" w:hAnsi="Times New Roman"/>
        </w:rPr>
        <w:t>y</w:t>
      </w:r>
      <w:r w:rsidRPr="00CD34C4">
        <w:rPr>
          <w:rFonts w:ascii="Times New Roman" w:hAnsi="Times New Roman"/>
        </w:rPr>
        <w:t xml:space="preserve"> szkolenia</w:t>
      </w:r>
      <w:r w:rsidR="003C094D">
        <w:rPr>
          <w:rFonts w:ascii="Times New Roman" w:hAnsi="Times New Roman"/>
        </w:rPr>
        <w:t xml:space="preserve"> w wymiarze min 3 godz. szkoleniowe</w:t>
      </w:r>
      <w:r w:rsidRPr="00CD34C4">
        <w:rPr>
          <w:rFonts w:ascii="Times New Roman" w:hAnsi="Times New Roman"/>
        </w:rPr>
        <w:t xml:space="preserve"> </w:t>
      </w:r>
      <w:r w:rsidR="00CD34C4" w:rsidRPr="00CD34C4">
        <w:rPr>
          <w:rFonts w:ascii="Times New Roman" w:hAnsi="Times New Roman"/>
        </w:rPr>
        <w:t xml:space="preserve">dla </w:t>
      </w:r>
      <w:r w:rsidR="00DC59A7">
        <w:rPr>
          <w:rFonts w:ascii="Times New Roman" w:hAnsi="Times New Roman"/>
        </w:rPr>
        <w:t xml:space="preserve">każdej z </w:t>
      </w:r>
      <w:r w:rsidR="00CD34C4" w:rsidRPr="00CD34C4">
        <w:rPr>
          <w:rFonts w:ascii="Times New Roman" w:hAnsi="Times New Roman"/>
        </w:rPr>
        <w:t xml:space="preserve">osób które nie zdały egzaminu </w:t>
      </w:r>
      <w:r w:rsidR="003C094D">
        <w:rPr>
          <w:rFonts w:ascii="Times New Roman" w:hAnsi="Times New Roman"/>
        </w:rPr>
        <w:br/>
      </w:r>
      <w:r w:rsidR="00CD34C4" w:rsidRPr="00CD34C4">
        <w:rPr>
          <w:rFonts w:ascii="Times New Roman" w:hAnsi="Times New Roman"/>
        </w:rPr>
        <w:t>w pierwszym terminie</w:t>
      </w:r>
      <w:r w:rsidR="00CD34C4">
        <w:rPr>
          <w:rFonts w:ascii="Times New Roman" w:hAnsi="Times New Roman"/>
        </w:rPr>
        <w:t>.</w:t>
      </w:r>
    </w:p>
    <w:p w:rsidR="00615BED" w:rsidRDefault="00615BED" w:rsidP="00615BED">
      <w:pPr>
        <w:jc w:val="both"/>
        <w:rPr>
          <w:rFonts w:ascii="Times New Roman" w:hAnsi="Times New Roman"/>
          <w:b/>
        </w:rPr>
      </w:pPr>
    </w:p>
    <w:p w:rsidR="00615BED" w:rsidRPr="008D59C8" w:rsidRDefault="00CE7C06" w:rsidP="00615B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Pr="00CE7C06">
        <w:rPr>
          <w:rFonts w:ascii="Times New Roman" w:hAnsi="Times New Roman"/>
        </w:rPr>
        <w:t xml:space="preserve">Niepotrzebne </w:t>
      </w:r>
      <w:r>
        <w:rPr>
          <w:rFonts w:ascii="Times New Roman" w:hAnsi="Times New Roman"/>
        </w:rPr>
        <w:t>skreśl</w:t>
      </w:r>
      <w:r w:rsidRPr="00CE7C06">
        <w:rPr>
          <w:rFonts w:ascii="Times New Roman" w:hAnsi="Times New Roman"/>
        </w:rPr>
        <w:t>i</w:t>
      </w:r>
      <w:r>
        <w:rPr>
          <w:rFonts w:ascii="Times New Roman" w:hAnsi="Times New Roman"/>
        </w:rPr>
        <w:t>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975"/>
        <w:gridCol w:w="3021"/>
        <w:gridCol w:w="1342"/>
        <w:gridCol w:w="1948"/>
      </w:tblGrid>
      <w:tr w:rsidR="00615BED" w:rsidRPr="000053AF" w:rsidTr="00C93281">
        <w:tc>
          <w:tcPr>
            <w:tcW w:w="9286" w:type="dxa"/>
            <w:gridSpan w:val="4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wsparcie doszkalające (wypełnia zamawiający)</w:t>
            </w:r>
          </w:p>
        </w:tc>
      </w:tr>
      <w:tr w:rsidR="00615BED" w:rsidRPr="000053AF" w:rsidTr="00CE7C06">
        <w:tc>
          <w:tcPr>
            <w:tcW w:w="7338" w:type="dxa"/>
            <w:gridSpan w:val="3"/>
            <w:shd w:val="clear" w:color="auto" w:fill="F2F2F2"/>
          </w:tcPr>
          <w:p w:rsidR="00CE7C06" w:rsidRPr="00125851" w:rsidRDefault="00CE7C06" w:rsidP="00C932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C094D">
              <w:rPr>
                <w:rFonts w:ascii="Times New Roman" w:hAnsi="Times New Roman"/>
                <w:sz w:val="22"/>
                <w:szCs w:val="22"/>
              </w:rPr>
              <w:t xml:space="preserve">Oferent deklaruje </w:t>
            </w:r>
            <w:r w:rsidR="003C094D" w:rsidRPr="003C094D">
              <w:rPr>
                <w:rFonts w:ascii="Times New Roman" w:hAnsi="Times New Roman"/>
                <w:sz w:val="22"/>
                <w:szCs w:val="22"/>
              </w:rPr>
              <w:t xml:space="preserve">zrealizować w ramach oferowanej ceny dodatkowe  godziny szkolenia w wymiarze min 3 godz. szkoleniowe dla </w:t>
            </w:r>
            <w:r w:rsidR="00DC59A7">
              <w:rPr>
                <w:rFonts w:ascii="Times New Roman" w:hAnsi="Times New Roman"/>
                <w:sz w:val="22"/>
                <w:szCs w:val="22"/>
              </w:rPr>
              <w:t xml:space="preserve">każdej z </w:t>
            </w:r>
            <w:r w:rsidR="003C094D" w:rsidRPr="003C094D">
              <w:rPr>
                <w:rFonts w:ascii="Times New Roman" w:hAnsi="Times New Roman"/>
                <w:sz w:val="22"/>
                <w:szCs w:val="22"/>
              </w:rPr>
              <w:t>osób które nie zdały egzaminu w pierwszym terminie.</w:t>
            </w:r>
            <w:r w:rsidR="001258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125851">
              <w:rPr>
                <w:rFonts w:ascii="Times New Roman" w:hAnsi="Times New Roman"/>
                <w:sz w:val="22"/>
                <w:szCs w:val="22"/>
              </w:rPr>
              <w:t xml:space="preserve"> ocena 5</w:t>
            </w:r>
            <w:r w:rsidR="00615BED" w:rsidRPr="003C09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48" w:type="dxa"/>
            <w:shd w:val="clear" w:color="auto" w:fill="F2F2F2"/>
          </w:tcPr>
          <w:p w:rsidR="00615BED" w:rsidRPr="000053AF" w:rsidRDefault="00CE7C06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4B2377" wp14:editId="789C7EB8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12147</wp:posOffset>
                      </wp:positionV>
                      <wp:extent cx="182880" cy="182880"/>
                      <wp:effectExtent l="0" t="0" r="26670" b="2667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E7C06" w:rsidRDefault="00CE7C06" w:rsidP="00CE7C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29" type="#_x0000_t202" style="position:absolute;margin-left:-4.55pt;margin-top: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" fillcolor="window" strokeweight=".5pt">
                      <v:textbox>
                        <w:txbxContent>
                          <w:p w:rsidR="00CE7C06" w:rsidRDefault="00CE7C06" w:rsidP="00CE7C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615BED" w:rsidRPr="000053AF" w:rsidTr="00CE7C06">
        <w:tc>
          <w:tcPr>
            <w:tcW w:w="7338" w:type="dxa"/>
            <w:gridSpan w:val="3"/>
            <w:shd w:val="clear" w:color="auto" w:fill="F2F2F2"/>
          </w:tcPr>
          <w:p w:rsidR="00CE7C06" w:rsidRPr="008D59C8" w:rsidRDefault="00615BED" w:rsidP="00CE7C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Oferent </w:t>
            </w:r>
            <w:r w:rsidR="00CE7C06">
              <w:rPr>
                <w:rFonts w:ascii="Times New Roman" w:hAnsi="Times New Roman"/>
                <w:sz w:val="22"/>
                <w:szCs w:val="22"/>
              </w:rPr>
              <w:t xml:space="preserve">nie deklaruje </w:t>
            </w:r>
            <w:r w:rsidR="00125851" w:rsidRPr="003C094D">
              <w:rPr>
                <w:rFonts w:ascii="Times New Roman" w:hAnsi="Times New Roman"/>
                <w:sz w:val="22"/>
                <w:szCs w:val="22"/>
              </w:rPr>
              <w:t>zrealizować w ramach oferowanej ceny dodatkowe  godziny szkolenia w wymiarze min 3 godz. szkoleniowe dla</w:t>
            </w:r>
            <w:r w:rsidR="00DC59A7">
              <w:rPr>
                <w:rFonts w:ascii="Times New Roman" w:hAnsi="Times New Roman"/>
                <w:sz w:val="22"/>
                <w:szCs w:val="22"/>
              </w:rPr>
              <w:t xml:space="preserve"> każdej z</w:t>
            </w:r>
            <w:r w:rsidR="00125851" w:rsidRPr="003C094D">
              <w:rPr>
                <w:rFonts w:ascii="Times New Roman" w:hAnsi="Times New Roman"/>
                <w:sz w:val="22"/>
                <w:szCs w:val="22"/>
              </w:rPr>
              <w:t xml:space="preserve"> osób które nie zdały egzaminu w pierwszym terminie</w:t>
            </w:r>
            <w:r w:rsidR="00125851">
              <w:rPr>
                <w:rFonts w:ascii="Times New Roman" w:hAnsi="Times New Roman"/>
                <w:sz w:val="22"/>
                <w:szCs w:val="22"/>
              </w:rPr>
              <w:t xml:space="preserve"> – ocena 0</w:t>
            </w:r>
            <w:r w:rsidRPr="008D59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48" w:type="dxa"/>
            <w:shd w:val="clear" w:color="auto" w:fill="F2F2F2"/>
          </w:tcPr>
          <w:p w:rsidR="00615BED" w:rsidRPr="000053AF" w:rsidRDefault="00CE7C06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CF997E" wp14:editId="33403963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18443</wp:posOffset>
                      </wp:positionV>
                      <wp:extent cx="182880" cy="182880"/>
                      <wp:effectExtent l="0" t="0" r="26670" b="2667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E7C06" w:rsidRDefault="00CE7C06" w:rsidP="00CE7C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0" type="#_x0000_t202" style="position:absolute;margin-left:-4.55pt;margin-top:1.4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" fillcolor="window" strokeweight=".5pt">
                      <v:textbox>
                        <w:txbxContent>
                          <w:p w:rsidR="00CE7C06" w:rsidRDefault="00CE7C06" w:rsidP="00CE7C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615BED" w:rsidRPr="000053AF" w:rsidTr="00C93281">
        <w:tc>
          <w:tcPr>
            <w:tcW w:w="2975" w:type="dxa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Ocena: </w:t>
            </w:r>
          </w:p>
        </w:tc>
        <w:tc>
          <w:tcPr>
            <w:tcW w:w="3021" w:type="dxa"/>
            <w:shd w:val="clear" w:color="auto" w:fill="F2F2F2"/>
          </w:tcPr>
          <w:p w:rsidR="00615BED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2</w:t>
            </w:r>
          </w:p>
          <w:p w:rsidR="00615BED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90" w:type="dxa"/>
            <w:gridSpan w:val="2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</w:tbl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C93281"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lastRenderedPageBreak/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E151CB" w:rsidTr="00C93281">
        <w:tc>
          <w:tcPr>
            <w:tcW w:w="4943" w:type="dxa"/>
          </w:tcPr>
          <w:p w:rsidR="00615BED" w:rsidRPr="00E151CB" w:rsidRDefault="00615BED" w:rsidP="00C93281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Miejscowość, data</w:t>
            </w:r>
          </w:p>
        </w:tc>
        <w:tc>
          <w:tcPr>
            <w:tcW w:w="4943" w:type="dxa"/>
          </w:tcPr>
          <w:p w:rsidR="00615BED" w:rsidRPr="00E151CB" w:rsidRDefault="00615BED" w:rsidP="00C93281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Pieczęć i podpis Oferenta / osoby upoważnionej do reprezentowania Oferenta</w:t>
            </w:r>
          </w:p>
        </w:tc>
      </w:tr>
    </w:tbl>
    <w:p w:rsidR="00615BED" w:rsidRPr="0091729A" w:rsidRDefault="00615BED" w:rsidP="00615BED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1729A">
        <w:rPr>
          <w:rFonts w:ascii="Times New Roman" w:eastAsia="Calibri" w:hAnsi="Times New Roman"/>
          <w:i/>
          <w:lang w:eastAsia="en-US"/>
        </w:rPr>
        <w:t xml:space="preserve">Pouczony o odpowiedzialności karnej (m. in. z art. 297 ustawy z dnia 6 czerwca 1997 r. – Kodeks Karny 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1729A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1729A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703"/>
      </w:tblGrid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…..</w:t>
            </w: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615BED" w:rsidRPr="000053AF" w:rsidTr="00C93281">
        <w:tc>
          <w:tcPr>
            <w:tcW w:w="9286" w:type="dxa"/>
            <w:gridSpan w:val="2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615BED" w:rsidRPr="000053AF" w:rsidTr="00C93281">
        <w:tc>
          <w:tcPr>
            <w:tcW w:w="4928" w:type="dxa"/>
            <w:shd w:val="clear" w:color="auto" w:fill="F2F2F2"/>
            <w:vAlign w:val="center"/>
          </w:tcPr>
          <w:p w:rsidR="00615BED" w:rsidRPr="000053AF" w:rsidRDefault="00615BED" w:rsidP="00C93281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615BED" w:rsidRPr="000053AF" w:rsidRDefault="00615BED" w:rsidP="00C93281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  <w:tr w:rsidR="00615BED" w:rsidRPr="000053AF" w:rsidTr="00C93281">
        <w:tc>
          <w:tcPr>
            <w:tcW w:w="4928" w:type="dxa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F25F5F" w:rsidRPr="000053AF" w:rsidRDefault="00F25F5F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Oświadczam/my, że wyżej wskazana cena obejmuje cały zakres</w:t>
      </w:r>
      <w:r w:rsidR="006C628C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zamówienia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określony w ogłoszeniu o zamówieniu na usługi społeczne i inne szczególne usługi, uwzględnia wszystkie wymagane opłaty i koszty niezbędne do zrealizowania całości przedmiotu zamówienia, bez względu na okoliczności i źródła ich powstania.</w:t>
      </w:r>
    </w:p>
    <w:p w:rsidR="00EC7A75" w:rsidRPr="00994658" w:rsidRDefault="00EC7A75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>
        <w:rPr>
          <w:rFonts w:ascii="Times New Roman" w:eastAsia="Calibri" w:hAnsi="Times New Roman"/>
          <w:noProof/>
          <w:sz w:val="20"/>
          <w:szCs w:val="20"/>
          <w:lang w:eastAsia="en-US"/>
        </w:rPr>
        <w:t>Oświadczam/my, iż posiadamy odp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owiednie uprawnienia oraz dyspo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>nuje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my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odpowiednim zapleczem technicznym, kadrowym i finansowym pozwalającym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Oświadczam/y, że zapoznaliśmy się z ogłoszeniem o 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zamówieniu na usługi społeczne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inne szczególne usługi i nie wnosimy do niego zastrzeżeń oraz zdobyliśmy konieczne informacje do przygotowania oferty.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Oświadczam/y, że jesteśmy związani złożoną ofertą przez okres 30 dni – bieg terminu związania ofertą rozpoczyna się wraz z upływem terminu składania ofert.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przedstawiony w ogłoszeniu o zamówieniu na usługi społeczne i inne szczególne usługi wzór umowy i we wskazanym przez Zamawiającego terminie zobowiązuje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>/e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my się do jej podpisania, na określon</w:t>
      </w:r>
      <w:r w:rsidR="003838E7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ych w niej warunkach, w miejscu</w:t>
      </w:r>
      <w:r w:rsidR="0091729A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terminie wyznaczonym przez Zamawiającego.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Oświadczam/my, że zapoznaliśmy się ze wszystkimi warun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>kami zamówienia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oraz dokumentami dotyczącymi przedmiotu zamówienia i akceptujemy je bez zastrzeżeń.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Zostaliśmy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Wszelką korespondencję w sprawach niniejszeg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 postępowania kierować należy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na poniższy adres Wykonawcy: …….…………………………………………………….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Załączniki do oferty, stanowiące jej integralną część:</w:t>
      </w:r>
    </w:p>
    <w:p w:rsidR="000053AF" w:rsidRPr="00994658" w:rsidRDefault="0091729A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  <w:r w:rsidR="000053AF"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…………………………………………………………………………………….</w:t>
      </w:r>
    </w:p>
    <w:p w:rsidR="000053AF" w:rsidRPr="00994658" w:rsidRDefault="009F404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………….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994658" w:rsidRDefault="00994658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/>
          <w:sz w:val="22"/>
          <w:szCs w:val="22"/>
          <w:lang w:eastAsia="en-US"/>
        </w:rPr>
      </w:pPr>
    </w:p>
    <w:p w:rsidR="00531697" w:rsidRPr="00994658" w:rsidRDefault="00CE5591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 zgodnie z ustawą z dnia 29.08.1997 r. o ochronie danych osobowych (Dz.U. 2016. 922 </w:t>
      </w:r>
      <w:proofErr w:type="spellStart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</w:t>
      </w:r>
      <w:r w:rsidR="00531697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91729A" w:rsidRDefault="0091729A" w:rsidP="00531697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531697" w:rsidRPr="00994658" w:rsidRDefault="00531697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br/>
      </w:r>
      <w:r>
        <w:rPr>
          <w:rFonts w:ascii="Times New Roman" w:eastAsia="Calibri" w:hAnsi="Times New Roman"/>
          <w:lang w:eastAsia="en-US"/>
        </w:rPr>
        <w:t>…………..</w:t>
      </w:r>
      <w:r w:rsidR="000053AF" w:rsidRPr="000053AF">
        <w:rPr>
          <w:rFonts w:ascii="Times New Roman" w:eastAsia="Calibri" w:hAnsi="Times New Roman"/>
          <w:lang w:eastAsia="en-US"/>
        </w:rPr>
        <w:t>……………</w:t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="000053AF" w:rsidRPr="000053AF">
        <w:rPr>
          <w:rFonts w:ascii="Times New Roman" w:eastAsia="Calibri" w:hAnsi="Times New Roman"/>
          <w:lang w:eastAsia="en-US"/>
        </w:rPr>
        <w:br/>
      </w:r>
      <w:r w:rsidR="000053AF"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9F404F" w:rsidRDefault="00243373" w:rsidP="009F404F">
      <w:pPr>
        <w:spacing w:before="240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t>Wykaz osób-Kurs prawo jazdy k</w:t>
      </w:r>
      <w:r w:rsidR="009F404F">
        <w:rPr>
          <w:rFonts w:ascii="Times New Roman" w:eastAsia="Calibri" w:hAnsi="Times New Roman"/>
          <w:b/>
          <w:u w:val="single"/>
          <w:lang w:eastAsia="en-US"/>
        </w:rPr>
        <w:t>at. B</w:t>
      </w:r>
    </w:p>
    <w:p w:rsidR="00243373" w:rsidRPr="009D5A4B" w:rsidRDefault="00243373" w:rsidP="009F404F">
      <w:pPr>
        <w:spacing w:before="240"/>
        <w:rPr>
          <w:rFonts w:ascii="Times New Roman" w:eastAsia="Calibri" w:hAnsi="Times New Roman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9F404F" w:rsidRPr="000053AF" w:rsidTr="00D23581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9F404F" w:rsidRPr="000053AF" w:rsidTr="00D23581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9F404F" w:rsidRPr="000053AF" w:rsidRDefault="009F404F" w:rsidP="00D23581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04F" w:rsidRPr="000053AF" w:rsidTr="00D23581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udziału w postępowaniu zgodnie z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br/>
              <w:t>ogłoszeniem o zamówieniu</w:t>
            </w:r>
          </w:p>
        </w:tc>
      </w:tr>
      <w:tr w:rsidR="009F404F" w:rsidRPr="000053AF" w:rsidTr="00D23581">
        <w:trPr>
          <w:trHeight w:val="1365"/>
        </w:trPr>
        <w:tc>
          <w:tcPr>
            <w:tcW w:w="1742" w:type="pct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9F404F" w:rsidRPr="000053AF" w:rsidTr="00D23581">
        <w:trPr>
          <w:trHeight w:val="1500"/>
        </w:trPr>
        <w:tc>
          <w:tcPr>
            <w:tcW w:w="1742" w:type="pct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Kwalifikacje/Uprawnienia</w:t>
            </w:r>
            <w:r w:rsidR="00243373">
              <w:rPr>
                <w:rFonts w:ascii="Times New Roman" w:eastAsia="Calibri" w:hAnsi="Times New Roman"/>
                <w:lang w:eastAsia="en-US"/>
              </w:rPr>
              <w:t xml:space="preserve"> zawodowe (w tym uprawnienia instruktora)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0053AF" w:rsidTr="00D23581">
        <w:trPr>
          <w:trHeight w:val="1860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Doświadczenie zawodowe (potwierdzające 2-letnie doświadczenie w prowadzeniu szkoleń prawa jazdy kat. B)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</w:t>
            </w:r>
            <w:r>
              <w:rPr>
                <w:rFonts w:ascii="Times New Roman" w:eastAsia="Calibri" w:hAnsi="Times New Roman"/>
                <w:lang w:eastAsia="en-US"/>
              </w:rPr>
              <w:t>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  <w:tr w:rsidR="009F404F" w:rsidRPr="000053AF" w:rsidTr="00D23581">
        <w:trPr>
          <w:trHeight w:val="425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Zakres czynności powierzonych w ramach zamówienia (zajęcia teoretyczne/praktyczne/ egzaminy wewnętrzne)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</w:r>
            <w:r w:rsidR="00243373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</w:tbl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0053AF" w:rsidRPr="000053AF" w:rsidRDefault="000053AF" w:rsidP="000053A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0053AF" w:rsidRDefault="005D25A5" w:rsidP="00CC1B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br/>
      </w:r>
      <w:r>
        <w:rPr>
          <w:rFonts w:ascii="Times New Roman" w:hAnsi="Times New Roman"/>
          <w:b/>
          <w:bCs/>
        </w:rPr>
        <w:br/>
      </w:r>
    </w:p>
    <w:p w:rsidR="00CC1BA0" w:rsidRPr="00CC1BA0" w:rsidRDefault="00CC1BA0" w:rsidP="00CC1B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CC1BA0" w:rsidRPr="00CC1BA0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91" w:rsidRDefault="00A86191">
      <w:r>
        <w:separator/>
      </w:r>
    </w:p>
  </w:endnote>
  <w:endnote w:type="continuationSeparator" w:id="0">
    <w:p w:rsidR="00A86191" w:rsidRDefault="00A8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Pr="00837E61" w:rsidRDefault="00EC7A75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4415FA">
      <w:rPr>
        <w:rFonts w:ascii="Times New Roman" w:hAnsi="Times New Roman"/>
        <w:noProof/>
        <w:sz w:val="20"/>
        <w:szCs w:val="20"/>
      </w:rPr>
      <w:t>3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EC7A75" w:rsidRPr="00124D4A" w:rsidRDefault="00EC7A75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Pr="00B01F08" w:rsidRDefault="00EC7A7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3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91" w:rsidRDefault="00A86191">
      <w:r>
        <w:separator/>
      </w:r>
    </w:p>
  </w:footnote>
  <w:footnote w:type="continuationSeparator" w:id="0">
    <w:p w:rsidR="00A86191" w:rsidRDefault="00A8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Default="00EC7A7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4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14623"/>
    <w:multiLevelType w:val="hybridMultilevel"/>
    <w:tmpl w:val="A1967ED8"/>
    <w:lvl w:ilvl="0" w:tplc="BB7C29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14EA8"/>
    <w:multiLevelType w:val="hybridMultilevel"/>
    <w:tmpl w:val="A74225E0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F0C8D"/>
    <w:multiLevelType w:val="hybridMultilevel"/>
    <w:tmpl w:val="61BCF418"/>
    <w:lvl w:ilvl="0" w:tplc="AAF27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83590"/>
    <w:multiLevelType w:val="hybridMultilevel"/>
    <w:tmpl w:val="1AF0B04A"/>
    <w:lvl w:ilvl="0" w:tplc="4CA25E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343CEB"/>
    <w:multiLevelType w:val="hybridMultilevel"/>
    <w:tmpl w:val="2FA08EE4"/>
    <w:lvl w:ilvl="0" w:tplc="CCA6A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F2367"/>
    <w:multiLevelType w:val="hybridMultilevel"/>
    <w:tmpl w:val="C07E194E"/>
    <w:lvl w:ilvl="0" w:tplc="04C0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1151"/>
    <w:multiLevelType w:val="hybridMultilevel"/>
    <w:tmpl w:val="A18604CC"/>
    <w:lvl w:ilvl="0" w:tplc="D472B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D74E37"/>
    <w:multiLevelType w:val="hybridMultilevel"/>
    <w:tmpl w:val="4DE4B16C"/>
    <w:lvl w:ilvl="0" w:tplc="584CF0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665C22"/>
    <w:multiLevelType w:val="hybridMultilevel"/>
    <w:tmpl w:val="4FE6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267DE9"/>
    <w:multiLevelType w:val="hybridMultilevel"/>
    <w:tmpl w:val="CE80B2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4654F"/>
    <w:multiLevelType w:val="hybridMultilevel"/>
    <w:tmpl w:val="72D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27"/>
  </w:num>
  <w:num w:numId="4">
    <w:abstractNumId w:val="19"/>
  </w:num>
  <w:num w:numId="5">
    <w:abstractNumId w:val="26"/>
  </w:num>
  <w:num w:numId="6">
    <w:abstractNumId w:val="1"/>
  </w:num>
  <w:num w:numId="7">
    <w:abstractNumId w:val="12"/>
  </w:num>
  <w:num w:numId="8">
    <w:abstractNumId w:val="16"/>
  </w:num>
  <w:num w:numId="9">
    <w:abstractNumId w:val="25"/>
  </w:num>
  <w:num w:numId="10">
    <w:abstractNumId w:val="22"/>
  </w:num>
  <w:num w:numId="11">
    <w:abstractNumId w:val="0"/>
  </w:num>
  <w:num w:numId="12">
    <w:abstractNumId w:val="15"/>
  </w:num>
  <w:num w:numId="13">
    <w:abstractNumId w:val="3"/>
  </w:num>
  <w:num w:numId="14">
    <w:abstractNumId w:val="18"/>
  </w:num>
  <w:num w:numId="15">
    <w:abstractNumId w:val="23"/>
  </w:num>
  <w:num w:numId="16">
    <w:abstractNumId w:val="2"/>
  </w:num>
  <w:num w:numId="17">
    <w:abstractNumId w:val="20"/>
  </w:num>
  <w:num w:numId="18">
    <w:abstractNumId w:val="4"/>
  </w:num>
  <w:num w:numId="19">
    <w:abstractNumId w:val="7"/>
  </w:num>
  <w:num w:numId="20">
    <w:abstractNumId w:val="6"/>
  </w:num>
  <w:num w:numId="21">
    <w:abstractNumId w:val="13"/>
  </w:num>
  <w:num w:numId="22">
    <w:abstractNumId w:val="11"/>
  </w:num>
  <w:num w:numId="23">
    <w:abstractNumId w:val="8"/>
  </w:num>
  <w:num w:numId="24">
    <w:abstractNumId w:val="17"/>
  </w:num>
  <w:num w:numId="25">
    <w:abstractNumId w:val="9"/>
  </w:num>
  <w:num w:numId="26">
    <w:abstractNumId w:val="28"/>
  </w:num>
  <w:num w:numId="27">
    <w:abstractNumId w:val="5"/>
  </w:num>
  <w:num w:numId="28">
    <w:abstractNumId w:val="10"/>
  </w:num>
  <w:num w:numId="29">
    <w:abstractNumId w:val="14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47D11"/>
    <w:rsid w:val="00053E4B"/>
    <w:rsid w:val="00061F20"/>
    <w:rsid w:val="00074328"/>
    <w:rsid w:val="00080D83"/>
    <w:rsid w:val="000A2F52"/>
    <w:rsid w:val="000A44B2"/>
    <w:rsid w:val="000C313B"/>
    <w:rsid w:val="000D283E"/>
    <w:rsid w:val="001036F9"/>
    <w:rsid w:val="00121193"/>
    <w:rsid w:val="00122374"/>
    <w:rsid w:val="00124D4A"/>
    <w:rsid w:val="00125851"/>
    <w:rsid w:val="00127DB7"/>
    <w:rsid w:val="001304E7"/>
    <w:rsid w:val="00130B23"/>
    <w:rsid w:val="00176167"/>
    <w:rsid w:val="001B210F"/>
    <w:rsid w:val="00222A60"/>
    <w:rsid w:val="00230CF2"/>
    <w:rsid w:val="002320BD"/>
    <w:rsid w:val="002405C5"/>
    <w:rsid w:val="00241C1F"/>
    <w:rsid w:val="002425AE"/>
    <w:rsid w:val="00243373"/>
    <w:rsid w:val="002C6347"/>
    <w:rsid w:val="002D2E14"/>
    <w:rsid w:val="00315901"/>
    <w:rsid w:val="00320AAC"/>
    <w:rsid w:val="00325198"/>
    <w:rsid w:val="00336FFA"/>
    <w:rsid w:val="003537DF"/>
    <w:rsid w:val="0035482A"/>
    <w:rsid w:val="0035532B"/>
    <w:rsid w:val="003619F2"/>
    <w:rsid w:val="00365820"/>
    <w:rsid w:val="00365A78"/>
    <w:rsid w:val="003721C5"/>
    <w:rsid w:val="003838E7"/>
    <w:rsid w:val="003A73BE"/>
    <w:rsid w:val="003C094D"/>
    <w:rsid w:val="003C554F"/>
    <w:rsid w:val="003E6F38"/>
    <w:rsid w:val="003F4290"/>
    <w:rsid w:val="0040149C"/>
    <w:rsid w:val="0041027A"/>
    <w:rsid w:val="00414478"/>
    <w:rsid w:val="004367EA"/>
    <w:rsid w:val="004415FA"/>
    <w:rsid w:val="00492BD3"/>
    <w:rsid w:val="004A5E04"/>
    <w:rsid w:val="004B3D88"/>
    <w:rsid w:val="004B70BD"/>
    <w:rsid w:val="004C66AA"/>
    <w:rsid w:val="0052111D"/>
    <w:rsid w:val="00531697"/>
    <w:rsid w:val="00531A86"/>
    <w:rsid w:val="0054546A"/>
    <w:rsid w:val="005517EB"/>
    <w:rsid w:val="0055430F"/>
    <w:rsid w:val="0056322E"/>
    <w:rsid w:val="005760A9"/>
    <w:rsid w:val="005908ED"/>
    <w:rsid w:val="00594464"/>
    <w:rsid w:val="005A6C27"/>
    <w:rsid w:val="005A7507"/>
    <w:rsid w:val="005B54B3"/>
    <w:rsid w:val="005C1AD1"/>
    <w:rsid w:val="005C3095"/>
    <w:rsid w:val="005C6D48"/>
    <w:rsid w:val="005D25A5"/>
    <w:rsid w:val="005D3786"/>
    <w:rsid w:val="005E087D"/>
    <w:rsid w:val="005E6AE8"/>
    <w:rsid w:val="00615BED"/>
    <w:rsid w:val="00622781"/>
    <w:rsid w:val="0063275F"/>
    <w:rsid w:val="00640BFF"/>
    <w:rsid w:val="0065166C"/>
    <w:rsid w:val="00657431"/>
    <w:rsid w:val="006607F5"/>
    <w:rsid w:val="0069621B"/>
    <w:rsid w:val="006B4267"/>
    <w:rsid w:val="006C2875"/>
    <w:rsid w:val="006C628C"/>
    <w:rsid w:val="006D3DCE"/>
    <w:rsid w:val="006F209E"/>
    <w:rsid w:val="00705CDA"/>
    <w:rsid w:val="0071269A"/>
    <w:rsid w:val="00727F94"/>
    <w:rsid w:val="007337EB"/>
    <w:rsid w:val="00745D18"/>
    <w:rsid w:val="00776530"/>
    <w:rsid w:val="00791E8E"/>
    <w:rsid w:val="007A0109"/>
    <w:rsid w:val="007A5849"/>
    <w:rsid w:val="007A799B"/>
    <w:rsid w:val="007B2500"/>
    <w:rsid w:val="007B5818"/>
    <w:rsid w:val="007B5A73"/>
    <w:rsid w:val="007B6B3B"/>
    <w:rsid w:val="007C2035"/>
    <w:rsid w:val="007D61D6"/>
    <w:rsid w:val="007E1B19"/>
    <w:rsid w:val="007E7FA1"/>
    <w:rsid w:val="007F361B"/>
    <w:rsid w:val="007F3623"/>
    <w:rsid w:val="008009BD"/>
    <w:rsid w:val="0080526D"/>
    <w:rsid w:val="008119C2"/>
    <w:rsid w:val="008156DA"/>
    <w:rsid w:val="00817A61"/>
    <w:rsid w:val="00827311"/>
    <w:rsid w:val="00834BB4"/>
    <w:rsid w:val="00835187"/>
    <w:rsid w:val="00837E61"/>
    <w:rsid w:val="00873501"/>
    <w:rsid w:val="00876326"/>
    <w:rsid w:val="008945D9"/>
    <w:rsid w:val="008C5429"/>
    <w:rsid w:val="008D59C8"/>
    <w:rsid w:val="009066D6"/>
    <w:rsid w:val="009071FB"/>
    <w:rsid w:val="0091729A"/>
    <w:rsid w:val="0094692B"/>
    <w:rsid w:val="00951435"/>
    <w:rsid w:val="00964A3A"/>
    <w:rsid w:val="009730E2"/>
    <w:rsid w:val="009741F8"/>
    <w:rsid w:val="00990603"/>
    <w:rsid w:val="00992EBA"/>
    <w:rsid w:val="00994658"/>
    <w:rsid w:val="009B71F2"/>
    <w:rsid w:val="009D5A4B"/>
    <w:rsid w:val="009D71C1"/>
    <w:rsid w:val="009F2CF0"/>
    <w:rsid w:val="009F404F"/>
    <w:rsid w:val="00A01781"/>
    <w:rsid w:val="00A04690"/>
    <w:rsid w:val="00A40DD3"/>
    <w:rsid w:val="00A423D9"/>
    <w:rsid w:val="00A44A28"/>
    <w:rsid w:val="00A8311B"/>
    <w:rsid w:val="00A86191"/>
    <w:rsid w:val="00A91419"/>
    <w:rsid w:val="00AD1EFE"/>
    <w:rsid w:val="00AF4248"/>
    <w:rsid w:val="00B01F08"/>
    <w:rsid w:val="00B16E8F"/>
    <w:rsid w:val="00B30401"/>
    <w:rsid w:val="00B6637D"/>
    <w:rsid w:val="00B70CFD"/>
    <w:rsid w:val="00B758D4"/>
    <w:rsid w:val="00B82715"/>
    <w:rsid w:val="00B857AD"/>
    <w:rsid w:val="00BB76D0"/>
    <w:rsid w:val="00BB7F25"/>
    <w:rsid w:val="00BC363C"/>
    <w:rsid w:val="00BE635D"/>
    <w:rsid w:val="00C0399B"/>
    <w:rsid w:val="00C44070"/>
    <w:rsid w:val="00C478A3"/>
    <w:rsid w:val="00C53E8E"/>
    <w:rsid w:val="00C62C24"/>
    <w:rsid w:val="00C635B6"/>
    <w:rsid w:val="00C747DC"/>
    <w:rsid w:val="00CA10EB"/>
    <w:rsid w:val="00CA7B6D"/>
    <w:rsid w:val="00CC1BA0"/>
    <w:rsid w:val="00CD34C4"/>
    <w:rsid w:val="00CE005B"/>
    <w:rsid w:val="00CE5591"/>
    <w:rsid w:val="00CE7C06"/>
    <w:rsid w:val="00CF5B8F"/>
    <w:rsid w:val="00CF77C2"/>
    <w:rsid w:val="00D0361A"/>
    <w:rsid w:val="00D21DB1"/>
    <w:rsid w:val="00D23581"/>
    <w:rsid w:val="00D30ADD"/>
    <w:rsid w:val="00D37ADB"/>
    <w:rsid w:val="00D43A0D"/>
    <w:rsid w:val="00D46867"/>
    <w:rsid w:val="00D50771"/>
    <w:rsid w:val="00D526F3"/>
    <w:rsid w:val="00D64DF6"/>
    <w:rsid w:val="00D67670"/>
    <w:rsid w:val="00D95271"/>
    <w:rsid w:val="00DA2034"/>
    <w:rsid w:val="00DC59A7"/>
    <w:rsid w:val="00DC733E"/>
    <w:rsid w:val="00DD4AB6"/>
    <w:rsid w:val="00DE5988"/>
    <w:rsid w:val="00DF0411"/>
    <w:rsid w:val="00DF57BE"/>
    <w:rsid w:val="00DF5E36"/>
    <w:rsid w:val="00E06500"/>
    <w:rsid w:val="00E151CB"/>
    <w:rsid w:val="00E168F7"/>
    <w:rsid w:val="00E47149"/>
    <w:rsid w:val="00E57060"/>
    <w:rsid w:val="00E75A61"/>
    <w:rsid w:val="00E865F7"/>
    <w:rsid w:val="00E87616"/>
    <w:rsid w:val="00E90721"/>
    <w:rsid w:val="00E9133E"/>
    <w:rsid w:val="00E92BA1"/>
    <w:rsid w:val="00EA5C16"/>
    <w:rsid w:val="00EB310B"/>
    <w:rsid w:val="00EC7A75"/>
    <w:rsid w:val="00EF000D"/>
    <w:rsid w:val="00EF1862"/>
    <w:rsid w:val="00EF6304"/>
    <w:rsid w:val="00F24985"/>
    <w:rsid w:val="00F25F5F"/>
    <w:rsid w:val="00F37B70"/>
    <w:rsid w:val="00F513DA"/>
    <w:rsid w:val="00F545A3"/>
    <w:rsid w:val="00F64374"/>
    <w:rsid w:val="00F94D0D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058A-85ED-4029-B23B-066CB9D4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7</Pages>
  <Words>1392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4</cp:revision>
  <cp:lastPrinted>2018-01-09T08:21:00Z</cp:lastPrinted>
  <dcterms:created xsi:type="dcterms:W3CDTF">2018-01-10T13:27:00Z</dcterms:created>
  <dcterms:modified xsi:type="dcterms:W3CDTF">2018-01-10T13:29:00Z</dcterms:modified>
</cp:coreProperties>
</file>