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2" w:rsidRDefault="00FF2242" w:rsidP="00FF2242">
      <w:pPr>
        <w:jc w:val="center"/>
        <w:rPr>
          <w:rFonts w:ascii="Calibri" w:hAnsi="Calibri" w:cs="Arial"/>
          <w:b/>
          <w:smallCaps/>
          <w:sz w:val="22"/>
          <w:szCs w:val="22"/>
        </w:rPr>
      </w:pPr>
      <w:bookmarkStart w:id="0" w:name="_GoBack"/>
      <w:bookmarkEnd w:id="0"/>
    </w:p>
    <w:p w:rsidR="00FF2242" w:rsidRDefault="00FF2242" w:rsidP="00FF2242">
      <w:pPr>
        <w:jc w:val="center"/>
        <w:rPr>
          <w:rFonts w:ascii="Calibri" w:hAnsi="Calibri" w:cs="Arial"/>
          <w:b/>
          <w:smallCaps/>
          <w:sz w:val="52"/>
          <w:szCs w:val="52"/>
        </w:rPr>
      </w:pPr>
      <w:r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6D58B" wp14:editId="148B2092">
                <wp:simplePos x="0" y="0"/>
                <wp:positionH relativeFrom="column">
                  <wp:posOffset>2743200</wp:posOffset>
                </wp:positionH>
                <wp:positionV relativeFrom="paragraph">
                  <wp:posOffset>172720</wp:posOffset>
                </wp:positionV>
                <wp:extent cx="0" cy="7134225"/>
                <wp:effectExtent l="0" t="0" r="19050" b="2857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D4FF19" id="Łącznik prost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6pt" to="3in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D4A3F" wp14:editId="53C6181F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06343A" w:rsidRDefault="0006343A" w:rsidP="00FF2242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06343A" w:rsidRDefault="0006343A" w:rsidP="00FF2242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……………………………………………………………………………………………..….…………………………………………………………………………………………</w:t>
                            </w: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z ustawą z dn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  <w:t>Mam prawo dostępu do treśc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 zdjęć podczas spotkania a także zgoda na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4pt;margin-top:6.5pt;width:295.15pt;height:5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" filled="f" stroked="f">
                <v:textbox>
                  <w:txbxContent>
                    <w:p w:rsidR="0006343A" w:rsidRDefault="0006343A" w:rsidP="00FF2242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06343A" w:rsidRDefault="0006343A" w:rsidP="00FF2242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06343A" w:rsidRDefault="0006343A" w:rsidP="00FF2242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……………………………………………………………………………………………..….…………………………………………………………………………………………</w:t>
                      </w: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z ustawą z dn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  <w:t>Mam prawo dostępu do treśc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zdjęć podczas spotkania a także zgoda na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rozpo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w celach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06343A" w:rsidRDefault="0006343A" w:rsidP="00FF2242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48720" wp14:editId="2B70AFF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168275</wp:posOffset>
                </wp:positionV>
                <wp:extent cx="2693035" cy="7534275"/>
                <wp:effectExtent l="0" t="0" r="0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Pr="006847E6" w:rsidRDefault="0006343A" w:rsidP="000634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„Fundusze Europejskie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dla osób chcących rozpocząć działalność gospodarczą </w:t>
                            </w:r>
                            <w:r w:rsidR="006F7C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EB5C1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 podnieść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kwalifikacje zawodowe</w:t>
                            </w:r>
                            <w:r w:rsidRPr="006847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Pr="006847E6" w:rsidRDefault="0006343A" w:rsidP="0006343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63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18 października 2017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Default="006F7CA0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Martyna Sawicka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06343A" w:rsidRDefault="006F7CA0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(58) 32 68 175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hyperlink r:id="rId9" w:history="1">
                              <w:r w:rsidR="006F7CA0" w:rsidRPr="00D121C2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de-DE"/>
                                </w:rPr>
                                <w:t>m.sawicka@pomorskie.eu</w:t>
                              </w:r>
                            </w:hyperlink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r w:rsidRPr="00EB5C15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EB5C15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 w:rsidR="006F7CA0"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17</w:t>
                            </w: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7CA0"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października 2017 </w:t>
                            </w: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roku</w:t>
                            </w:r>
                            <w:r w:rsidR="006F7CA0"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5C15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EC6812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spotkanie w </w:t>
                            </w: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GDAŃSKU (GPI FE):</w:t>
                            </w:r>
                          </w:p>
                          <w:p w:rsidR="0006343A" w:rsidRPr="00EC6812" w:rsidRDefault="00B10D80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06343A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punktinformacyjny@pomorskie.eu</w:t>
                              </w:r>
                            </w:hyperlink>
                            <w:r w:rsidR="0006343A" w:rsidRPr="00EC6812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343A" w:rsidRPr="00EC6812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E158BF" w:rsidRPr="00EC6812" w:rsidRDefault="00E158BF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 (LPI FE):</w:t>
                            </w:r>
                          </w:p>
                          <w:p w:rsidR="00E158BF" w:rsidRPr="00EC6812" w:rsidRDefault="00B10D80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E158BF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E158BF" w:rsidRPr="00EC6812" w:rsidRDefault="00E158BF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EC6812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GDYNI (LPI FE):</w:t>
                            </w:r>
                          </w:p>
                          <w:p w:rsidR="0006343A" w:rsidRPr="00EC6812" w:rsidRDefault="00B10D80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06343A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gdansk.pife@pomorskie.eu</w:t>
                              </w:r>
                            </w:hyperlink>
                          </w:p>
                          <w:p w:rsidR="00E158BF" w:rsidRPr="00EC6812" w:rsidRDefault="00E158BF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E158BF" w:rsidRPr="00EC6812" w:rsidRDefault="00E158BF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MALBORKU (LPI FE):</w:t>
                            </w:r>
                          </w:p>
                          <w:p w:rsidR="00E158BF" w:rsidRPr="00EB5C15" w:rsidRDefault="00B10D80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E158BF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</w:hyperlink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SŁUPSKU (LPI FE):</w:t>
                            </w:r>
                          </w:p>
                          <w:p w:rsidR="0006343A" w:rsidRPr="00EB5C15" w:rsidRDefault="00B10D80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06343A" w:rsidRPr="00EB5C15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748720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-13.95pt;margin-top:13.25pt;width:212.05pt;height:59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" stroked="f">
                <v:textbox>
                  <w:txbxContent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Pr="006847E6" w:rsidRDefault="0006343A" w:rsidP="000634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sz w:val="22"/>
                          <w:szCs w:val="22"/>
                        </w:rPr>
                        <w:t>„Fundusze Europejskie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dla osób chcących rozpocząć działalność gospodarczą </w:t>
                      </w:r>
                      <w:r w:rsidR="006F7CA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EB5C1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 podnieść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kwalifikacje zawodowe</w:t>
                      </w:r>
                      <w:r w:rsidRPr="006847E6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Pr="006847E6" w:rsidRDefault="0006343A" w:rsidP="0006343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6343A">
                        <w:rPr>
                          <w:rFonts w:ascii="Calibri" w:hAnsi="Calibri"/>
                          <w:sz w:val="22"/>
                          <w:szCs w:val="22"/>
                        </w:rPr>
                        <w:t>18 października 2017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Default="006F7CA0" w:rsidP="00FF224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Martyna Sawicka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06343A" w:rsidRDefault="006F7CA0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(58) 32 68 175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hyperlink r:id="rId15" w:history="1">
                        <w:r w:rsidR="006F7CA0" w:rsidRPr="00D121C2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de-DE"/>
                          </w:rPr>
                          <w:t>m.sawicka@pomorskie.eu</w:t>
                        </w:r>
                      </w:hyperlink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de-DE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r w:rsidRPr="00EB5C15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EB5C15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 w:rsidR="006F7CA0"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17</w:t>
                      </w: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6F7CA0"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października 2017 </w:t>
                      </w: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roku</w:t>
                      </w:r>
                      <w:r w:rsidR="006F7CA0"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EB5C15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EC6812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spotkanie w </w:t>
                      </w:r>
                      <w:bookmarkStart w:id="1" w:name="_GoBack"/>
                      <w:bookmarkEnd w:id="1"/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GDAŃSKU (GPI FE):</w:t>
                      </w:r>
                    </w:p>
                    <w:p w:rsidR="0006343A" w:rsidRPr="00EC6812" w:rsidRDefault="00D515ED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6" w:history="1">
                        <w:r w:rsidR="0006343A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punktinformacyjny@pomorskie.eu</w:t>
                        </w:r>
                      </w:hyperlink>
                      <w:r w:rsidR="0006343A" w:rsidRPr="00EC6812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343A" w:rsidRPr="00EC6812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E158BF" w:rsidRPr="00EC6812" w:rsidRDefault="00E158BF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CHOJNICACH (LPI FE):</w:t>
                      </w:r>
                    </w:p>
                    <w:p w:rsidR="00E158BF" w:rsidRPr="00EC6812" w:rsidRDefault="00D515ED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7" w:history="1">
                        <w:r w:rsidR="00E158BF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E158BF" w:rsidRPr="00EC6812" w:rsidRDefault="00E158BF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EC6812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GDYNI (LPI FE):</w:t>
                      </w:r>
                    </w:p>
                    <w:p w:rsidR="0006343A" w:rsidRPr="00EC6812" w:rsidRDefault="00D515ED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8" w:history="1">
                        <w:r w:rsidR="0006343A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gdansk.pife@pomorskie.eu</w:t>
                        </w:r>
                      </w:hyperlink>
                    </w:p>
                    <w:p w:rsidR="00E158BF" w:rsidRPr="00EC6812" w:rsidRDefault="00E158BF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E158BF" w:rsidRPr="00EC6812" w:rsidRDefault="00E158BF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MALBORKU (LPI FE):</w:t>
                      </w:r>
                    </w:p>
                    <w:p w:rsidR="00E158BF" w:rsidRPr="00EB5C15" w:rsidRDefault="00D515ED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9" w:history="1">
                        <w:r w:rsidR="00E158BF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</w:hyperlink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SŁUPSKU (LPI FE):</w:t>
                      </w:r>
                    </w:p>
                    <w:p w:rsidR="0006343A" w:rsidRPr="00EB5C15" w:rsidRDefault="00D515ED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20" w:history="1">
                        <w:r w:rsidR="0006343A" w:rsidRPr="00EB5C15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242" w:rsidRDefault="00FF2242" w:rsidP="00FF2242">
      <w:pPr>
        <w:rPr>
          <w:b/>
          <w:color w:val="17365D"/>
          <w:sz w:val="48"/>
          <w:szCs w:val="48"/>
        </w:rPr>
      </w:pPr>
    </w:p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EA470E" w:rsidRPr="00FF2242" w:rsidRDefault="00EA470E" w:rsidP="00FF2242"/>
    <w:sectPr w:rsidR="00EA470E" w:rsidRPr="00FF2242" w:rsidSect="00715A69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80" w:rsidRDefault="00B10D80">
      <w:r>
        <w:separator/>
      </w:r>
    </w:p>
  </w:endnote>
  <w:endnote w:type="continuationSeparator" w:id="0">
    <w:p w:rsidR="00B10D80" w:rsidRDefault="00B1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3A" w:rsidRDefault="0006343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43A" w:rsidRDefault="0006343A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3A" w:rsidRDefault="0006343A" w:rsidP="00623F37">
    <w:pPr>
      <w:pStyle w:val="Stopka"/>
      <w:framePr w:wrap="around" w:vAnchor="text" w:hAnchor="margin" w:xAlign="right" w:y="1"/>
      <w:rPr>
        <w:rStyle w:val="Numerstrony"/>
      </w:rPr>
    </w:pPr>
  </w:p>
  <w:p w:rsidR="0006343A" w:rsidRPr="004E34DF" w:rsidRDefault="0006343A" w:rsidP="004E34DF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AF719" wp14:editId="177643D0">
              <wp:simplePos x="0" y="0"/>
              <wp:positionH relativeFrom="column">
                <wp:posOffset>-457200</wp:posOffset>
              </wp:positionH>
              <wp:positionV relativeFrom="paragraph">
                <wp:posOffset>-319718</wp:posOffset>
              </wp:positionV>
              <wp:extent cx="6858000" cy="0"/>
              <wp:effectExtent l="0" t="0" r="19050" b="19050"/>
              <wp:wrapSquare wrapText="bothSides"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B82EEC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BEFBA" wp14:editId="56B87781">
              <wp:simplePos x="0" y="0"/>
              <wp:positionH relativeFrom="column">
                <wp:posOffset>-515620</wp:posOffset>
              </wp:positionH>
              <wp:positionV relativeFrom="paragraph">
                <wp:posOffset>-148912</wp:posOffset>
              </wp:positionV>
              <wp:extent cx="6913880" cy="235585"/>
              <wp:effectExtent l="0" t="0" r="20320" b="1206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43A" w:rsidRPr="00AE5FAB" w:rsidRDefault="0006343A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06343A" w:rsidRPr="00F56203" w:rsidRDefault="0006343A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CBEF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40.6pt;margin-top:-11.75pt;width:544.4pt;height:1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    <v:textbox>
                <w:txbxContent>
                  <w:p w:rsidR="00F56203" w:rsidRPr="00AE5FAB" w:rsidRDefault="00F56203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C33818" w:rsidRPr="00F56203" w:rsidRDefault="00C33818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3A" w:rsidRDefault="0006343A" w:rsidP="004E34DF">
    <w:pPr>
      <w:pStyle w:val="Stopka"/>
      <w:tabs>
        <w:tab w:val="clear" w:pos="4536"/>
        <w:tab w:val="clear" w:pos="9072"/>
      </w:tabs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3BD1D6" wp14:editId="29EDF98D">
              <wp:simplePos x="0" y="0"/>
              <wp:positionH relativeFrom="column">
                <wp:posOffset>-337820</wp:posOffset>
              </wp:positionH>
              <wp:positionV relativeFrom="paragraph">
                <wp:posOffset>172720</wp:posOffset>
              </wp:positionV>
              <wp:extent cx="68580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571174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    <w10:wrap type="through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F73569" wp14:editId="2DC8DB42">
              <wp:simplePos x="0" y="0"/>
              <wp:positionH relativeFrom="column">
                <wp:posOffset>-393065</wp:posOffset>
              </wp:positionH>
              <wp:positionV relativeFrom="paragraph">
                <wp:posOffset>335593</wp:posOffset>
              </wp:positionV>
              <wp:extent cx="6911340" cy="276860"/>
              <wp:effectExtent l="0" t="0" r="22860" b="27940"/>
              <wp:wrapTight wrapText="bothSides">
                <wp:wrapPolygon edited="0">
                  <wp:start x="0" y="0"/>
                  <wp:lineTo x="0" y="22294"/>
                  <wp:lineTo x="21612" y="22294"/>
                  <wp:lineTo x="21612" y="0"/>
                  <wp:lineTo x="0" y="0"/>
                </wp:wrapPolygon>
              </wp:wrapTight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43A" w:rsidRPr="00AE5FAB" w:rsidRDefault="0006343A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06343A" w:rsidRPr="00F56203" w:rsidRDefault="0006343A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F735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0.95pt;margin-top:26.4pt;width:544.2pt;height:21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    <v:textbox>
                <w:txbxContent>
                  <w:p w:rsidR="00F56203" w:rsidRPr="00AE5FAB" w:rsidRDefault="00F56203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714B69" w:rsidRPr="00F56203" w:rsidRDefault="00714B69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06343A" w:rsidRPr="00407D05" w:rsidRDefault="0006343A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80" w:rsidRDefault="00B10D80">
      <w:r>
        <w:separator/>
      </w:r>
    </w:p>
  </w:footnote>
  <w:footnote w:type="continuationSeparator" w:id="0">
    <w:p w:rsidR="00B10D80" w:rsidRDefault="00B1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3A" w:rsidRDefault="0006343A" w:rsidP="00622F30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6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3A" w:rsidRPr="00B20D5A" w:rsidRDefault="0006343A" w:rsidP="00B20D5A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7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3A5E"/>
    <w:rsid w:val="0005414E"/>
    <w:rsid w:val="0005665B"/>
    <w:rsid w:val="0006343A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0E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333F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95633"/>
    <w:rsid w:val="006A4310"/>
    <w:rsid w:val="006A6B0D"/>
    <w:rsid w:val="006B4A57"/>
    <w:rsid w:val="006B5B1A"/>
    <w:rsid w:val="006C0CF5"/>
    <w:rsid w:val="006E4335"/>
    <w:rsid w:val="006E6E12"/>
    <w:rsid w:val="006F7CA0"/>
    <w:rsid w:val="00702B41"/>
    <w:rsid w:val="00702D80"/>
    <w:rsid w:val="00703372"/>
    <w:rsid w:val="00712EAB"/>
    <w:rsid w:val="00714B69"/>
    <w:rsid w:val="00714D2F"/>
    <w:rsid w:val="00715A69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53AA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0D80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1632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6DF"/>
    <w:rsid w:val="00D3578E"/>
    <w:rsid w:val="00D37264"/>
    <w:rsid w:val="00D40F20"/>
    <w:rsid w:val="00D4235A"/>
    <w:rsid w:val="00D43E1E"/>
    <w:rsid w:val="00D44F4F"/>
    <w:rsid w:val="00D50A33"/>
    <w:rsid w:val="00D515ED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5A07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58BF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5C15"/>
    <w:rsid w:val="00EB652E"/>
    <w:rsid w:val="00EC2ABA"/>
    <w:rsid w:val="00EC62B5"/>
    <w:rsid w:val="00EC6812"/>
    <w:rsid w:val="00EE0A6E"/>
    <w:rsid w:val="00EE4DC6"/>
    <w:rsid w:val="00EF740A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F2F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0D96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2242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bork.pife@pomorskie.eu" TargetMode="External"/><Relationship Id="rId18" Type="http://schemas.openxmlformats.org/officeDocument/2006/relationships/hyperlink" Target="mailto:gdansk.pife@pomorskie.e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gdansk.pife@pomorskie.eu" TargetMode="External"/><Relationship Id="rId17" Type="http://schemas.openxmlformats.org/officeDocument/2006/relationships/hyperlink" Target="mailto:chojnice.pife@pomorskie.e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punktinformacyjny@pomorskie.eu" TargetMode="External"/><Relationship Id="rId20" Type="http://schemas.openxmlformats.org/officeDocument/2006/relationships/hyperlink" Target="mailto:slupsk.pife@pomorskie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ojnice.pife@pomorskie.e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m.sawicka@pomorskie.e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punktinformacyjny@pomorskie.eu" TargetMode="External"/><Relationship Id="rId19" Type="http://schemas.openxmlformats.org/officeDocument/2006/relationships/hyperlink" Target="mailto:malbork.pife@pomorski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sawicka@pomorskie.eu" TargetMode="External"/><Relationship Id="rId14" Type="http://schemas.openxmlformats.org/officeDocument/2006/relationships/hyperlink" Target="mailto:slupsk.pife@pomorskie.e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82DD-24CD-4148-8557-62EDF724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 </cp:lastModifiedBy>
  <cp:revision>2</cp:revision>
  <cp:lastPrinted>2015-09-07T14:16:00Z</cp:lastPrinted>
  <dcterms:created xsi:type="dcterms:W3CDTF">2017-10-12T10:27:00Z</dcterms:created>
  <dcterms:modified xsi:type="dcterms:W3CDTF">2017-10-12T10:27:00Z</dcterms:modified>
</cp:coreProperties>
</file>